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83" w:rsidRPr="00D217F8" w:rsidRDefault="00C07483" w:rsidP="00B5002B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C07483" w:rsidRDefault="00C07483" w:rsidP="00B5002B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на 04.04.2017 г. (вторник) от 11.00 ч.</w:t>
      </w:r>
    </w:p>
    <w:p w:rsidR="00C07483" w:rsidRDefault="00C07483" w:rsidP="00B5002B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:rsidR="00C07483" w:rsidRDefault="00C07483" w:rsidP="00B5002B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(бул. „Джеймс Баучър” № 1, ет. 1)</w:t>
      </w:r>
    </w:p>
    <w:p w:rsidR="00C07483" w:rsidRDefault="00C07483" w:rsidP="00B5002B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C07483" w:rsidRPr="00920917" w:rsidRDefault="00C07483" w:rsidP="00B500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:rsidR="00C07483" w:rsidRDefault="00C07483" w:rsidP="00B5002B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C07483" w:rsidRDefault="00C07483" w:rsidP="00B5002B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C07483" w:rsidRDefault="00C07483" w:rsidP="00B5002B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C07483" w:rsidRPr="00920917" w:rsidRDefault="00C07483" w:rsidP="00B5002B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20917">
        <w:rPr>
          <w:sz w:val="27"/>
          <w:szCs w:val="27"/>
        </w:rPr>
        <w:t>на дисертационния труд на</w:t>
      </w:r>
    </w:p>
    <w:p w:rsidR="00C07483" w:rsidRPr="00920917" w:rsidRDefault="00C07483" w:rsidP="00B5002B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>
        <w:rPr>
          <w:rFonts w:ascii="TimesNewRoman" w:hAnsi="TimesNewRoman" w:cs="TimesNewRoman"/>
          <w:b/>
          <w:sz w:val="36"/>
          <w:szCs w:val="36"/>
        </w:rPr>
        <w:t>Надя Иванова Илиева</w:t>
      </w:r>
    </w:p>
    <w:p w:rsidR="00C07483" w:rsidRDefault="00C07483" w:rsidP="00B5002B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катедра „Физикохимия”, </w:t>
      </w:r>
      <w:bookmarkStart w:id="0" w:name="_GoBack"/>
      <w:bookmarkEnd w:id="0"/>
      <w:r>
        <w:rPr>
          <w:rFonts w:ascii="TimesNewRoman" w:hAnsi="TimesNewRoman" w:cs="TimesNewRoman"/>
          <w:sz w:val="28"/>
          <w:szCs w:val="28"/>
        </w:rPr>
        <w:t xml:space="preserve">Факултет по химия и фармация, </w:t>
      </w:r>
    </w:p>
    <w:p w:rsidR="00C07483" w:rsidRDefault="00C07483" w:rsidP="00B5002B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C07483" w:rsidRDefault="00C07483" w:rsidP="00B5002B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C07483" w:rsidRDefault="00C07483" w:rsidP="00B5002B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 w:rsidRPr="00D217F8">
        <w:rPr>
          <w:rFonts w:ascii="TimesNewRoman" w:hAnsi="TimesNewRoman" w:cs="TimesNewRoman"/>
          <w:b/>
          <w:sz w:val="32"/>
          <w:szCs w:val="32"/>
        </w:rPr>
        <w:t>“</w:t>
      </w:r>
      <w:r>
        <w:rPr>
          <w:b/>
          <w:bCs/>
          <w:i/>
          <w:color w:val="331F09"/>
          <w:sz w:val="28"/>
          <w:szCs w:val="28"/>
        </w:rPr>
        <w:t>Подготовка на инженери в науката за образованието: компетентности, стратегии и инструменти</w:t>
      </w:r>
      <w:r w:rsidRPr="00D217F8">
        <w:rPr>
          <w:rFonts w:ascii="TimesNewRoman" w:hAnsi="TimesNewRoman" w:cs="TimesNewRoman"/>
          <w:b/>
          <w:sz w:val="28"/>
          <w:szCs w:val="28"/>
        </w:rPr>
        <w:t>”</w:t>
      </w:r>
    </w:p>
    <w:p w:rsidR="00C07483" w:rsidRDefault="00C07483" w:rsidP="00B5002B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C07483" w:rsidRDefault="00C07483" w:rsidP="00B5002B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образователната и научна степен “доктор”</w:t>
      </w:r>
    </w:p>
    <w:p w:rsidR="00C07483" w:rsidRDefault="00C07483" w:rsidP="00B5002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07483" w:rsidRDefault="00C07483" w:rsidP="00B5002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07483" w:rsidRDefault="00C07483" w:rsidP="00B5002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07483" w:rsidRDefault="00C07483" w:rsidP="00B5002B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b/>
          <w:sz w:val="28"/>
          <w:szCs w:val="28"/>
        </w:rPr>
        <w:t>Науче</w:t>
      </w:r>
      <w:r w:rsidRPr="00D217F8">
        <w:rPr>
          <w:b/>
          <w:sz w:val="28"/>
          <w:szCs w:val="28"/>
        </w:rPr>
        <w:t>н ръководител: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доц</w:t>
      </w:r>
      <w:r w:rsidRPr="00D217F8">
        <w:rPr>
          <w:sz w:val="28"/>
          <w:szCs w:val="28"/>
        </w:rPr>
        <w:t>. д</w:t>
      </w:r>
      <w:r>
        <w:rPr>
          <w:sz w:val="28"/>
          <w:szCs w:val="28"/>
        </w:rPr>
        <w:t>-р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Елена Христова Бояджиева</w:t>
      </w:r>
    </w:p>
    <w:p w:rsidR="00C07483" w:rsidRDefault="00C07483" w:rsidP="00B5002B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D217F8">
        <w:rPr>
          <w:b/>
          <w:sz w:val="28"/>
          <w:szCs w:val="28"/>
        </w:rPr>
        <w:t>Рецензенти: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проф. дхн Борислав Вълчев Тошев и доц. д-р инж. Милена Наткова Колева</w:t>
      </w:r>
    </w:p>
    <w:p w:rsidR="00C07483" w:rsidRDefault="00C07483" w:rsidP="00B5002B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C07483" w:rsidRDefault="00C07483" w:rsidP="00B5002B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C07483" w:rsidRPr="00F057EB" w:rsidRDefault="00C07483" w:rsidP="00B5002B">
      <w:pPr>
        <w:ind w:left="-180" w:right="-360" w:firstLine="180"/>
        <w:rPr>
          <w:rFonts w:ascii="TimesNewRoman" w:hAnsi="TimesNewRoman" w:cs="TimesNewRoman"/>
          <w:sz w:val="28"/>
          <w:szCs w:val="28"/>
          <w:lang w:val="en-US"/>
        </w:rPr>
      </w:pPr>
      <w:r>
        <w:rPr>
          <w:rFonts w:ascii="TimesNewRoman" w:hAnsi="TimesNewRoman" w:cs="TimesNewRoman"/>
          <w:sz w:val="28"/>
          <w:szCs w:val="28"/>
        </w:rPr>
        <w:t>Материалите по защитата са на разположение в Деканата на ФХФ, СУ, бул. „Джеймс Баучър” № 1, стая 107</w:t>
      </w:r>
    </w:p>
    <w:p w:rsidR="00C07483" w:rsidRDefault="00C07483"/>
    <w:sectPr w:rsidR="00C07483" w:rsidSect="00A50E8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02B"/>
    <w:rsid w:val="00082C02"/>
    <w:rsid w:val="00497E8D"/>
    <w:rsid w:val="005B3BFE"/>
    <w:rsid w:val="00920917"/>
    <w:rsid w:val="00A2375C"/>
    <w:rsid w:val="00A50E8D"/>
    <w:rsid w:val="00A52F77"/>
    <w:rsid w:val="00B5002B"/>
    <w:rsid w:val="00C07483"/>
    <w:rsid w:val="00D217F8"/>
    <w:rsid w:val="00F0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0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111</Words>
  <Characters>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</dc:title>
  <dc:subject/>
  <dc:creator>107a</dc:creator>
  <cp:keywords/>
  <dc:description/>
  <cp:lastModifiedBy>Administrator</cp:lastModifiedBy>
  <cp:revision>2</cp:revision>
  <dcterms:created xsi:type="dcterms:W3CDTF">2017-03-16T09:08:00Z</dcterms:created>
  <dcterms:modified xsi:type="dcterms:W3CDTF">2017-03-16T09:08:00Z</dcterms:modified>
</cp:coreProperties>
</file>