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ПОКАНА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30.03.2018 г. (петък) от 16.00 ч.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Pr="007648FD">
        <w:rPr>
          <w:rFonts w:ascii="TimesNewRoman" w:hAnsi="TimesNewRoman" w:cs="TimesNewRoman"/>
          <w:b/>
          <w:sz w:val="32"/>
          <w:szCs w:val="32"/>
        </w:rPr>
        <w:t>зала 445</w:t>
      </w:r>
      <w:r>
        <w:rPr>
          <w:rFonts w:ascii="TimesNewRoman" w:hAnsi="TimesNewRoman" w:cs="TimesNewRoman"/>
          <w:b/>
          <w:sz w:val="32"/>
          <w:szCs w:val="32"/>
        </w:rPr>
        <w:t xml:space="preserve"> (</w:t>
      </w:r>
      <w:r>
        <w:rPr>
          <w:rFonts w:ascii="TimesNewRoman" w:hAnsi="TimesNewRoman" w:cs="TimesNewRoman"/>
          <w:b/>
          <w:sz w:val="32"/>
          <w:szCs w:val="32"/>
          <w:lang w:val="en-US"/>
        </w:rPr>
        <w:t>IV</w:t>
      </w:r>
      <w:r>
        <w:rPr>
          <w:rFonts w:ascii="TimesNewRoman" w:hAnsi="TimesNewRoman" w:cs="TimesNewRoman"/>
          <w:b/>
          <w:sz w:val="32"/>
          <w:szCs w:val="32"/>
        </w:rPr>
        <w:t xml:space="preserve"> етаж)</w:t>
      </w:r>
      <w:r>
        <w:rPr>
          <w:rFonts w:ascii="TimesNewRoman" w:hAnsi="TimesNewRoman" w:cs="TimesNewRoman"/>
          <w:sz w:val="32"/>
          <w:szCs w:val="32"/>
        </w:rPr>
        <w:t xml:space="preserve"> на Факултета по химия и фармация при СУ „Св. Климент Охридски”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)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D1287" w:rsidRDefault="002D1287" w:rsidP="008856D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ЩЕ СЕ ПРОВЕДЕ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b/>
          <w:sz w:val="35"/>
          <w:szCs w:val="35"/>
        </w:rPr>
        <w:t>ПУБЛИЧНА ЗАЩИТА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доц. д-р Георги Георгиев Йорданов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„Неорганична химия”, Факултет по химия и фармация, 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sz w:val="32"/>
          <w:szCs w:val="32"/>
        </w:rPr>
        <w:t>“</w:t>
      </w:r>
      <w:r w:rsidRPr="008856D4">
        <w:rPr>
          <w:b/>
          <w:i/>
          <w:sz w:val="28"/>
          <w:szCs w:val="28"/>
        </w:rPr>
        <w:t>Нанотехнологии за лекарствено доставяне: Получаване и охарактеризиране на полимерни наночастици за биомедицински приложения</w:t>
      </w:r>
      <w:r>
        <w:rPr>
          <w:rFonts w:ascii="TimesNewRoman" w:hAnsi="TimesNewRoman" w:cs="TimesNewRoman"/>
          <w:b/>
          <w:sz w:val="28"/>
          <w:szCs w:val="28"/>
        </w:rPr>
        <w:t xml:space="preserve"> ”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научна степен “доктор на науките”</w:t>
      </w:r>
    </w:p>
    <w:p w:rsidR="002D1287" w:rsidRDefault="002D1287" w:rsidP="008856D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D1287" w:rsidRDefault="002D1287" w:rsidP="008856D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 Георги Стефанов Георгиев, проф. д-р Маргарита Димитрова Попова и </w:t>
      </w:r>
    </w:p>
    <w:p w:rsidR="002D1287" w:rsidRDefault="002D1287" w:rsidP="008856D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проф. дхн  Иван Панайотов Иванов</w:t>
      </w:r>
    </w:p>
    <w:p w:rsidR="002D1287" w:rsidRDefault="002D1287" w:rsidP="008856D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D1287" w:rsidRDefault="002D1287" w:rsidP="008856D4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  <w:r>
        <w:t>.</w:t>
      </w:r>
    </w:p>
    <w:p w:rsidR="002D1287" w:rsidRDefault="002D1287"/>
    <w:sectPr w:rsidR="002D1287" w:rsidSect="00E629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D4"/>
    <w:rsid w:val="002D1287"/>
    <w:rsid w:val="00316EF1"/>
    <w:rsid w:val="003F3BBF"/>
    <w:rsid w:val="007648FD"/>
    <w:rsid w:val="008856D4"/>
    <w:rsid w:val="00923E49"/>
    <w:rsid w:val="009E0C4D"/>
    <w:rsid w:val="00B766BB"/>
    <w:rsid w:val="00B8582F"/>
    <w:rsid w:val="00DC32EA"/>
    <w:rsid w:val="00E6296C"/>
    <w:rsid w:val="00F1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2018-03-13T10:31:00Z</dcterms:created>
  <dcterms:modified xsi:type="dcterms:W3CDTF">2018-03-13T10:31:00Z</dcterms:modified>
</cp:coreProperties>
</file>