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B3" w:rsidRDefault="00CF39B3" w:rsidP="00AF69C8">
      <w:pPr>
        <w:ind w:left="360" w:hanging="360"/>
        <w:rPr>
          <w:sz w:val="28"/>
          <w:szCs w:val="28"/>
        </w:rPr>
      </w:pPr>
    </w:p>
    <w:p w:rsidR="00CF39B3" w:rsidRPr="00AD0CA6" w:rsidRDefault="00CF39B3" w:rsidP="00AD0CA6">
      <w:pPr>
        <w:ind w:left="360" w:hanging="360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Програма за кандидатдокторантски</w:t>
      </w:r>
      <w:r w:rsidRPr="00AD0CA6">
        <w:rPr>
          <w:b/>
          <w:sz w:val="28"/>
          <w:szCs w:val="28"/>
          <w:lang w:val="bg-BG"/>
        </w:rPr>
        <w:t xml:space="preserve"> изпит по украински език</w:t>
      </w:r>
    </w:p>
    <w:p w:rsidR="00CF39B3" w:rsidRDefault="00CF39B3" w:rsidP="00AF69C8">
      <w:pPr>
        <w:ind w:left="360" w:hanging="360"/>
        <w:rPr>
          <w:sz w:val="28"/>
          <w:szCs w:val="28"/>
          <w:lang w:val="bg-BG"/>
        </w:rPr>
      </w:pPr>
    </w:p>
    <w:p w:rsidR="00CF39B3" w:rsidRDefault="00CF39B3" w:rsidP="00AF69C8">
      <w:pPr>
        <w:ind w:left="360" w:hanging="360"/>
        <w:rPr>
          <w:sz w:val="28"/>
          <w:szCs w:val="28"/>
          <w:lang w:val="bg-BG"/>
        </w:rPr>
      </w:pPr>
    </w:p>
    <w:p w:rsidR="00CF39B3" w:rsidRDefault="00CF39B3" w:rsidP="00AF69C8">
      <w:pPr>
        <w:ind w:left="360" w:hanging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 Произход на украинския език и  отношението му към останалите славянски езици. Основни теории.</w:t>
      </w:r>
    </w:p>
    <w:p w:rsidR="00CF39B3" w:rsidRDefault="00CF39B3" w:rsidP="00AF69C8">
      <w:pPr>
        <w:ind w:left="360" w:hanging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 Обшествени и културни условия, при които се формира украинският книжовен език. Етапи в неговото развитие.</w:t>
      </w:r>
    </w:p>
    <w:p w:rsidR="00CF39B3" w:rsidRDefault="00CF39B3" w:rsidP="00AF69C8">
      <w:pPr>
        <w:ind w:left="360" w:hanging="360"/>
        <w:rPr>
          <w:sz w:val="28"/>
          <w:szCs w:val="28"/>
          <w:lang w:val="bg-BG"/>
        </w:rPr>
      </w:pPr>
    </w:p>
    <w:p w:rsidR="00CF39B3" w:rsidRDefault="00CF39B3" w:rsidP="00AF69C8">
      <w:pPr>
        <w:ind w:left="360" w:hanging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 Староукраински /староизточнославянски, староруски/ източници на съвременните украински гласни и съгласни фонеми.</w:t>
      </w:r>
    </w:p>
    <w:p w:rsidR="00CF39B3" w:rsidRDefault="00CF39B3" w:rsidP="00AF69C8">
      <w:pPr>
        <w:ind w:left="360" w:hanging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 Основни тенденции в развоя на морфологичния строеж на украинския език-</w:t>
      </w:r>
    </w:p>
    <w:p w:rsidR="00CF39B3" w:rsidRDefault="00CF39B3" w:rsidP="00AF69C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промени в състава и формите на основните именни и глаголни категории от    </w:t>
      </w:r>
    </w:p>
    <w:p w:rsidR="00CF39B3" w:rsidRDefault="00CF39B3" w:rsidP="00AF69C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началото на писмената епоха до съвременната езикова норма.</w:t>
      </w:r>
    </w:p>
    <w:p w:rsidR="00CF39B3" w:rsidRDefault="00CF39B3" w:rsidP="00AF69C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Състав на съвременните украински съгласни фонеми и техните и  техните основни варианти в сравнение със съответните български езикови явления.</w:t>
      </w:r>
    </w:p>
    <w:p w:rsidR="00CF39B3" w:rsidRDefault="00CF39B3" w:rsidP="00AF69C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Състав на съвременните украински съгласни фонеми и техните основни  </w:t>
      </w:r>
    </w:p>
    <w:p w:rsidR="00CF39B3" w:rsidRDefault="00CF39B3" w:rsidP="00AF69C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варианти в сравнение със съответните български езикови явления.</w:t>
      </w:r>
    </w:p>
    <w:p w:rsidR="00CF39B3" w:rsidRDefault="00CF39B3" w:rsidP="00AF69C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7. Части на речта в съвременния украински език – смислови, морфологични  и                                                                    </w:t>
      </w:r>
    </w:p>
    <w:p w:rsidR="00CF39B3" w:rsidRDefault="00CF39B3" w:rsidP="00AF69C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синтактични признаци при определянето им.</w:t>
      </w:r>
    </w:p>
    <w:p w:rsidR="00CF39B3" w:rsidRDefault="00CF39B3" w:rsidP="00AF69C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8.   Граматични и лексико – граматични категории на украинското съществително           </w:t>
      </w:r>
    </w:p>
    <w:p w:rsidR="00CF39B3" w:rsidRDefault="00CF39B3" w:rsidP="00AF69C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- проявяването им на морфологично равнище. Склонения, морфологична</w:t>
      </w:r>
    </w:p>
    <w:p w:rsidR="00CF39B3" w:rsidRDefault="00CF39B3" w:rsidP="00AF69C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натовареност на ударението.</w:t>
      </w:r>
    </w:p>
    <w:p w:rsidR="00CF39B3" w:rsidRDefault="00CF39B3" w:rsidP="00AF69C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9.   Граматични и лексико – граматични категории на украинския глагол и ното        </w:t>
      </w:r>
    </w:p>
    <w:p w:rsidR="00CF39B3" w:rsidRDefault="00CF39B3" w:rsidP="00AF69C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тяхното морфологично осъществяване. Лични и нелични глаголни форми;</w:t>
      </w:r>
    </w:p>
    <w:p w:rsidR="00CF39B3" w:rsidRDefault="00CF39B3" w:rsidP="00AF69C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спрежения  </w:t>
      </w:r>
    </w:p>
    <w:p w:rsidR="00CF39B3" w:rsidRDefault="00CF39B3" w:rsidP="00AF69C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10. Граматични и лексико – граматични категории на украинското прилагателно</w:t>
      </w:r>
    </w:p>
    <w:p w:rsidR="00CF39B3" w:rsidRDefault="00CF39B3" w:rsidP="00AF69C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и техните морфологични белези.</w:t>
      </w:r>
    </w:p>
    <w:p w:rsidR="00CF39B3" w:rsidRDefault="00CF39B3" w:rsidP="00AF69C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11. Формални и семантични особености, класове и словоизменение на </w:t>
      </w:r>
    </w:p>
    <w:p w:rsidR="00CF39B3" w:rsidRDefault="00CF39B3" w:rsidP="00AF69C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украинските местоимения </w:t>
      </w:r>
    </w:p>
    <w:p w:rsidR="00CF39B3" w:rsidRDefault="00CF39B3" w:rsidP="00AF69C8">
      <w:pPr>
        <w:ind w:left="360" w:hanging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 Простото изречение в украинския език. Главни и второстепенни членове на </w:t>
      </w:r>
    </w:p>
    <w:p w:rsidR="00CF39B3" w:rsidRDefault="00CF39B3" w:rsidP="00AF69C8">
      <w:pPr>
        <w:ind w:left="360" w:hanging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изречението. Съчинителни и подчинителни синтактични връзки.</w:t>
      </w:r>
    </w:p>
    <w:p w:rsidR="00CF39B3" w:rsidRDefault="00CF39B3" w:rsidP="00AF69C8">
      <w:pPr>
        <w:ind w:left="360" w:hanging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13. Видове сложни изречения в украинския език.</w:t>
      </w:r>
    </w:p>
    <w:p w:rsidR="00CF39B3" w:rsidRDefault="00CF39B3" w:rsidP="00AF69C8">
      <w:pPr>
        <w:ind w:left="360" w:hanging="360"/>
        <w:rPr>
          <w:sz w:val="28"/>
          <w:szCs w:val="28"/>
          <w:lang w:val="bg-BG"/>
        </w:rPr>
      </w:pPr>
    </w:p>
    <w:p w:rsidR="00CF39B3" w:rsidRDefault="00CF39B3" w:rsidP="00AF69C8">
      <w:pPr>
        <w:ind w:left="360" w:hanging="360"/>
        <w:rPr>
          <w:sz w:val="28"/>
          <w:szCs w:val="28"/>
          <w:lang w:val="bg-BG"/>
        </w:rPr>
      </w:pPr>
    </w:p>
    <w:p w:rsidR="00CF39B3" w:rsidRDefault="00CF39B3" w:rsidP="00AF69C8">
      <w:pPr>
        <w:ind w:left="360" w:hanging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Литература:</w:t>
      </w:r>
    </w:p>
    <w:p w:rsidR="00CF39B3" w:rsidRDefault="00CF39B3" w:rsidP="00AF69C8">
      <w:pPr>
        <w:ind w:left="360" w:hanging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Сучасна украïнська літературна мова. Вступ. Фонетика. Київ. 1969.</w:t>
      </w:r>
    </w:p>
    <w:p w:rsidR="00CF39B3" w:rsidRDefault="00CF39B3" w:rsidP="00AF69C8">
      <w:pPr>
        <w:ind w:left="360" w:hanging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Сучасна україньска  літературна мова. Морфология, Київ, 1969</w:t>
      </w:r>
    </w:p>
    <w:p w:rsidR="00CF39B3" w:rsidRDefault="00CF39B3" w:rsidP="00AF69C8">
      <w:pPr>
        <w:ind w:left="360" w:hanging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Сучасна українска  літературна мова. Синтаксис, Київ, 1972.</w:t>
      </w:r>
    </w:p>
    <w:p w:rsidR="00CF39B3" w:rsidRDefault="00CF39B3" w:rsidP="00AF69C8">
      <w:pPr>
        <w:ind w:left="360" w:hanging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Сучасна українска літературна мова. Лексика і  фразеологія Київ, 1973</w:t>
      </w:r>
    </w:p>
    <w:p w:rsidR="00CF39B3" w:rsidRDefault="00CF39B3" w:rsidP="00AF69C8">
      <w:pPr>
        <w:ind w:left="360" w:hanging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Сучасна українска літерпатурна мова. Стилістика. Київ,  1973</w:t>
      </w:r>
    </w:p>
    <w:p w:rsidR="00CF39B3" w:rsidRDefault="00CF39B3" w:rsidP="00AF69C8">
      <w:pPr>
        <w:ind w:left="360" w:hanging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Ф. Жилко.  Фонологічні особливості  українсько   мови  в  порівнянні   з  іншими</w:t>
      </w:r>
    </w:p>
    <w:p w:rsidR="00CF39B3" w:rsidRDefault="00CF39B3" w:rsidP="00AF69C8">
      <w:pPr>
        <w:ind w:left="360" w:hanging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слов  янськими. Київ , 1963.</w:t>
      </w:r>
    </w:p>
    <w:p w:rsidR="00CF39B3" w:rsidRDefault="00CF39B3" w:rsidP="00AF69C8">
      <w:pPr>
        <w:ind w:left="360" w:hanging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I . Вихованець. Граматика української   мови. Синтаксис. Київ, 1993</w:t>
      </w:r>
    </w:p>
    <w:p w:rsidR="00CF39B3" w:rsidRDefault="00CF39B3" w:rsidP="00AF69C8">
      <w:pPr>
        <w:ind w:left="360" w:hanging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Iстория української  мови. Фонетика. Київ, 1979</w:t>
      </w:r>
    </w:p>
    <w:p w:rsidR="00CF39B3" w:rsidRDefault="00CF39B3" w:rsidP="00AF69C8">
      <w:pPr>
        <w:ind w:left="360" w:hanging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Iстория української  мови   Морфологія    Київ, 1978</w:t>
      </w:r>
      <w:r>
        <w:rPr>
          <w:sz w:val="28"/>
          <w:szCs w:val="28"/>
          <w:lang w:val="cs-CZ"/>
        </w:rPr>
        <w:t xml:space="preserve">  </w:t>
      </w:r>
    </w:p>
    <w:p w:rsidR="00CF39B3" w:rsidRDefault="00CF39B3" w:rsidP="00AF69C8">
      <w:pPr>
        <w:ind w:left="360" w:hanging="360"/>
        <w:rPr>
          <w:sz w:val="28"/>
          <w:szCs w:val="28"/>
          <w:lang w:val="bg-BG"/>
        </w:rPr>
      </w:pPr>
      <w:r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bg-BG"/>
        </w:rPr>
        <w:t>Iстория української  мови    Синтаксис. Київ, 1983</w:t>
      </w:r>
    </w:p>
    <w:p w:rsidR="00CF39B3" w:rsidRDefault="00CF39B3" w:rsidP="00AF69C8">
      <w:pPr>
        <w:ind w:left="360" w:hanging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Iстория української  мови   Лексика  і   фразеологія. Київ , 1983</w:t>
      </w:r>
    </w:p>
    <w:p w:rsidR="00CF39B3" w:rsidRDefault="00CF39B3" w:rsidP="00AF69C8">
      <w:pPr>
        <w:ind w:left="360" w:hanging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I</w:t>
      </w:r>
      <w:r>
        <w:rPr>
          <w:sz w:val="28"/>
          <w:szCs w:val="28"/>
          <w:lang w:val="bg-BG"/>
        </w:rPr>
        <w:t>сторична граматика української   мови. Київ, 1962.</w:t>
      </w:r>
    </w:p>
    <w:p w:rsidR="00CF39B3" w:rsidRDefault="00CF39B3" w:rsidP="00AF69C8">
      <w:pPr>
        <w:ind w:left="360" w:hanging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О. Шахматов, А. Кримський. Нариси  з    історїі    української   мови та  хрестоматія  з  пам  ятників старо-українщини       Х</w:t>
      </w:r>
      <w:r>
        <w:rPr>
          <w:sz w:val="28"/>
          <w:szCs w:val="28"/>
        </w:rPr>
        <w:t>I</w:t>
      </w:r>
      <w:r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</w:rPr>
        <w:t>XVIII</w:t>
      </w:r>
      <w:r>
        <w:rPr>
          <w:sz w:val="28"/>
          <w:szCs w:val="28"/>
          <w:lang w:val="bg-BG"/>
        </w:rPr>
        <w:t xml:space="preserve"> в. Київ, 1924    </w:t>
      </w:r>
    </w:p>
    <w:p w:rsidR="00CF39B3" w:rsidRDefault="00CF39B3" w:rsidP="00AF69C8">
      <w:pPr>
        <w:ind w:left="360" w:hanging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I</w:t>
      </w:r>
      <w:r>
        <w:rPr>
          <w:sz w:val="28"/>
          <w:szCs w:val="28"/>
          <w:lang w:val="bg-BG"/>
        </w:rPr>
        <w:t>.Огіенко. Украінська  літературна мова   -  Х</w:t>
      </w:r>
      <w:r>
        <w:rPr>
          <w:sz w:val="28"/>
          <w:szCs w:val="28"/>
        </w:rPr>
        <w:t>VI</w:t>
      </w:r>
      <w:r>
        <w:rPr>
          <w:sz w:val="28"/>
          <w:szCs w:val="28"/>
          <w:lang w:val="bg-BG"/>
        </w:rPr>
        <w:t xml:space="preserve"> го ст. Варшава, 1930.</w:t>
      </w:r>
    </w:p>
    <w:p w:rsidR="00CF39B3" w:rsidRDefault="00CF39B3" w:rsidP="00AF69C8">
      <w:pPr>
        <w:ind w:left="360" w:hanging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Полтавсько –київськии  діалект – основа українськоі  національної   мови.  Київ. 1954.</w:t>
      </w:r>
    </w:p>
    <w:p w:rsidR="00CF39B3" w:rsidRDefault="00CF39B3" w:rsidP="00AF69C8">
      <w:pPr>
        <w:ind w:left="360" w:hanging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В. Скляренко. Нариси з  історичної  акцентології   української   мови. Київ, 1983</w:t>
      </w:r>
    </w:p>
    <w:p w:rsidR="00CF39B3" w:rsidRDefault="00CF39B3" w:rsidP="00AF69C8">
      <w:pPr>
        <w:ind w:left="360" w:hanging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С. Бевзенко. Українська дїалектологія. Київ, 1980</w:t>
      </w:r>
    </w:p>
    <w:p w:rsidR="00CF39B3" w:rsidRDefault="00CF39B3" w:rsidP="00AF69C8">
      <w:pPr>
        <w:ind w:left="360" w:hanging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Г. Півторак. Українцї  :  звідки ми і  наша мова.  Київ, 1993.</w:t>
      </w:r>
    </w:p>
    <w:p w:rsidR="00CF39B3" w:rsidRDefault="00CF39B3" w:rsidP="00AF69C8">
      <w:pPr>
        <w:ind w:left="360" w:hanging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Л. Залізняк. Етногенез украінців, білорусів та росіян. – Пам  ять століть, 1997, 4.2-13                 </w:t>
      </w:r>
    </w:p>
    <w:p w:rsidR="00CF39B3" w:rsidRDefault="00CF39B3" w:rsidP="00AF69C8">
      <w:pPr>
        <w:ind w:left="360" w:hanging="360"/>
        <w:rPr>
          <w:sz w:val="28"/>
          <w:szCs w:val="28"/>
          <w:lang w:val="bg-BG"/>
        </w:rPr>
      </w:pPr>
    </w:p>
    <w:p w:rsidR="00CF39B3" w:rsidRDefault="00CF39B3" w:rsidP="00AF69C8">
      <w:pPr>
        <w:ind w:left="360" w:hanging="360"/>
        <w:rPr>
          <w:sz w:val="28"/>
          <w:szCs w:val="28"/>
          <w:lang w:val="bg-BG"/>
        </w:rPr>
      </w:pPr>
    </w:p>
    <w:p w:rsidR="00CF39B3" w:rsidRDefault="00CF39B3" w:rsidP="00AF69C8">
      <w:pPr>
        <w:ind w:left="360" w:hanging="360"/>
        <w:rPr>
          <w:sz w:val="28"/>
          <w:szCs w:val="28"/>
          <w:lang w:val="bg-BG"/>
        </w:rPr>
      </w:pPr>
    </w:p>
    <w:p w:rsidR="00CF39B3" w:rsidRDefault="00CF39B3" w:rsidP="00AF69C8">
      <w:pPr>
        <w:ind w:left="360" w:hanging="360"/>
        <w:rPr>
          <w:sz w:val="28"/>
          <w:szCs w:val="28"/>
          <w:lang w:val="bg-BG"/>
        </w:rPr>
      </w:pPr>
    </w:p>
    <w:p w:rsidR="00CF39B3" w:rsidRDefault="00CF39B3" w:rsidP="00AF69C8">
      <w:pPr>
        <w:ind w:left="360" w:hanging="360"/>
        <w:rPr>
          <w:sz w:val="28"/>
          <w:szCs w:val="28"/>
          <w:lang w:val="bg-BG"/>
        </w:rPr>
      </w:pPr>
    </w:p>
    <w:p w:rsidR="00CF39B3" w:rsidRDefault="00CF39B3" w:rsidP="00AF69C8">
      <w:pPr>
        <w:ind w:left="360" w:hanging="360"/>
        <w:rPr>
          <w:sz w:val="28"/>
          <w:szCs w:val="28"/>
          <w:lang w:val="bg-BG"/>
        </w:rPr>
      </w:pPr>
    </w:p>
    <w:p w:rsidR="00CF39B3" w:rsidRDefault="00CF39B3" w:rsidP="00AF69C8">
      <w:pPr>
        <w:ind w:left="360" w:hanging="360"/>
        <w:rPr>
          <w:sz w:val="28"/>
          <w:szCs w:val="28"/>
          <w:lang w:val="bg-BG"/>
        </w:rPr>
      </w:pPr>
    </w:p>
    <w:p w:rsidR="00CF39B3" w:rsidRDefault="00CF39B3" w:rsidP="00AF69C8">
      <w:pPr>
        <w:ind w:left="360" w:hanging="360"/>
        <w:rPr>
          <w:sz w:val="28"/>
          <w:szCs w:val="28"/>
          <w:lang w:val="bg-BG"/>
        </w:rPr>
      </w:pPr>
    </w:p>
    <w:p w:rsidR="00CF39B3" w:rsidRDefault="00CF39B3" w:rsidP="00AF69C8">
      <w:pPr>
        <w:ind w:left="360" w:hanging="360"/>
        <w:rPr>
          <w:sz w:val="28"/>
          <w:szCs w:val="28"/>
          <w:lang w:val="bg-BG"/>
        </w:rPr>
      </w:pPr>
    </w:p>
    <w:p w:rsidR="00CF39B3" w:rsidRDefault="00CF39B3" w:rsidP="00AF69C8">
      <w:pPr>
        <w:ind w:left="360" w:hanging="360"/>
        <w:rPr>
          <w:sz w:val="28"/>
          <w:szCs w:val="28"/>
          <w:lang w:val="bg-BG"/>
        </w:rPr>
      </w:pPr>
    </w:p>
    <w:p w:rsidR="00CF39B3" w:rsidRDefault="00CF39B3" w:rsidP="00AF69C8">
      <w:pPr>
        <w:ind w:left="360" w:hanging="360"/>
        <w:rPr>
          <w:sz w:val="28"/>
          <w:szCs w:val="28"/>
          <w:lang w:val="bg-BG"/>
        </w:rPr>
      </w:pPr>
    </w:p>
    <w:p w:rsidR="00CF39B3" w:rsidRDefault="00CF39B3" w:rsidP="00AF69C8">
      <w:pPr>
        <w:ind w:left="360" w:hanging="360"/>
        <w:rPr>
          <w:sz w:val="28"/>
          <w:szCs w:val="28"/>
          <w:lang w:val="bg-BG"/>
        </w:rPr>
      </w:pPr>
    </w:p>
    <w:p w:rsidR="00CF39B3" w:rsidRDefault="00CF39B3" w:rsidP="00AF69C8">
      <w:pPr>
        <w:ind w:left="360" w:hanging="360"/>
        <w:rPr>
          <w:lang w:val="bg-BG"/>
        </w:rPr>
      </w:pPr>
      <w:r>
        <w:rPr>
          <w:sz w:val="28"/>
          <w:szCs w:val="28"/>
          <w:lang w:val="bg-BG"/>
        </w:rPr>
        <w:t xml:space="preserve">   </w:t>
      </w:r>
      <w:r>
        <w:rPr>
          <w:lang w:val="bg-BG"/>
        </w:rPr>
        <w:t xml:space="preserve"> </w:t>
      </w:r>
    </w:p>
    <w:sectPr w:rsidR="00CF39B3" w:rsidSect="004E0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9C8"/>
    <w:rsid w:val="00061A09"/>
    <w:rsid w:val="002E6C81"/>
    <w:rsid w:val="004E0ECC"/>
    <w:rsid w:val="00AD0CA6"/>
    <w:rsid w:val="00AF69C8"/>
    <w:rsid w:val="00B774B2"/>
    <w:rsid w:val="00C66C4F"/>
    <w:rsid w:val="00CF39B3"/>
    <w:rsid w:val="00F2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C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46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487</Words>
  <Characters>2778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ruslit</dc:creator>
  <cp:keywords/>
  <dc:description/>
  <cp:lastModifiedBy>ru</cp:lastModifiedBy>
  <cp:revision>3</cp:revision>
  <dcterms:created xsi:type="dcterms:W3CDTF">2013-06-14T11:15:00Z</dcterms:created>
  <dcterms:modified xsi:type="dcterms:W3CDTF">2016-06-27T13:01:00Z</dcterms:modified>
</cp:coreProperties>
</file>