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BB" w:rsidRDefault="001F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1F29BB" w:rsidRDefault="001F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29BB" w:rsidRDefault="001F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 Е К Л А Р А Ц И Я</w:t>
      </w: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BB" w:rsidRDefault="001F29B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40" w:type="dxa"/>
        <w:tblInd w:w="-106" w:type="dxa"/>
        <w:tblLayout w:type="fixed"/>
        <w:tblLook w:val="0000"/>
      </w:tblPr>
      <w:tblGrid>
        <w:gridCol w:w="840"/>
        <w:gridCol w:w="8400"/>
      </w:tblGrid>
      <w:tr w:rsidR="001F29BB">
        <w:tc>
          <w:tcPr>
            <w:tcW w:w="840" w:type="dxa"/>
            <w:vAlign w:val="center"/>
          </w:tcPr>
          <w:p w:rsidR="001F29BB" w:rsidRPr="007306A0" w:rsidRDefault="001F29BB" w:rsidP="007306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6A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400" w:type="dxa"/>
            <w:tcBorders>
              <w:bottom w:val="single" w:sz="4" w:space="0" w:color="0070C0"/>
            </w:tcBorders>
            <w:vAlign w:val="center"/>
          </w:tcPr>
          <w:p w:rsidR="001F29BB" w:rsidRPr="007306A0" w:rsidRDefault="001F29BB" w:rsidP="007306A0">
            <w:pPr>
              <w:spacing w:before="120" w:after="120" w:line="240" w:lineRule="auto"/>
              <w:ind w:firstLine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9BB" w:rsidRDefault="001F2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фамилия)</w:t>
      </w: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 конкурс на департаментите (ДС, ДИУУ, ДЕО) при СУ „Св. Кл. Охридски” за млади учени и постдокторанти, свързан с  изпълнението на третия етап от Националната програма „Млади учени и постдокторанти“</w:t>
      </w: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</w:p>
    <w:p w:rsidR="001F29BB" w:rsidRDefault="001F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BB" w:rsidRPr="002363D3" w:rsidRDefault="001F29BB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>𑂽 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𑂽 че съм запознат(а) с условията за участие в конкурса и съм уведомен(а), че ако не изпълня дейностите, заложени в проектното ми предложение, губя правото си да участвам в следващите конкурси за финансиране на млади учени и постдокторанти от бюджета на Факултета по класически и нови филологии по програма на МОН „Млади учени и постдокторанти“ докато не докажа, че съм изпълнил(а) тези дейности.</w:t>
      </w: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че във всички научни публикации, които са резултат от дейностите, заложени в настоящото проектно предложение, ще изказвам благодарност на програмата „Млади учени и постдокторанти“ за финансирането им. </w:t>
      </w: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𑂽  че съм съгласен/съгласна личните ми данни да бъдат съхранявани и обработвани за целите на проекта, по който кандидатствам, при спазване на разпоредбите на Закона за защита на личните данни.</w:t>
      </w:r>
    </w:p>
    <w:p w:rsidR="001F29BB" w:rsidRDefault="001F2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29BB" w:rsidRPr="002363D3" w:rsidRDefault="001F29BB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:rsidR="001F29BB" w:rsidRDefault="001F29BB" w:rsidP="0023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Подпис на декларатора: ……………….</w:t>
      </w:r>
    </w:p>
    <w:sectPr w:rsidR="001F29BB" w:rsidSect="00F82FB0">
      <w:headerReference w:type="default" r:id="rId6"/>
      <w:pgSz w:w="11907" w:h="16839"/>
      <w:pgMar w:top="1417" w:right="1200" w:bottom="1417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BB" w:rsidRDefault="001F29BB">
      <w:pPr>
        <w:spacing w:after="0" w:line="240" w:lineRule="auto"/>
      </w:pPr>
      <w:r>
        <w:separator/>
      </w:r>
    </w:p>
  </w:endnote>
  <w:endnote w:type="continuationSeparator" w:id="0">
    <w:p w:rsidR="001F29BB" w:rsidRDefault="001F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BB" w:rsidRDefault="001F29BB">
      <w:pPr>
        <w:spacing w:after="0" w:line="240" w:lineRule="auto"/>
      </w:pPr>
      <w:r>
        <w:separator/>
      </w:r>
    </w:p>
  </w:footnote>
  <w:footnote w:type="continuationSeparator" w:id="0">
    <w:p w:rsidR="001F29BB" w:rsidRDefault="001F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BB" w:rsidRDefault="001F29BB">
    <w:pPr>
      <w:tabs>
        <w:tab w:val="left" w:pos="2820"/>
      </w:tabs>
      <w:rPr>
        <w:color w:val="000000"/>
      </w:rPr>
    </w:pPr>
    <w:r w:rsidRPr="009A02B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6" type="#_x0000_t75" alt="https://www.uni-sofia.bg/var/ezwebin_site/storage/images/media/files/su_docs/visia/logo_su/logo_su_byala_sgrada_rectorat/logo_su_sgrada_white_line_bg_eng2/1158635-1-bul-BG/logo_su_sgrada_white_line_bg_eng.png" style="width:462pt;height:67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C9"/>
    <w:rsid w:val="000F6F64"/>
    <w:rsid w:val="001D2465"/>
    <w:rsid w:val="001F29BB"/>
    <w:rsid w:val="002363D3"/>
    <w:rsid w:val="0049216F"/>
    <w:rsid w:val="00634989"/>
    <w:rsid w:val="00723759"/>
    <w:rsid w:val="007306A0"/>
    <w:rsid w:val="008D53C9"/>
    <w:rsid w:val="008D65A5"/>
    <w:rsid w:val="009645D8"/>
    <w:rsid w:val="009A02B4"/>
    <w:rsid w:val="00D601C1"/>
    <w:rsid w:val="00D920F2"/>
    <w:rsid w:val="00EF4674"/>
    <w:rsid w:val="00F82FB0"/>
    <w:rsid w:val="00F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B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FB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2FB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2FB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2FB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2FB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2FB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9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9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9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9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9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9F1"/>
    <w:rPr>
      <w:rFonts w:asciiTheme="minorHAnsi" w:eastAsiaTheme="minorEastAsia" w:hAnsiTheme="minorHAnsi" w:cstheme="minorBidi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82FB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49F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2FB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649F1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Style">
    <w:name w:val="Style"/>
    <w:uiPriority w:val="99"/>
    <w:rsid w:val="00F82FB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F64"/>
  </w:style>
  <w:style w:type="paragraph" w:styleId="Footer">
    <w:name w:val="footer"/>
    <w:basedOn w:val="Normal"/>
    <w:link w:val="FooterChar"/>
    <w:uiPriority w:val="99"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Tsveta Pashova</dc:creator>
  <cp:keywords/>
  <dc:description/>
  <cp:lastModifiedBy>Rosica Penkova</cp:lastModifiedBy>
  <cp:revision>2</cp:revision>
  <dcterms:created xsi:type="dcterms:W3CDTF">2021-02-19T17:35:00Z</dcterms:created>
  <dcterms:modified xsi:type="dcterms:W3CDTF">2021-02-19T17:35:00Z</dcterms:modified>
</cp:coreProperties>
</file>