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C" w:rsidRPr="002F2102" w:rsidRDefault="00BE6B2C" w:rsidP="00F5188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2102">
        <w:rPr>
          <w:rFonts w:ascii="Times New Roman" w:hAnsi="Times New Roman" w:cs="Times New Roman"/>
          <w:b/>
          <w:bCs/>
          <w:sz w:val="28"/>
          <w:szCs w:val="28"/>
        </w:rPr>
        <w:t>РЕЗЮМЕ НА ПРОЕКТ</w:t>
      </w:r>
    </w:p>
    <w:p w:rsidR="00BE6B2C" w:rsidRPr="00E87D7B" w:rsidRDefault="00BE6B2C" w:rsidP="00E87D7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E87D7B">
        <w:rPr>
          <w:rFonts w:ascii="Times New Roman" w:hAnsi="Times New Roman" w:cs="Times New Roman"/>
          <w:sz w:val="24"/>
          <w:szCs w:val="24"/>
        </w:rPr>
        <w:t xml:space="preserve">: </w:t>
      </w:r>
      <w:r w:rsidRPr="00E87D7B">
        <w:rPr>
          <w:rFonts w:ascii="Times New Roman" w:hAnsi="Times New Roman" w:cs="Times New Roman"/>
          <w:b/>
          <w:bCs/>
          <w:sz w:val="24"/>
          <w:szCs w:val="24"/>
        </w:rPr>
        <w:t>„Иновативно обучение в спортната педагогика чрез разработване на образователни карти за спорт и здравно образование“</w:t>
      </w: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>Проектът е представен от Департамента по спорт при Софийски университет „Св. Климент Охридски“ с договор № 80-10-78 от 25.04. 2023 г.</w:t>
      </w: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>Ключовите лица в проекта са университетски преподаватели и изследователи от различни научни области и държави. Ръководител на проекта е проф. д-р Ирен Пелтекова с членове  на научния колектив – доц. д-р Биляна Рангелова, от Департамента по спорт при СУ „Св. Климент Охридски“, гл. ас. д-р Интесар-Виктория Мала Хуеш, дм, от Медицински факултет – МУ-София, Катедра „Образна диагностика“ и проф. Сейсенбеков, Ерлан Кенжебаевич, от Казахски национален педагогически университет „Абая“, Институт: Изкуство, култура и спорт“, Катедра "Физическа култура и спорт", Казахстан.</w:t>
      </w: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2C" w:rsidRPr="00E87D7B" w:rsidRDefault="00BE6B2C" w:rsidP="001C68AA">
      <w:pPr>
        <w:spacing w:after="0" w:line="276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>Общата цел на проекта се изразява в създаване на иновативен модел на обучение по спорт, чрез насърчаване на активното участие на ученици и студенти в спортните дейности и комплексно изграждане на цялостно положително отношение към двигателна активност, здравословно хранене и активна почивка по един съвременен, достъпен и забавен начин.</w:t>
      </w: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>Специфичните цели са насочени към разработване на учеб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E87D7B">
        <w:rPr>
          <w:rFonts w:ascii="Times New Roman" w:hAnsi="Times New Roman" w:cs="Times New Roman"/>
          <w:sz w:val="24"/>
          <w:szCs w:val="24"/>
        </w:rPr>
        <w:t xml:space="preserve"> материал, по който да се създадат „Карти по спорт-плуване и здравно образование” и „Карти по спорт-баскетбол и здравно образование“. Картите ще включват както методически указания за техническо изпълнение на спортните елементи, така и здравни препоръки от лекар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E87D7B">
        <w:rPr>
          <w:rFonts w:ascii="Times New Roman" w:hAnsi="Times New Roman" w:cs="Times New Roman"/>
          <w:sz w:val="24"/>
          <w:szCs w:val="24"/>
        </w:rPr>
        <w:t xml:space="preserve"> изпълнението им. Предвидено е картите да бъдат илюстрирани.</w:t>
      </w:r>
    </w:p>
    <w:p w:rsidR="00BE6B2C" w:rsidRPr="00E87D7B" w:rsidRDefault="00BE6B2C" w:rsidP="001C68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>Изборът на спортовете плуване и баскетбол не е случаен. Плуването е животоспасяващо умение и трябва да бъде усвоено от всеки човек, а баскетболът е достъпен спорт и може да се практикува във всеки училищен двор.</w:t>
      </w:r>
    </w:p>
    <w:p w:rsidR="00BE6B2C" w:rsidRDefault="00BE6B2C" w:rsidP="001C68AA">
      <w:pPr>
        <w:spacing w:after="0" w:line="276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E87D7B">
        <w:rPr>
          <w:rFonts w:ascii="Times New Roman" w:hAnsi="Times New Roman" w:cs="Times New Roman"/>
          <w:sz w:val="24"/>
          <w:szCs w:val="24"/>
        </w:rPr>
        <w:t xml:space="preserve">В края на </w:t>
      </w:r>
      <w:r>
        <w:rPr>
          <w:rFonts w:ascii="Times New Roman" w:hAnsi="Times New Roman" w:cs="Times New Roman"/>
          <w:sz w:val="24"/>
          <w:szCs w:val="24"/>
        </w:rPr>
        <w:t xml:space="preserve">срока на </w:t>
      </w:r>
      <w:r w:rsidRPr="00E87D7B">
        <w:rPr>
          <w:rFonts w:ascii="Times New Roman" w:hAnsi="Times New Roman" w:cs="Times New Roman"/>
          <w:sz w:val="24"/>
          <w:szCs w:val="24"/>
        </w:rPr>
        <w:t xml:space="preserve">проекта научният екип е изготвил методиката за обучение по плуване и баскетбол 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7D7B">
        <w:rPr>
          <w:rFonts w:ascii="Times New Roman" w:hAnsi="Times New Roman" w:cs="Times New Roman"/>
          <w:sz w:val="24"/>
          <w:szCs w:val="24"/>
        </w:rPr>
        <w:t xml:space="preserve"> очерт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E87D7B">
        <w:rPr>
          <w:rFonts w:ascii="Times New Roman" w:hAnsi="Times New Roman" w:cs="Times New Roman"/>
          <w:sz w:val="24"/>
          <w:szCs w:val="24"/>
        </w:rPr>
        <w:t xml:space="preserve"> медицинските препоръки за практикуването на тези спортни дейности.</w:t>
      </w:r>
    </w:p>
    <w:p w:rsidR="00BE6B2C" w:rsidRPr="00E87D7B" w:rsidRDefault="00BE6B2C" w:rsidP="001C68AA">
      <w:pPr>
        <w:spacing w:after="0" w:line="276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B2C" w:rsidRDefault="00BE6B2C" w:rsidP="00484157">
      <w:pPr>
        <w:spacing w:line="24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</w:p>
    <w:sectPr w:rsidR="00BE6B2C" w:rsidSect="008A685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322"/>
    <w:multiLevelType w:val="hybridMultilevel"/>
    <w:tmpl w:val="1744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79"/>
    <w:rsid w:val="00047D53"/>
    <w:rsid w:val="000D2ECA"/>
    <w:rsid w:val="001C68AA"/>
    <w:rsid w:val="002E32B1"/>
    <w:rsid w:val="002F2102"/>
    <w:rsid w:val="00320D82"/>
    <w:rsid w:val="00420B79"/>
    <w:rsid w:val="00484157"/>
    <w:rsid w:val="004B7305"/>
    <w:rsid w:val="0057026B"/>
    <w:rsid w:val="005B7831"/>
    <w:rsid w:val="005C3FA6"/>
    <w:rsid w:val="006720EE"/>
    <w:rsid w:val="006862F2"/>
    <w:rsid w:val="00687928"/>
    <w:rsid w:val="006C7054"/>
    <w:rsid w:val="006D698C"/>
    <w:rsid w:val="00722A75"/>
    <w:rsid w:val="007437C6"/>
    <w:rsid w:val="00794960"/>
    <w:rsid w:val="008266A4"/>
    <w:rsid w:val="008A6854"/>
    <w:rsid w:val="008D571A"/>
    <w:rsid w:val="008E2A6F"/>
    <w:rsid w:val="00926E88"/>
    <w:rsid w:val="009B28B8"/>
    <w:rsid w:val="009D6E9A"/>
    <w:rsid w:val="00A31AD8"/>
    <w:rsid w:val="00A47511"/>
    <w:rsid w:val="00AA4726"/>
    <w:rsid w:val="00AC4F0A"/>
    <w:rsid w:val="00AD5D59"/>
    <w:rsid w:val="00AE1B1B"/>
    <w:rsid w:val="00B121DC"/>
    <w:rsid w:val="00B3271A"/>
    <w:rsid w:val="00B41C06"/>
    <w:rsid w:val="00B87A92"/>
    <w:rsid w:val="00BC1FE7"/>
    <w:rsid w:val="00BE6B2C"/>
    <w:rsid w:val="00CF6C43"/>
    <w:rsid w:val="00D7548E"/>
    <w:rsid w:val="00E87D7B"/>
    <w:rsid w:val="00ED4D27"/>
    <w:rsid w:val="00EF16C5"/>
    <w:rsid w:val="00F14341"/>
    <w:rsid w:val="00F5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57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4D2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D4D27"/>
    <w:rPr>
      <w:rFonts w:ascii="Times New Roman" w:hAnsi="Times New Roman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99"/>
    <w:qFormat/>
    <w:rsid w:val="00A47511"/>
    <w:pPr>
      <w:ind w:left="720"/>
    </w:pPr>
  </w:style>
  <w:style w:type="character" w:styleId="Strong">
    <w:name w:val="Strong"/>
    <w:basedOn w:val="DefaultParagraphFont"/>
    <w:uiPriority w:val="99"/>
    <w:qFormat/>
    <w:rsid w:val="000D2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292</Words>
  <Characters>1667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НА ПРОЕКТ</dc:title>
  <dc:subject/>
  <dc:creator>Iren Peltekova</dc:creator>
  <cp:keywords/>
  <dc:description/>
  <cp:lastModifiedBy>Rosica Penkova</cp:lastModifiedBy>
  <cp:revision>2</cp:revision>
  <dcterms:created xsi:type="dcterms:W3CDTF">2024-01-24T10:18:00Z</dcterms:created>
  <dcterms:modified xsi:type="dcterms:W3CDTF">2024-01-24T10:18:00Z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3bc643d2c44deaed35105253c0b81b9130299d71d70e81d06b7a4422cb6a654e</vt:lpwstr>
  </property>
</Properties>
</file>