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60" w:rsidRPr="00D217F8" w:rsidRDefault="00BE1360" w:rsidP="005517BC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BE1360" w:rsidRDefault="00BE1360" w:rsidP="005517BC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на</w:t>
      </w:r>
      <w:r>
        <w:rPr>
          <w:rFonts w:ascii="TimesNewRoman" w:hAnsi="TimesNewRoman" w:cs="TimesNewRoman"/>
          <w:sz w:val="32"/>
          <w:szCs w:val="32"/>
          <w:lang w:val="en-US"/>
        </w:rPr>
        <w:t xml:space="preserve"> </w:t>
      </w:r>
      <w:r>
        <w:rPr>
          <w:rFonts w:ascii="TimesNewRoman" w:hAnsi="TimesNewRoman" w:cs="TimesNewRoman"/>
          <w:sz w:val="32"/>
          <w:szCs w:val="32"/>
        </w:rPr>
        <w:t>10.10.2016 г. (понеделник) от 14.00 ч.</w:t>
      </w:r>
    </w:p>
    <w:p w:rsidR="00BE1360" w:rsidRDefault="00BE1360" w:rsidP="005517BC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BE1360" w:rsidRDefault="00BE1360" w:rsidP="005517BC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(бул. „Джеймс Баучър” № 1, ет. 1, стая 108)</w:t>
      </w:r>
    </w:p>
    <w:p w:rsidR="00BE1360" w:rsidRDefault="00BE1360" w:rsidP="005517BC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BE1360" w:rsidRPr="00D217F8" w:rsidRDefault="00BE1360" w:rsidP="005517B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217F8">
        <w:rPr>
          <w:b/>
          <w:sz w:val="32"/>
          <w:szCs w:val="32"/>
        </w:rPr>
        <w:t>ЩЕ СЕ ПРОВЕДЕ</w:t>
      </w:r>
    </w:p>
    <w:p w:rsidR="00BE1360" w:rsidRDefault="00BE1360" w:rsidP="005517BC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BE1360" w:rsidRDefault="00BE1360" w:rsidP="005517BC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BE1360" w:rsidRDefault="00BE1360" w:rsidP="005517BC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BE1360" w:rsidRDefault="00BE1360" w:rsidP="005517BC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на дисертационния труд на</w:t>
      </w:r>
    </w:p>
    <w:p w:rsidR="00BE1360" w:rsidRPr="00491E0C" w:rsidRDefault="00BE1360" w:rsidP="005517BC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Диляна Стефанова Иванова</w:t>
      </w:r>
    </w:p>
    <w:p w:rsidR="00BE1360" w:rsidRDefault="00BE1360" w:rsidP="005517BC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1"/>
          <w:szCs w:val="31"/>
        </w:rPr>
      </w:pPr>
    </w:p>
    <w:p w:rsidR="00BE1360" w:rsidRDefault="00BE1360" w:rsidP="005517BC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„Физикохимия”, Факултет по химия и фармация, </w:t>
      </w:r>
    </w:p>
    <w:p w:rsidR="00BE1360" w:rsidRDefault="00BE1360" w:rsidP="005517BC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BE1360" w:rsidRDefault="00BE1360" w:rsidP="005517BC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BE1360" w:rsidRPr="005517BC" w:rsidRDefault="00BE1360" w:rsidP="005517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17BC">
        <w:rPr>
          <w:sz w:val="28"/>
          <w:szCs w:val="28"/>
        </w:rPr>
        <w:t>на тема</w:t>
      </w:r>
      <w:r w:rsidRPr="005517BC">
        <w:rPr>
          <w:sz w:val="23"/>
          <w:szCs w:val="23"/>
        </w:rPr>
        <w:t xml:space="preserve">: </w:t>
      </w:r>
      <w:r w:rsidRPr="005517BC">
        <w:rPr>
          <w:b/>
          <w:sz w:val="32"/>
          <w:szCs w:val="32"/>
        </w:rPr>
        <w:t xml:space="preserve">“Изтъняване и критична дебелина на пенни филми от водни разтвори на смеси от </w:t>
      </w:r>
      <w:r w:rsidRPr="005517BC">
        <w:rPr>
          <w:b/>
          <w:sz w:val="32"/>
          <w:szCs w:val="32"/>
          <w:lang w:val="en-US"/>
        </w:rPr>
        <w:t>n</w:t>
      </w:r>
      <w:r w:rsidRPr="005517BC">
        <w:rPr>
          <w:b/>
          <w:sz w:val="32"/>
          <w:szCs w:val="32"/>
        </w:rPr>
        <w:t>-додецил-  β-</w:t>
      </w:r>
      <w:r w:rsidRPr="005517BC">
        <w:rPr>
          <w:b/>
          <w:sz w:val="32"/>
          <w:szCs w:val="32"/>
          <w:lang w:val="en-US"/>
        </w:rPr>
        <w:t>d</w:t>
      </w:r>
      <w:r w:rsidRPr="005517BC">
        <w:rPr>
          <w:b/>
          <w:sz w:val="32"/>
          <w:szCs w:val="32"/>
        </w:rPr>
        <w:t>-малтозид с нейонни и йонни ПАВ</w:t>
      </w:r>
      <w:r w:rsidRPr="005517BC">
        <w:rPr>
          <w:b/>
          <w:bCs/>
          <w:color w:val="331F09"/>
        </w:rPr>
        <w:t xml:space="preserve"> </w:t>
      </w:r>
      <w:r w:rsidRPr="005517BC">
        <w:rPr>
          <w:b/>
          <w:sz w:val="28"/>
          <w:szCs w:val="28"/>
        </w:rPr>
        <w:t>”</w:t>
      </w:r>
    </w:p>
    <w:p w:rsidR="00BE1360" w:rsidRPr="005517BC" w:rsidRDefault="00BE1360" w:rsidP="005517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1360" w:rsidRPr="005517BC" w:rsidRDefault="00BE1360" w:rsidP="005517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17BC">
        <w:rPr>
          <w:sz w:val="28"/>
          <w:szCs w:val="28"/>
        </w:rPr>
        <w:t>за присъждане на образователната и научна степен “доктор”</w:t>
      </w:r>
    </w:p>
    <w:p w:rsidR="00BE1360" w:rsidRDefault="00BE1360" w:rsidP="005517B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E1360" w:rsidRDefault="00BE1360" w:rsidP="005517BC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Науч</w:t>
      </w:r>
      <w:r w:rsidRPr="00D217F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и</w:t>
      </w:r>
      <w:r w:rsidRPr="00D217F8">
        <w:rPr>
          <w:b/>
          <w:sz w:val="28"/>
          <w:szCs w:val="28"/>
        </w:rPr>
        <w:t xml:space="preserve"> ръководител</w:t>
      </w:r>
      <w:r>
        <w:rPr>
          <w:b/>
          <w:sz w:val="28"/>
          <w:szCs w:val="28"/>
        </w:rPr>
        <w:t>и</w:t>
      </w:r>
      <w:r w:rsidRPr="00D217F8">
        <w:rPr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проф</w:t>
      </w:r>
      <w:r>
        <w:rPr>
          <w:sz w:val="28"/>
          <w:szCs w:val="28"/>
        </w:rPr>
        <w:t>. дхн Емил Деянов Манев и проф. д-р Жана Крумова Ангарска</w:t>
      </w:r>
    </w:p>
    <w:p w:rsidR="00BE1360" w:rsidRDefault="00BE1360" w:rsidP="005517BC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проф. дхн Елена Димитрова Милева и проф. дхн Борян Пенков Радоев</w:t>
      </w:r>
      <w:bookmarkStart w:id="0" w:name="_GoBack"/>
      <w:bookmarkEnd w:id="0"/>
    </w:p>
    <w:p w:rsidR="00BE1360" w:rsidRDefault="00BE1360" w:rsidP="005517BC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BE1360" w:rsidRDefault="00BE1360">
      <w:r>
        <w:rPr>
          <w:rFonts w:ascii="TimesNewRoman" w:hAnsi="TimesNewRoman" w:cs="TimesNewRoman"/>
          <w:sz w:val="28"/>
          <w:szCs w:val="28"/>
        </w:rPr>
        <w:t>Материалите по защитата са на разположение в Деканата на ФХФ, СУ, бул. „Джеймс Баучър” № 1, стая 107</w:t>
      </w:r>
      <w:r>
        <w:t>.</w:t>
      </w:r>
    </w:p>
    <w:sectPr w:rsidR="00BE1360" w:rsidSect="0024163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7BC"/>
    <w:rsid w:val="00241636"/>
    <w:rsid w:val="00487E0D"/>
    <w:rsid w:val="00491E0C"/>
    <w:rsid w:val="004C5048"/>
    <w:rsid w:val="005517BC"/>
    <w:rsid w:val="008A3137"/>
    <w:rsid w:val="00A81930"/>
    <w:rsid w:val="00AB328F"/>
    <w:rsid w:val="00BE1360"/>
    <w:rsid w:val="00D217F8"/>
    <w:rsid w:val="00D7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122</Words>
  <Characters>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</dc:title>
  <dc:subject/>
  <dc:creator>107a</dc:creator>
  <cp:keywords/>
  <dc:description/>
  <cp:lastModifiedBy>Administrator</cp:lastModifiedBy>
  <cp:revision>2</cp:revision>
  <dcterms:created xsi:type="dcterms:W3CDTF">2016-09-27T07:32:00Z</dcterms:created>
  <dcterms:modified xsi:type="dcterms:W3CDTF">2016-09-27T07:32:00Z</dcterms:modified>
</cp:coreProperties>
</file>