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4" w:rsidRPr="00D217F8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20</w:t>
      </w:r>
      <w:r>
        <w:rPr>
          <w:rFonts w:ascii="TimesNewRoman" w:hAnsi="TimesNewRoman" w:cs="TimesNewRoman"/>
          <w:sz w:val="32"/>
          <w:szCs w:val="32"/>
        </w:rPr>
        <w:t>.</w:t>
      </w:r>
      <w:r>
        <w:rPr>
          <w:rFonts w:ascii="TimesNewRoman" w:hAnsi="TimesNewRoman" w:cs="TimesNewRoman"/>
          <w:sz w:val="32"/>
          <w:szCs w:val="32"/>
          <w:lang w:val="en-US"/>
        </w:rPr>
        <w:t>10</w:t>
      </w:r>
      <w:r>
        <w:rPr>
          <w:rFonts w:ascii="TimesNewRoman" w:hAnsi="TimesNewRoman" w:cs="TimesNewRoman"/>
          <w:sz w:val="32"/>
          <w:szCs w:val="32"/>
        </w:rPr>
        <w:t>.2017 г. (петъ</w:t>
      </w:r>
      <w:r>
        <w:rPr>
          <w:rFonts w:ascii="TimesNewRoman" w:hAnsi="TimesNewRoman" w:cs="TimesNewRoman"/>
          <w:sz w:val="32"/>
          <w:szCs w:val="32"/>
          <w:lang w:val="en-US"/>
        </w:rPr>
        <w:t>к</w:t>
      </w:r>
      <w:r>
        <w:rPr>
          <w:rFonts w:ascii="TimesNewRoman" w:hAnsi="TimesNewRoman" w:cs="TimesNewRoman"/>
          <w:sz w:val="32"/>
          <w:szCs w:val="32"/>
        </w:rPr>
        <w:t>) от 1</w:t>
      </w:r>
      <w:r>
        <w:rPr>
          <w:rFonts w:ascii="TimesNewRoman" w:hAnsi="TimesNewRoman" w:cs="TimesNewRoman"/>
          <w:sz w:val="32"/>
          <w:szCs w:val="32"/>
          <w:lang w:val="en-US"/>
        </w:rPr>
        <w:t>6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1)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62104" w:rsidRPr="00920917" w:rsidRDefault="00462104" w:rsidP="00D44C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62104" w:rsidRPr="00920917" w:rsidRDefault="00462104" w:rsidP="00D44CB2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462104" w:rsidRPr="00D44CB2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  <w:lang w:val="en-US"/>
        </w:rPr>
        <w:t>Николета Георгиева Иванова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„Физикохимия”, Факултет по химия и фармация, 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>
        <w:rPr>
          <w:b/>
          <w:bCs/>
          <w:i/>
          <w:color w:val="331F09"/>
          <w:sz w:val="28"/>
          <w:szCs w:val="28"/>
        </w:rPr>
        <w:t>Изследване проникването на пептид-лекарствен комплекс през моделни клетъчни мембрани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462104" w:rsidRDefault="00462104" w:rsidP="00D44C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Анела Николова Иванова</w:t>
      </w:r>
    </w:p>
    <w:p w:rsidR="00462104" w:rsidRDefault="00462104" w:rsidP="00D44CB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Иван Панайотов Иванов и доц. д-р Веселин Димитров Тончев</w:t>
      </w:r>
      <w:bookmarkStart w:id="0" w:name="_GoBack"/>
      <w:bookmarkEnd w:id="0"/>
    </w:p>
    <w:p w:rsidR="00462104" w:rsidRDefault="00462104" w:rsidP="00D44CB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62104" w:rsidRDefault="00462104" w:rsidP="00D44CB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62104" w:rsidRPr="00F057EB" w:rsidRDefault="00462104" w:rsidP="00D44CB2">
      <w:pPr>
        <w:ind w:left="-180" w:right="-360" w:firstLine="180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462104" w:rsidRDefault="00462104"/>
    <w:sectPr w:rsidR="00462104" w:rsidSect="00D44C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B2"/>
    <w:rsid w:val="00111152"/>
    <w:rsid w:val="00196DA6"/>
    <w:rsid w:val="00462104"/>
    <w:rsid w:val="00920917"/>
    <w:rsid w:val="00C14552"/>
    <w:rsid w:val="00C40AC4"/>
    <w:rsid w:val="00D217F8"/>
    <w:rsid w:val="00D44CB2"/>
    <w:rsid w:val="00F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2017-10-05T07:59:00Z</dcterms:created>
  <dcterms:modified xsi:type="dcterms:W3CDTF">2017-10-05T07:59:00Z</dcterms:modified>
</cp:coreProperties>
</file>