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Spec="center" w:tblpY="1410"/>
        <w:tblW w:w="5598" w:type="dxa"/>
        <w:tblLook w:val="00A0"/>
      </w:tblPr>
      <w:tblGrid>
        <w:gridCol w:w="4220"/>
        <w:gridCol w:w="1378"/>
      </w:tblGrid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E484F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E484F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Оценка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Ангелина Димова Станева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4.42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Боил Михайлов Мусев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3.55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Генка Иванова Стефанова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4.69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Дамян Антонов Дамянов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5.18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Деница Валериева Николoва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4.04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Деница Пламенова Кръстева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3.87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Диана Петрова Димитрова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3.68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Екатерина Емилова Пандева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4.58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Елена Иванова Арнаудова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4.85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Илиана Пламенова Дойнова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3.55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Ирник Ангелов Дионисиев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4.31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Кристина Николаева Чимева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4.85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Маноела Манчева Андреева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3.76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Марина Василева Стоилова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3.87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Мария Иванова Златанова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3.38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Мелвин Реджебова Кременлиева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4.58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Наташа Стойчов Стойчов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Николета Николаева Ченкина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5.35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Станимира Евгениева Николова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3.38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Христо Сашев Александров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4.09</w:t>
            </w:r>
          </w:p>
        </w:tc>
      </w:tr>
      <w:tr w:rsidR="00BB6DFC" w:rsidRPr="005A50F8" w:rsidTr="007E484F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Юлия Асенова Куцова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C" w:rsidRPr="007E484F" w:rsidRDefault="00BB6DFC" w:rsidP="007E4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4F">
              <w:rPr>
                <w:rFonts w:ascii="Times New Roman" w:hAnsi="Times New Roman"/>
                <w:color w:val="000000"/>
                <w:sz w:val="24"/>
                <w:szCs w:val="24"/>
              </w:rPr>
              <w:t>3.76</w:t>
            </w:r>
          </w:p>
        </w:tc>
      </w:tr>
    </w:tbl>
    <w:p w:rsidR="00BB6DFC" w:rsidRDefault="00BB6DFC"/>
    <w:p w:rsidR="00BB6DFC" w:rsidRPr="007E484F" w:rsidRDefault="00BB6DFC" w:rsidP="007E484F">
      <w:pPr>
        <w:jc w:val="center"/>
        <w:rPr>
          <w:b/>
          <w:sz w:val="28"/>
          <w:szCs w:val="28"/>
          <w:lang w:val="bg-BG"/>
        </w:rPr>
      </w:pPr>
      <w:r w:rsidRPr="007E484F">
        <w:rPr>
          <w:b/>
          <w:sz w:val="28"/>
          <w:szCs w:val="28"/>
          <w:lang w:val="bg-BG"/>
        </w:rPr>
        <w:t>Резултати от кандидат-магистърски изпит, проведен на 15.09.2017 г.</w:t>
      </w:r>
    </w:p>
    <w:p w:rsidR="00BB6DFC" w:rsidRDefault="00BB6DFC" w:rsidP="007E484F">
      <w:pPr>
        <w:jc w:val="center"/>
      </w:pPr>
      <w:bookmarkStart w:id="0" w:name="_GoBack"/>
      <w:bookmarkEnd w:id="0"/>
    </w:p>
    <w:sectPr w:rsidR="00BB6DFC" w:rsidSect="00EC11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84F"/>
    <w:rsid w:val="001108EC"/>
    <w:rsid w:val="00277424"/>
    <w:rsid w:val="005A50F8"/>
    <w:rsid w:val="007E484F"/>
    <w:rsid w:val="00936B1A"/>
    <w:rsid w:val="00AD5AAD"/>
    <w:rsid w:val="00BB6DFC"/>
    <w:rsid w:val="00EC119A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9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108</Words>
  <Characters>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</dc:title>
  <dc:subject/>
  <dc:creator>R. Nikolova</dc:creator>
  <cp:keywords/>
  <dc:description/>
  <cp:lastModifiedBy>Administrator</cp:lastModifiedBy>
  <cp:revision>2</cp:revision>
  <dcterms:created xsi:type="dcterms:W3CDTF">2017-09-15T11:04:00Z</dcterms:created>
  <dcterms:modified xsi:type="dcterms:W3CDTF">2017-09-15T11:04:00Z</dcterms:modified>
</cp:coreProperties>
</file>