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DE" w:rsidRDefault="00CB5FDE">
      <w:pPr>
        <w:pStyle w:val="BodyText"/>
        <w:ind w:left="20"/>
        <w:rPr>
          <w:rFonts w:ascii="Times New Roman"/>
          <w:sz w:val="20"/>
          <w:szCs w:val="20"/>
        </w:rPr>
      </w:pPr>
      <w:r>
        <w:rPr>
          <w:noProof/>
        </w:rPr>
      </w:r>
      <w:r w:rsidRPr="003422A0">
        <w:rPr>
          <w:rFonts w:ascii="Times New Roman"/>
          <w:noProof/>
          <w:sz w:val="20"/>
          <w:szCs w:val="20"/>
          <w:lang w:val="en-GB" w:eastAsia="en-GB"/>
        </w:rPr>
        <w:pict>
          <v:group id="Group 5" o:spid="_x0000_s1027" style="width:486.6pt;height:47.55pt;mso-position-horizontal-relative:char;mso-position-vertical-relative:line" coordsize="9732,951">
            <v:rect id="Rectangle 7" o:spid="_x0000_s1028" style="position:absolute;left:2531;top:518;width:7200;height:205;visibility:visible" fillcolor="#82226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9" type="#_x0000_t75" style="position:absolute;width:9072;height:951;visibility:visible">
              <v:imagedata r:id="rId7" o:title=""/>
            </v:shape>
            <w10:anchorlock/>
          </v:group>
        </w:pict>
      </w:r>
    </w:p>
    <w:p w:rsidR="00CB5FDE" w:rsidRDefault="00CB5FDE">
      <w:pPr>
        <w:pStyle w:val="BodyText"/>
        <w:rPr>
          <w:rFonts w:ascii="Times New Roman"/>
          <w:sz w:val="20"/>
          <w:szCs w:val="20"/>
        </w:rPr>
      </w:pPr>
    </w:p>
    <w:p w:rsidR="00CB5FDE" w:rsidRDefault="00CB5FDE">
      <w:pPr>
        <w:pStyle w:val="BodyText"/>
        <w:rPr>
          <w:rFonts w:ascii="Times New Roman"/>
          <w:sz w:val="20"/>
          <w:szCs w:val="20"/>
        </w:rPr>
      </w:pPr>
    </w:p>
    <w:p w:rsidR="00CB5FDE" w:rsidRPr="00F84FCD" w:rsidRDefault="00CB5FDE" w:rsidP="00F84FCD">
      <w:pPr>
        <w:pStyle w:val="BodyText"/>
        <w:spacing w:before="3"/>
        <w:jc w:val="center"/>
        <w:rPr>
          <w:sz w:val="36"/>
          <w:szCs w:val="36"/>
        </w:rPr>
      </w:pPr>
      <w:r>
        <w:rPr>
          <w:sz w:val="36"/>
          <w:szCs w:val="36"/>
        </w:rPr>
        <w:t>PROGRAM</w:t>
      </w:r>
    </w:p>
    <w:p w:rsidR="00CB5FDE" w:rsidRPr="00F84FCD" w:rsidRDefault="00CB5FDE" w:rsidP="00F84FCD">
      <w:pPr>
        <w:pStyle w:val="BodyText"/>
        <w:spacing w:before="3"/>
        <w:jc w:val="center"/>
        <w:rPr>
          <w:sz w:val="29"/>
          <w:szCs w:val="29"/>
        </w:rPr>
      </w:pPr>
    </w:p>
    <w:p w:rsidR="00CB5FDE" w:rsidRPr="00835E2B" w:rsidRDefault="00CB5FDE" w:rsidP="00F84FCD">
      <w:pPr>
        <w:spacing w:before="120" w:line="276" w:lineRule="auto"/>
        <w:jc w:val="center"/>
        <w:rPr>
          <w:smallCaps/>
          <w:sz w:val="32"/>
          <w:szCs w:val="32"/>
        </w:rPr>
      </w:pPr>
      <w:r w:rsidRPr="00835E2B">
        <w:rPr>
          <w:smallCaps/>
          <w:sz w:val="32"/>
          <w:szCs w:val="32"/>
        </w:rPr>
        <w:t xml:space="preserve">International Scientific Conference </w:t>
      </w:r>
    </w:p>
    <w:p w:rsidR="00CB5FDE" w:rsidRPr="00835E2B" w:rsidRDefault="00CB5FDE" w:rsidP="00F84FCD">
      <w:pPr>
        <w:spacing w:before="120" w:line="276" w:lineRule="auto"/>
        <w:jc w:val="center"/>
        <w:rPr>
          <w:smallCaps/>
          <w:sz w:val="24"/>
          <w:szCs w:val="24"/>
          <w:lang w:val="bg-BG"/>
        </w:rPr>
      </w:pPr>
      <w:r w:rsidRPr="00835E2B">
        <w:rPr>
          <w:smallCaps/>
          <w:sz w:val="24"/>
          <w:szCs w:val="24"/>
        </w:rPr>
        <w:t>on the topic:</w:t>
      </w:r>
    </w:p>
    <w:p w:rsidR="00CB5FDE" w:rsidRPr="00F84FCD" w:rsidRDefault="00CB5FDE" w:rsidP="00F84FCD">
      <w:pPr>
        <w:jc w:val="center"/>
        <w:rPr>
          <w:sz w:val="28"/>
          <w:szCs w:val="28"/>
          <w:lang w:val="bg-BG"/>
        </w:rPr>
      </w:pPr>
    </w:p>
    <w:p w:rsidR="00CB5FDE" w:rsidRPr="00B42F1F" w:rsidRDefault="00CB5FDE" w:rsidP="00F84FCD">
      <w:pPr>
        <w:jc w:val="center"/>
        <w:rPr>
          <w:b/>
          <w:bCs/>
          <w:smallCaps/>
          <w:color w:val="660066"/>
          <w:kern w:val="32"/>
          <w:sz w:val="48"/>
          <w:szCs w:val="48"/>
        </w:rPr>
      </w:pPr>
      <w:r w:rsidRPr="00B42F1F">
        <w:rPr>
          <w:b/>
          <w:bCs/>
          <w:smallCaps/>
          <w:color w:val="660066"/>
          <w:kern w:val="32"/>
          <w:sz w:val="48"/>
          <w:szCs w:val="48"/>
        </w:rPr>
        <w:t xml:space="preserve">Media Literacy: </w:t>
      </w:r>
    </w:p>
    <w:p w:rsidR="00CB5FDE" w:rsidRPr="00B42F1F" w:rsidRDefault="00CB5FDE" w:rsidP="00F84FCD">
      <w:pPr>
        <w:jc w:val="center"/>
        <w:rPr>
          <w:smallCaps/>
          <w:color w:val="660066"/>
          <w:kern w:val="32"/>
          <w:sz w:val="48"/>
          <w:szCs w:val="48"/>
          <w:lang w:val="bg-BG"/>
        </w:rPr>
      </w:pPr>
      <w:r w:rsidRPr="00B42F1F">
        <w:rPr>
          <w:b/>
          <w:bCs/>
          <w:smallCaps/>
          <w:color w:val="660066"/>
          <w:kern w:val="32"/>
          <w:sz w:val="48"/>
          <w:szCs w:val="48"/>
        </w:rPr>
        <w:t>Classical and New Dimensions</w:t>
      </w:r>
    </w:p>
    <w:p w:rsidR="00CB5FDE" w:rsidRPr="00B42F1F" w:rsidRDefault="00CB5FDE">
      <w:pPr>
        <w:pStyle w:val="BodyText"/>
        <w:spacing w:before="4"/>
        <w:rPr>
          <w:sz w:val="48"/>
          <w:szCs w:val="48"/>
          <w:lang w:val="bg-BG"/>
        </w:rPr>
      </w:pPr>
    </w:p>
    <w:p w:rsidR="00CB5FDE" w:rsidRPr="00EF1573" w:rsidRDefault="00CB5FDE" w:rsidP="00487BA0">
      <w:pPr>
        <w:spacing w:line="192" w:lineRule="auto"/>
        <w:ind w:left="680" w:right="624" w:hanging="567"/>
        <w:jc w:val="center"/>
        <w:rPr>
          <w:b/>
          <w:bCs/>
          <w:sz w:val="28"/>
          <w:szCs w:val="28"/>
        </w:rPr>
      </w:pPr>
      <w:r w:rsidRPr="00EF1573">
        <w:rPr>
          <w:b/>
          <w:bCs/>
          <w:color w:val="231F20"/>
          <w:sz w:val="28"/>
          <w:szCs w:val="28"/>
        </w:rPr>
        <w:t>28.10.2021, Thursday, 10.00 am</w:t>
      </w:r>
    </w:p>
    <w:p w:rsidR="00CB5FDE" w:rsidRPr="00EF1573" w:rsidRDefault="00CB5FDE" w:rsidP="00487BA0">
      <w:pPr>
        <w:pStyle w:val="BodyText"/>
        <w:spacing w:line="192" w:lineRule="auto"/>
        <w:ind w:left="680" w:right="624" w:hanging="567"/>
        <w:rPr>
          <w:b/>
          <w:bCs/>
          <w:sz w:val="40"/>
          <w:szCs w:val="40"/>
        </w:rPr>
      </w:pPr>
    </w:p>
    <w:p w:rsidR="00CB5FDE" w:rsidRPr="00835E2B" w:rsidRDefault="00CB5FDE" w:rsidP="00487BA0">
      <w:pPr>
        <w:pStyle w:val="BodyText"/>
        <w:spacing w:line="192" w:lineRule="auto"/>
        <w:ind w:left="680" w:right="624" w:hanging="567"/>
        <w:jc w:val="center"/>
        <w:rPr>
          <w:b/>
          <w:bCs/>
          <w:smallCaps/>
          <w:color w:val="231F20"/>
          <w:sz w:val="28"/>
          <w:szCs w:val="28"/>
        </w:rPr>
      </w:pPr>
      <w:r w:rsidRPr="00835E2B">
        <w:rPr>
          <w:smallCaps/>
          <w:color w:val="231F20"/>
          <w:sz w:val="28"/>
          <w:szCs w:val="28"/>
        </w:rPr>
        <w:t xml:space="preserve">Welcome </w:t>
      </w:r>
      <w:r>
        <w:rPr>
          <w:smallCaps/>
          <w:color w:val="231F20"/>
          <w:sz w:val="28"/>
          <w:szCs w:val="28"/>
        </w:rPr>
        <w:t>speech</w:t>
      </w:r>
      <w:r w:rsidRPr="00835E2B">
        <w:rPr>
          <w:smallCaps/>
          <w:color w:val="231F20"/>
          <w:sz w:val="28"/>
          <w:szCs w:val="28"/>
        </w:rPr>
        <w:t xml:space="preserve"> by the Dean of the Faculty of Journalism and Mass Communication of Sofia University </w:t>
      </w:r>
      <w:r w:rsidRPr="00835E2B">
        <w:rPr>
          <w:b/>
          <w:bCs/>
          <w:smallCaps/>
          <w:color w:val="231F20"/>
          <w:sz w:val="28"/>
          <w:szCs w:val="28"/>
        </w:rPr>
        <w:t>„</w:t>
      </w:r>
      <w:r w:rsidRPr="00835E2B">
        <w:rPr>
          <w:smallCaps/>
          <w:color w:val="231F20"/>
          <w:sz w:val="28"/>
          <w:szCs w:val="28"/>
        </w:rPr>
        <w:t>St. Kliment Ohridski</w:t>
      </w:r>
      <w:r w:rsidRPr="00835E2B">
        <w:rPr>
          <w:b/>
          <w:bCs/>
          <w:smallCaps/>
          <w:color w:val="231F20"/>
          <w:sz w:val="28"/>
          <w:szCs w:val="28"/>
        </w:rPr>
        <w:t>“</w:t>
      </w:r>
    </w:p>
    <w:p w:rsidR="00CB5FDE" w:rsidRPr="00835E2B" w:rsidRDefault="00CB5FDE" w:rsidP="00835E2B">
      <w:pPr>
        <w:pStyle w:val="BodyText"/>
        <w:spacing w:before="240" w:line="192" w:lineRule="auto"/>
        <w:ind w:left="680" w:right="624" w:hanging="567"/>
        <w:jc w:val="center"/>
        <w:rPr>
          <w:smallCaps/>
          <w:color w:val="231F20"/>
          <w:sz w:val="32"/>
          <w:szCs w:val="32"/>
          <w:lang w:val="bg-BG"/>
        </w:rPr>
      </w:pPr>
      <w:r w:rsidRPr="00835E2B">
        <w:rPr>
          <w:b/>
          <w:bCs/>
          <w:smallCaps/>
          <w:color w:val="231F20"/>
          <w:sz w:val="32"/>
          <w:szCs w:val="32"/>
        </w:rPr>
        <w:t>Prof.  Dr. Vesselina VALKANOVA</w:t>
      </w:r>
    </w:p>
    <w:p w:rsidR="00CB5FDE" w:rsidRPr="00EF1573" w:rsidRDefault="00CB5FDE" w:rsidP="00487BA0">
      <w:pPr>
        <w:pStyle w:val="BodyText"/>
        <w:spacing w:line="192" w:lineRule="auto"/>
        <w:ind w:left="680" w:right="624" w:hanging="567"/>
        <w:jc w:val="center"/>
        <w:rPr>
          <w:color w:val="231F20"/>
        </w:rPr>
      </w:pPr>
    </w:p>
    <w:p w:rsidR="00CB5FDE" w:rsidRDefault="00CB5FDE" w:rsidP="00487BA0">
      <w:pPr>
        <w:pStyle w:val="BodyText"/>
        <w:spacing w:line="192" w:lineRule="auto"/>
        <w:ind w:left="680" w:right="624" w:hanging="567"/>
        <w:jc w:val="center"/>
        <w:rPr>
          <w:b/>
          <w:bCs/>
          <w:color w:val="231F20"/>
          <w:sz w:val="28"/>
          <w:szCs w:val="28"/>
        </w:rPr>
      </w:pPr>
    </w:p>
    <w:p w:rsidR="00CB5FDE" w:rsidRDefault="00CB5FDE" w:rsidP="00487BA0">
      <w:pPr>
        <w:pStyle w:val="BodyText"/>
        <w:spacing w:line="192" w:lineRule="auto"/>
        <w:ind w:left="680" w:right="624" w:hanging="567"/>
        <w:jc w:val="center"/>
        <w:rPr>
          <w:b/>
          <w:bCs/>
          <w:color w:val="231F20"/>
          <w:sz w:val="28"/>
          <w:szCs w:val="28"/>
        </w:rPr>
      </w:pPr>
    </w:p>
    <w:p w:rsidR="00CB5FDE" w:rsidRDefault="00CB5FDE" w:rsidP="00487BA0">
      <w:pPr>
        <w:pStyle w:val="BodyText"/>
        <w:spacing w:line="192" w:lineRule="auto"/>
        <w:ind w:left="680" w:right="624" w:hanging="567"/>
        <w:jc w:val="center"/>
        <w:rPr>
          <w:b/>
          <w:bCs/>
          <w:smallCaps/>
          <w:color w:val="231F20"/>
          <w:sz w:val="28"/>
          <w:szCs w:val="28"/>
        </w:rPr>
      </w:pPr>
    </w:p>
    <w:p w:rsidR="00CB5FDE" w:rsidRPr="00EF1573" w:rsidRDefault="00CB5FDE" w:rsidP="00487BA0">
      <w:pPr>
        <w:pStyle w:val="BodyText"/>
        <w:spacing w:line="192" w:lineRule="auto"/>
        <w:ind w:left="680" w:right="624" w:hanging="567"/>
        <w:jc w:val="center"/>
        <w:rPr>
          <w:b/>
          <w:bCs/>
          <w:color w:val="231F20"/>
          <w:sz w:val="28"/>
          <w:szCs w:val="28"/>
        </w:rPr>
      </w:pPr>
      <w:r w:rsidRPr="00835E2B">
        <w:rPr>
          <w:b/>
          <w:bCs/>
          <w:smallCaps/>
          <w:color w:val="231F20"/>
          <w:sz w:val="28"/>
          <w:szCs w:val="28"/>
        </w:rPr>
        <w:t>Plenary session</w:t>
      </w:r>
      <w:r w:rsidRPr="00EF1573">
        <w:rPr>
          <w:b/>
          <w:bCs/>
          <w:color w:val="231F20"/>
          <w:sz w:val="28"/>
          <w:szCs w:val="28"/>
        </w:rPr>
        <w:t xml:space="preserve"> – Beginning 10.00 am</w:t>
      </w:r>
    </w:p>
    <w:p w:rsidR="00CB5FDE" w:rsidRDefault="00CB5FDE" w:rsidP="00487BA0">
      <w:pPr>
        <w:pStyle w:val="BodyText"/>
        <w:spacing w:line="192" w:lineRule="auto"/>
        <w:ind w:left="680" w:right="624" w:hanging="567"/>
        <w:jc w:val="center"/>
        <w:rPr>
          <w:b/>
          <w:bCs/>
        </w:rPr>
      </w:pPr>
      <w:r w:rsidRPr="00173A80">
        <w:rPr>
          <w:color w:val="231F20"/>
        </w:rPr>
        <w:t>Moderator</w:t>
      </w:r>
      <w:r w:rsidRPr="00487BA0">
        <w:rPr>
          <w:color w:val="231F20"/>
        </w:rPr>
        <w:t xml:space="preserve">: </w:t>
      </w:r>
      <w:r w:rsidRPr="00487BA0">
        <w:rPr>
          <w:b/>
          <w:bCs/>
        </w:rPr>
        <w:t xml:space="preserve">Assoc. Prof. </w:t>
      </w:r>
      <w:r>
        <w:rPr>
          <w:b/>
          <w:bCs/>
          <w:lang w:val="en-GB"/>
        </w:rPr>
        <w:t xml:space="preserve">Dr. </w:t>
      </w:r>
      <w:r w:rsidRPr="00487BA0">
        <w:rPr>
          <w:b/>
          <w:bCs/>
          <w:color w:val="231F20"/>
        </w:rPr>
        <w:t>Diana PETKOVA</w:t>
      </w:r>
    </w:p>
    <w:p w:rsidR="00CB5FDE" w:rsidRPr="00487BA0" w:rsidRDefault="00CB5FDE" w:rsidP="00487BA0">
      <w:pPr>
        <w:pStyle w:val="BodyText"/>
        <w:spacing w:line="192" w:lineRule="auto"/>
        <w:ind w:left="680" w:right="624" w:hanging="567"/>
        <w:jc w:val="center"/>
        <w:rPr>
          <w:b/>
          <w:bCs/>
        </w:rPr>
      </w:pPr>
    </w:p>
    <w:p w:rsidR="00CB5FDE" w:rsidRDefault="00CB5FDE" w:rsidP="00487BA0">
      <w:pPr>
        <w:pStyle w:val="BodyText"/>
        <w:spacing w:line="192" w:lineRule="auto"/>
        <w:ind w:left="680" w:right="624" w:hanging="567"/>
        <w:jc w:val="center"/>
        <w:rPr>
          <w:i/>
          <w:iCs/>
          <w:lang w:val="bg-BG"/>
        </w:rPr>
      </w:pPr>
      <w:r w:rsidRPr="00487BA0">
        <w:rPr>
          <w:i/>
          <w:iCs/>
          <w:lang w:val="bg-BG"/>
        </w:rPr>
        <w:t>(</w:t>
      </w:r>
      <w:r w:rsidRPr="00487BA0">
        <w:rPr>
          <w:i/>
          <w:iCs/>
        </w:rPr>
        <w:t>working language – English</w:t>
      </w:r>
      <w:r w:rsidRPr="00487BA0">
        <w:rPr>
          <w:i/>
          <w:iCs/>
          <w:lang w:val="bg-BG"/>
        </w:rPr>
        <w:t>)</w:t>
      </w:r>
    </w:p>
    <w:p w:rsidR="00CB5FDE" w:rsidRPr="00487BA0" w:rsidRDefault="00CB5FDE" w:rsidP="00487BA0">
      <w:pPr>
        <w:pStyle w:val="BodyText"/>
        <w:spacing w:line="192" w:lineRule="auto"/>
        <w:ind w:left="680" w:right="624" w:hanging="567"/>
        <w:jc w:val="center"/>
        <w:rPr>
          <w:i/>
          <w:iCs/>
          <w:lang w:val="bg-BG"/>
        </w:rPr>
      </w:pPr>
    </w:p>
    <w:p w:rsidR="00CB5FDE" w:rsidRPr="00677160" w:rsidRDefault="00CB5FDE" w:rsidP="00677160">
      <w:pPr>
        <w:spacing w:line="192" w:lineRule="auto"/>
        <w:ind w:left="680" w:right="624" w:hanging="567"/>
        <w:rPr>
          <w:color w:val="000000"/>
          <w:sz w:val="24"/>
          <w:szCs w:val="24"/>
          <w:lang w:eastAsia="bg-BG"/>
        </w:rPr>
      </w:pPr>
      <w:r w:rsidRPr="00962E6C">
        <w:rPr>
          <w:b/>
          <w:bCs/>
          <w:i/>
          <w:iCs/>
          <w:color w:val="000000"/>
          <w:sz w:val="24"/>
          <w:szCs w:val="24"/>
          <w:lang w:val="fr-FR" w:eastAsia="bg-BG"/>
        </w:rPr>
        <w:t>Gilles ROUET</w:t>
      </w:r>
      <w:r w:rsidRPr="00962E6C">
        <w:rPr>
          <w:color w:val="000000"/>
          <w:sz w:val="24"/>
          <w:szCs w:val="24"/>
          <w:lang w:val="fr-FR" w:eastAsia="bg-BG"/>
        </w:rPr>
        <w:t xml:space="preserve"> </w:t>
      </w:r>
      <w:r w:rsidRPr="00487BA0">
        <w:rPr>
          <w:i/>
          <w:iCs/>
          <w:color w:val="000000"/>
          <w:sz w:val="24"/>
          <w:szCs w:val="24"/>
          <w:lang w:val="bg-BG" w:eastAsia="bg-BG"/>
        </w:rPr>
        <w:t>(</w:t>
      </w:r>
      <w:r w:rsidRPr="00962E6C">
        <w:rPr>
          <w:i/>
          <w:iCs/>
          <w:color w:val="000000"/>
          <w:sz w:val="24"/>
          <w:szCs w:val="24"/>
          <w:lang w:val="fr-FR" w:eastAsia="bg-BG"/>
        </w:rPr>
        <w:t>University of Versailles-Saint-Quentin-en-Yvelines, France</w:t>
      </w:r>
      <w:r w:rsidRPr="00487BA0">
        <w:rPr>
          <w:i/>
          <w:iCs/>
          <w:color w:val="000000"/>
          <w:sz w:val="24"/>
          <w:szCs w:val="24"/>
          <w:lang w:val="bg-BG" w:eastAsia="bg-BG"/>
        </w:rPr>
        <w:t>).</w:t>
      </w:r>
      <w:r w:rsidRPr="00487BA0">
        <w:rPr>
          <w:color w:val="000000"/>
          <w:sz w:val="24"/>
          <w:szCs w:val="24"/>
          <w:lang w:val="bg-BG" w:eastAsia="bg-BG"/>
        </w:rPr>
        <w:t xml:space="preserve"> </w:t>
      </w:r>
      <w:r w:rsidRPr="00677160">
        <w:rPr>
          <w:color w:val="000000"/>
          <w:sz w:val="24"/>
          <w:szCs w:val="24"/>
          <w:lang w:eastAsia="bg-BG"/>
        </w:rPr>
        <w:t>Citizens and journalists in the European Union: discovery or ignorance?</w:t>
      </w:r>
    </w:p>
    <w:p w:rsidR="00CB5FDE" w:rsidRPr="00487BA0" w:rsidRDefault="00CB5FDE" w:rsidP="00487BA0">
      <w:pPr>
        <w:spacing w:line="192" w:lineRule="auto"/>
        <w:ind w:left="680" w:right="624" w:hanging="567"/>
        <w:rPr>
          <w:color w:val="000000"/>
          <w:sz w:val="24"/>
          <w:szCs w:val="24"/>
          <w:lang w:val="bg-BG" w:eastAsia="bg-BG"/>
        </w:rPr>
      </w:pPr>
    </w:p>
    <w:p w:rsidR="00CB5FDE" w:rsidRPr="00A86C23" w:rsidRDefault="00CB5FDE" w:rsidP="00BE6E4D">
      <w:pPr>
        <w:pStyle w:val="Heading3"/>
      </w:pPr>
      <w:r w:rsidRPr="00BE6E4D">
        <w:rPr>
          <w:b/>
          <w:bCs/>
          <w:i/>
          <w:iCs/>
          <w:lang w:eastAsia="bg-BG"/>
        </w:rPr>
        <w:t>J</w:t>
      </w:r>
      <w:r w:rsidRPr="00BE6E4D">
        <w:rPr>
          <w:b/>
          <w:bCs/>
          <w:i/>
          <w:iCs/>
        </w:rPr>
        <w:t>ö</w:t>
      </w:r>
      <w:r w:rsidRPr="00BE6E4D">
        <w:rPr>
          <w:b/>
          <w:bCs/>
          <w:i/>
          <w:iCs/>
          <w:lang w:eastAsia="bg-BG"/>
        </w:rPr>
        <w:t>r</w:t>
      </w:r>
      <w:r>
        <w:rPr>
          <w:b/>
          <w:bCs/>
          <w:i/>
          <w:iCs/>
          <w:lang w:eastAsia="bg-BG"/>
        </w:rPr>
        <w:t>g MATTHES</w:t>
      </w:r>
      <w:r>
        <w:rPr>
          <w:i/>
          <w:iCs/>
          <w:lang w:eastAsia="bg-BG"/>
        </w:rPr>
        <w:t xml:space="preserve"> </w:t>
      </w:r>
      <w:r>
        <w:rPr>
          <w:i/>
          <w:iCs/>
          <w:lang w:val="bg-BG" w:eastAsia="bg-BG"/>
        </w:rPr>
        <w:t>(</w:t>
      </w:r>
      <w:r>
        <w:rPr>
          <w:i/>
          <w:iCs/>
          <w:lang w:eastAsia="bg-BG"/>
        </w:rPr>
        <w:t>University of Vienna, Austria</w:t>
      </w:r>
      <w:r>
        <w:rPr>
          <w:i/>
          <w:iCs/>
          <w:lang w:val="bg-BG" w:eastAsia="bg-BG"/>
        </w:rPr>
        <w:t>)</w:t>
      </w:r>
      <w:r>
        <w:rPr>
          <w:i/>
          <w:iCs/>
          <w:lang w:eastAsia="bg-BG"/>
        </w:rPr>
        <w:t xml:space="preserve">. </w:t>
      </w:r>
      <w:r>
        <w:t xml:space="preserve">Data-driven Campaigning and Targeted Political Advertising: Does </w:t>
      </w:r>
      <w:r w:rsidRPr="00A86C23">
        <w:t>Media Literacy Matter?</w:t>
      </w:r>
    </w:p>
    <w:p w:rsidR="00CB5FDE" w:rsidRPr="001321FB" w:rsidRDefault="00CB5FDE" w:rsidP="00487BA0">
      <w:pPr>
        <w:spacing w:line="192" w:lineRule="auto"/>
        <w:ind w:left="680" w:right="624" w:hanging="567"/>
        <w:jc w:val="center"/>
        <w:rPr>
          <w:color w:val="000000"/>
          <w:sz w:val="24"/>
          <w:szCs w:val="24"/>
          <w:lang w:eastAsia="bg-BG"/>
        </w:rPr>
      </w:pPr>
    </w:p>
    <w:p w:rsidR="00CB5FDE" w:rsidRPr="001321FB" w:rsidRDefault="00CB5FDE" w:rsidP="001321FB">
      <w:pPr>
        <w:spacing w:line="192" w:lineRule="auto"/>
        <w:ind w:left="680" w:right="624" w:hanging="567"/>
        <w:rPr>
          <w:sz w:val="24"/>
          <w:szCs w:val="24"/>
        </w:rPr>
      </w:pPr>
      <w:r w:rsidRPr="001321FB">
        <w:rPr>
          <w:b/>
          <w:bCs/>
          <w:sz w:val="24"/>
          <w:szCs w:val="24"/>
        </w:rPr>
        <w:t xml:space="preserve">Ivana Stojanović PRELEVIĆ </w:t>
      </w:r>
      <w:r w:rsidRPr="001321FB">
        <w:rPr>
          <w:i/>
          <w:iCs/>
          <w:sz w:val="24"/>
          <w:szCs w:val="24"/>
        </w:rPr>
        <w:t xml:space="preserve">(Faculty of Philosophy, University of Niš, Serbia). </w:t>
      </w:r>
      <w:r w:rsidRPr="001321FB">
        <w:rPr>
          <w:sz w:val="24"/>
          <w:szCs w:val="24"/>
        </w:rPr>
        <w:t>Global Media Ethics as a New Media Ethics in the Digital Era</w:t>
      </w:r>
    </w:p>
    <w:p w:rsidR="00CB5FDE" w:rsidRPr="001321FB" w:rsidRDefault="00CB5FDE" w:rsidP="001321FB">
      <w:pPr>
        <w:spacing w:line="192" w:lineRule="auto"/>
        <w:ind w:left="680" w:right="624" w:hanging="567"/>
        <w:rPr>
          <w:sz w:val="24"/>
          <w:szCs w:val="24"/>
        </w:rPr>
      </w:pPr>
    </w:p>
    <w:p w:rsidR="00CB5FDE" w:rsidRPr="001321FB" w:rsidRDefault="00CB5FDE" w:rsidP="00985B46">
      <w:pPr>
        <w:spacing w:line="192" w:lineRule="auto"/>
        <w:ind w:left="680" w:right="624" w:hanging="567"/>
        <w:rPr>
          <w:color w:val="231F20"/>
          <w:sz w:val="24"/>
          <w:szCs w:val="24"/>
        </w:rPr>
      </w:pPr>
      <w:r w:rsidRPr="001321FB">
        <w:rPr>
          <w:b/>
          <w:bCs/>
          <w:i/>
          <w:iCs/>
          <w:color w:val="231F20"/>
          <w:sz w:val="24"/>
          <w:szCs w:val="24"/>
        </w:rPr>
        <w:t>Diana PETKOVA</w:t>
      </w:r>
      <w:r w:rsidRPr="001321FB">
        <w:rPr>
          <w:b/>
          <w:bCs/>
          <w:color w:val="231F20"/>
        </w:rPr>
        <w:t xml:space="preserve"> </w:t>
      </w:r>
      <w:r w:rsidRPr="001321FB">
        <w:rPr>
          <w:i/>
          <w:iCs/>
          <w:sz w:val="24"/>
          <w:szCs w:val="24"/>
        </w:rPr>
        <w:t>(Faculty of Journalism and Mass Communication, Sofia University, Bulgaria).</w:t>
      </w:r>
      <w:r w:rsidRPr="001321FB">
        <w:rPr>
          <w:color w:val="231F20"/>
          <w:sz w:val="24"/>
          <w:szCs w:val="24"/>
        </w:rPr>
        <w:t xml:space="preserve"> Rumours and Pandemic: Rethinking Old and New Theories of Rumours and Disinformation</w:t>
      </w:r>
    </w:p>
    <w:p w:rsidR="00CB5FDE" w:rsidRDefault="00CB5FDE" w:rsidP="00985B46">
      <w:pPr>
        <w:spacing w:line="192" w:lineRule="auto"/>
        <w:ind w:left="680" w:right="624" w:hanging="567"/>
        <w:rPr>
          <w:color w:val="231F20"/>
          <w:sz w:val="24"/>
          <w:szCs w:val="24"/>
        </w:rPr>
      </w:pPr>
    </w:p>
    <w:p w:rsidR="00CB5FDE" w:rsidRDefault="00CB5FDE" w:rsidP="00A86C23">
      <w:pPr>
        <w:spacing w:line="192" w:lineRule="auto"/>
        <w:ind w:right="624"/>
        <w:rPr>
          <w:color w:val="231F20"/>
          <w:sz w:val="24"/>
          <w:szCs w:val="24"/>
        </w:rPr>
      </w:pPr>
    </w:p>
    <w:p w:rsidR="00CB5FDE" w:rsidRPr="00487BA0" w:rsidRDefault="00CB5FDE" w:rsidP="00985B46">
      <w:pPr>
        <w:spacing w:line="192" w:lineRule="auto"/>
        <w:ind w:left="680" w:right="624" w:hanging="567"/>
        <w:rPr>
          <w:color w:val="231F20"/>
          <w:sz w:val="24"/>
          <w:szCs w:val="24"/>
        </w:rPr>
      </w:pPr>
    </w:p>
    <w:p w:rsidR="00CB5FDE" w:rsidRPr="00487BA0" w:rsidRDefault="00CB5FDE" w:rsidP="00487BA0">
      <w:pPr>
        <w:spacing w:line="192" w:lineRule="auto"/>
        <w:ind w:left="680" w:right="624" w:hanging="567"/>
        <w:jc w:val="center"/>
        <w:rPr>
          <w:color w:val="000000"/>
          <w:sz w:val="24"/>
          <w:szCs w:val="24"/>
          <w:lang w:eastAsia="bg-BG"/>
        </w:rPr>
      </w:pPr>
    </w:p>
    <w:p w:rsidR="00CB5FDE" w:rsidRDefault="00CB5FDE" w:rsidP="00487BA0">
      <w:pPr>
        <w:spacing w:line="192" w:lineRule="auto"/>
        <w:ind w:left="680" w:right="624" w:hanging="567"/>
        <w:jc w:val="center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br w:type="page"/>
      </w:r>
    </w:p>
    <w:p w:rsidR="00CB5FDE" w:rsidRPr="00EF1573" w:rsidRDefault="00CB5FDE" w:rsidP="00487BA0">
      <w:pPr>
        <w:spacing w:line="192" w:lineRule="auto"/>
        <w:ind w:left="680" w:right="624" w:hanging="567"/>
        <w:jc w:val="center"/>
        <w:rPr>
          <w:b/>
          <w:bCs/>
          <w:sz w:val="24"/>
          <w:szCs w:val="24"/>
        </w:rPr>
      </w:pPr>
      <w:r w:rsidRPr="00EF1573">
        <w:rPr>
          <w:color w:val="231F20"/>
          <w:sz w:val="24"/>
          <w:szCs w:val="24"/>
        </w:rPr>
        <w:t xml:space="preserve">Afternoon Session – </w:t>
      </w:r>
      <w:r w:rsidRPr="00EF1573">
        <w:rPr>
          <w:b/>
          <w:bCs/>
          <w:color w:val="231F20"/>
          <w:sz w:val="24"/>
          <w:szCs w:val="24"/>
        </w:rPr>
        <w:t>begining 1.00 pm</w:t>
      </w:r>
    </w:p>
    <w:p w:rsidR="00CB5FDE" w:rsidRPr="00EF1573" w:rsidRDefault="00CB5FDE" w:rsidP="00487BA0">
      <w:pPr>
        <w:pStyle w:val="Heading1"/>
        <w:spacing w:before="0" w:line="192" w:lineRule="auto"/>
        <w:ind w:left="680" w:right="624" w:hanging="567"/>
        <w:rPr>
          <w:sz w:val="28"/>
          <w:szCs w:val="28"/>
        </w:rPr>
      </w:pPr>
      <w:r w:rsidRPr="00EF1573">
        <w:rPr>
          <w:b w:val="0"/>
          <w:bCs w:val="0"/>
          <w:color w:val="231F20"/>
          <w:sz w:val="28"/>
          <w:szCs w:val="28"/>
        </w:rPr>
        <w:t>Panel</w:t>
      </w:r>
      <w:r w:rsidRPr="00EF1573">
        <w:rPr>
          <w:color w:val="231F20"/>
          <w:sz w:val="28"/>
          <w:szCs w:val="28"/>
        </w:rPr>
        <w:t xml:space="preserve">: </w:t>
      </w:r>
      <w:r w:rsidRPr="00835E2B">
        <w:rPr>
          <w:smallCaps/>
          <w:color w:val="231F20"/>
          <w:sz w:val="28"/>
          <w:szCs w:val="28"/>
        </w:rPr>
        <w:t>Measuring Media Literacy</w:t>
      </w:r>
      <w:r w:rsidRPr="00EF1573">
        <w:rPr>
          <w:color w:val="231F20"/>
          <w:sz w:val="28"/>
          <w:szCs w:val="28"/>
        </w:rPr>
        <w:t xml:space="preserve"> </w:t>
      </w:r>
    </w:p>
    <w:p w:rsidR="00CB5FDE" w:rsidRDefault="00CB5FDE" w:rsidP="00487BA0">
      <w:pPr>
        <w:spacing w:line="192" w:lineRule="auto"/>
        <w:ind w:left="680" w:right="624" w:hanging="567"/>
        <w:jc w:val="center"/>
        <w:rPr>
          <w:b/>
          <w:bCs/>
          <w:sz w:val="24"/>
          <w:szCs w:val="24"/>
        </w:rPr>
      </w:pPr>
      <w:r w:rsidRPr="00173A80">
        <w:rPr>
          <w:color w:val="231F20"/>
          <w:sz w:val="24"/>
          <w:szCs w:val="24"/>
        </w:rPr>
        <w:t>Moderator</w:t>
      </w:r>
      <w:r w:rsidRPr="00487BA0">
        <w:rPr>
          <w:color w:val="231F20"/>
          <w:sz w:val="24"/>
          <w:szCs w:val="24"/>
        </w:rPr>
        <w:t xml:space="preserve">: </w:t>
      </w:r>
      <w:r w:rsidRPr="00487BA0">
        <w:rPr>
          <w:b/>
          <w:bCs/>
          <w:sz w:val="24"/>
          <w:szCs w:val="24"/>
        </w:rPr>
        <w:t xml:space="preserve">Assoc. Prof. </w:t>
      </w:r>
      <w:r>
        <w:rPr>
          <w:b/>
          <w:bCs/>
          <w:lang w:val="en-GB"/>
        </w:rPr>
        <w:t xml:space="preserve">Dr. </w:t>
      </w:r>
      <w:r>
        <w:rPr>
          <w:b/>
          <w:bCs/>
          <w:color w:val="231F20"/>
          <w:sz w:val="24"/>
          <w:szCs w:val="24"/>
        </w:rPr>
        <w:t>Manuela</w:t>
      </w:r>
      <w:r w:rsidRPr="00985B46">
        <w:rPr>
          <w:b/>
          <w:bCs/>
          <w:color w:val="231F20"/>
          <w:sz w:val="24"/>
          <w:szCs w:val="24"/>
        </w:rPr>
        <w:t xml:space="preserve"> </w:t>
      </w:r>
      <w:r>
        <w:rPr>
          <w:b/>
          <w:bCs/>
          <w:color w:val="231F20"/>
          <w:sz w:val="24"/>
          <w:szCs w:val="24"/>
        </w:rPr>
        <w:t>MANLIHEROVA</w:t>
      </w:r>
    </w:p>
    <w:p w:rsidR="00CB5FDE" w:rsidRPr="00487BA0" w:rsidRDefault="00CB5FDE" w:rsidP="00487BA0">
      <w:pPr>
        <w:spacing w:line="192" w:lineRule="auto"/>
        <w:ind w:left="680" w:right="624" w:hanging="567"/>
        <w:jc w:val="center"/>
        <w:rPr>
          <w:i/>
          <w:iCs/>
          <w:sz w:val="24"/>
          <w:szCs w:val="24"/>
        </w:rPr>
      </w:pPr>
    </w:p>
    <w:p w:rsidR="00CB5FDE" w:rsidRPr="00487BA0" w:rsidRDefault="00CB5FDE" w:rsidP="00487BA0">
      <w:pPr>
        <w:pStyle w:val="BodyText"/>
        <w:spacing w:line="192" w:lineRule="auto"/>
        <w:ind w:left="680" w:right="624" w:hanging="567"/>
        <w:jc w:val="center"/>
        <w:rPr>
          <w:i/>
          <w:iCs/>
          <w:lang w:val="bg-BG"/>
        </w:rPr>
      </w:pPr>
      <w:r w:rsidRPr="00487BA0">
        <w:rPr>
          <w:i/>
          <w:iCs/>
          <w:lang w:val="bg-BG"/>
        </w:rPr>
        <w:t>(</w:t>
      </w:r>
      <w:r w:rsidRPr="00487BA0">
        <w:rPr>
          <w:i/>
          <w:iCs/>
        </w:rPr>
        <w:t>working language – English</w:t>
      </w:r>
      <w:r w:rsidRPr="00487BA0">
        <w:rPr>
          <w:i/>
          <w:iCs/>
          <w:lang w:val="bg-BG"/>
        </w:rPr>
        <w:t>)</w:t>
      </w:r>
    </w:p>
    <w:p w:rsidR="00CB5FDE" w:rsidRPr="00487BA0" w:rsidRDefault="00CB5FDE" w:rsidP="00487BA0">
      <w:pPr>
        <w:pStyle w:val="BodyText"/>
        <w:spacing w:line="192" w:lineRule="auto"/>
        <w:ind w:left="680" w:right="624" w:hanging="567"/>
        <w:rPr>
          <w:i/>
          <w:iCs/>
        </w:rPr>
      </w:pPr>
    </w:p>
    <w:p w:rsidR="00CB5FDE" w:rsidRPr="00487BA0" w:rsidRDefault="00CB5FDE" w:rsidP="00487BA0">
      <w:pPr>
        <w:pStyle w:val="BodyText"/>
        <w:spacing w:line="192" w:lineRule="auto"/>
        <w:ind w:left="680" w:right="624" w:hanging="567"/>
        <w:rPr>
          <w:i/>
          <w:iCs/>
          <w:sz w:val="19"/>
          <w:szCs w:val="19"/>
        </w:rPr>
      </w:pPr>
    </w:p>
    <w:p w:rsidR="00CB5FDE" w:rsidRPr="00487BA0" w:rsidRDefault="00CB5FDE" w:rsidP="00487BA0">
      <w:pPr>
        <w:spacing w:line="192" w:lineRule="auto"/>
        <w:ind w:left="680" w:right="624" w:hanging="567"/>
        <w:rPr>
          <w:color w:val="231F20"/>
          <w:sz w:val="24"/>
          <w:szCs w:val="24"/>
        </w:rPr>
      </w:pPr>
      <w:r w:rsidRPr="00487BA0">
        <w:rPr>
          <w:b/>
          <w:bCs/>
          <w:i/>
          <w:iCs/>
          <w:color w:val="231F20"/>
          <w:sz w:val="24"/>
          <w:szCs w:val="24"/>
        </w:rPr>
        <w:t>Jakub MACEK</w:t>
      </w:r>
      <w:r w:rsidRPr="00487BA0">
        <w:rPr>
          <w:b/>
          <w:bCs/>
          <w:i/>
          <w:iCs/>
          <w:color w:val="231F20"/>
          <w:sz w:val="24"/>
          <w:szCs w:val="24"/>
          <w:lang w:val="bg-BG"/>
        </w:rPr>
        <w:t>,</w:t>
      </w:r>
      <w:r w:rsidRPr="00487BA0">
        <w:rPr>
          <w:b/>
          <w:bCs/>
          <w:i/>
          <w:iCs/>
          <w:color w:val="231F20"/>
          <w:sz w:val="24"/>
          <w:szCs w:val="24"/>
        </w:rPr>
        <w:t xml:space="preserve"> Lukáš SLAVÍK </w:t>
      </w:r>
      <w:r w:rsidRPr="00487BA0">
        <w:rPr>
          <w:i/>
          <w:iCs/>
          <w:color w:val="231F20"/>
          <w:sz w:val="24"/>
          <w:szCs w:val="24"/>
        </w:rPr>
        <w:t>(Department of Media Studies and Journalism, Faculty of Social Studies of Masaryk University (Brno), Czech Republic</w:t>
      </w:r>
      <w:r w:rsidRPr="00487BA0">
        <w:rPr>
          <w:i/>
          <w:iCs/>
          <w:color w:val="231F20"/>
          <w:sz w:val="24"/>
          <w:szCs w:val="24"/>
          <w:lang w:val="bg-BG"/>
        </w:rPr>
        <w:t xml:space="preserve">). </w:t>
      </w:r>
      <w:r w:rsidRPr="00487BA0">
        <w:rPr>
          <w:color w:val="231F20"/>
          <w:sz w:val="24"/>
          <w:szCs w:val="24"/>
        </w:rPr>
        <w:t>People are competent to (dist)trust in media: Innovative measure of normative and cohesive trust and distrust in media</w:t>
      </w:r>
    </w:p>
    <w:p w:rsidR="00CB5FDE" w:rsidRPr="00487BA0" w:rsidRDefault="00CB5FDE" w:rsidP="00487BA0">
      <w:pPr>
        <w:spacing w:line="192" w:lineRule="auto"/>
        <w:ind w:left="680" w:right="624" w:hanging="567"/>
        <w:rPr>
          <w:b/>
          <w:bCs/>
          <w:color w:val="231F20"/>
          <w:sz w:val="24"/>
          <w:szCs w:val="24"/>
        </w:rPr>
      </w:pPr>
      <w:r w:rsidRPr="00487BA0">
        <w:rPr>
          <w:b/>
          <w:bCs/>
          <w:color w:val="231F20"/>
          <w:sz w:val="24"/>
          <w:szCs w:val="24"/>
        </w:rPr>
        <w:t xml:space="preserve">                                       </w:t>
      </w:r>
    </w:p>
    <w:p w:rsidR="00CB5FDE" w:rsidRPr="00487BA0" w:rsidRDefault="00CB5FDE" w:rsidP="00985B46">
      <w:pPr>
        <w:spacing w:line="192" w:lineRule="auto"/>
        <w:ind w:left="680" w:right="624" w:hanging="567"/>
        <w:rPr>
          <w:color w:val="231F20"/>
          <w:sz w:val="24"/>
          <w:szCs w:val="24"/>
        </w:rPr>
      </w:pPr>
      <w:r w:rsidRPr="00487BA0">
        <w:rPr>
          <w:b/>
          <w:bCs/>
          <w:i/>
          <w:iCs/>
          <w:color w:val="231F20"/>
          <w:sz w:val="24"/>
          <w:szCs w:val="24"/>
        </w:rPr>
        <w:t xml:space="preserve">Dominika POPIELEC </w:t>
      </w:r>
      <w:r w:rsidRPr="00487BA0">
        <w:rPr>
          <w:i/>
          <w:iCs/>
          <w:color w:val="231F20"/>
          <w:sz w:val="24"/>
          <w:szCs w:val="24"/>
        </w:rPr>
        <w:t>(Kazimierz Wielki University in Bydgoszcz, Institute of Social Communication and Media</w:t>
      </w:r>
      <w:r w:rsidRPr="00487BA0">
        <w:rPr>
          <w:i/>
          <w:iCs/>
          <w:color w:val="231F20"/>
          <w:sz w:val="24"/>
          <w:szCs w:val="24"/>
          <w:lang w:val="bg-BG"/>
        </w:rPr>
        <w:t xml:space="preserve">, </w:t>
      </w:r>
      <w:r w:rsidRPr="00487BA0">
        <w:rPr>
          <w:i/>
          <w:iCs/>
          <w:color w:val="231F20"/>
          <w:sz w:val="24"/>
          <w:szCs w:val="24"/>
        </w:rPr>
        <w:t xml:space="preserve">Poland). </w:t>
      </w:r>
      <w:r w:rsidRPr="00487BA0">
        <w:rPr>
          <w:color w:val="231F20"/>
          <w:sz w:val="24"/>
          <w:szCs w:val="24"/>
        </w:rPr>
        <w:t>Is that true or a lie? Verification of facts and investigation of rumors in selected texts of investigative journalists</w:t>
      </w:r>
    </w:p>
    <w:p w:rsidR="00CB5FDE" w:rsidRDefault="00CB5FDE" w:rsidP="001113A6">
      <w:pPr>
        <w:spacing w:line="192" w:lineRule="auto"/>
        <w:ind w:right="624"/>
        <w:rPr>
          <w:color w:val="231F20"/>
          <w:sz w:val="24"/>
          <w:szCs w:val="24"/>
        </w:rPr>
      </w:pPr>
    </w:p>
    <w:p w:rsidR="00CB5FDE" w:rsidRPr="0060005B" w:rsidRDefault="00CB5FDE" w:rsidP="0060005B">
      <w:pPr>
        <w:spacing w:line="192" w:lineRule="auto"/>
        <w:ind w:left="680" w:right="624" w:hanging="567"/>
        <w:rPr>
          <w:sz w:val="24"/>
          <w:szCs w:val="24"/>
        </w:rPr>
      </w:pPr>
      <w:r w:rsidRPr="00487BA0">
        <w:rPr>
          <w:b/>
          <w:bCs/>
          <w:i/>
          <w:iCs/>
          <w:sz w:val="24"/>
          <w:szCs w:val="24"/>
        </w:rPr>
        <w:t xml:space="preserve">Mykola POLOVYI </w:t>
      </w:r>
      <w:r w:rsidRPr="00487BA0">
        <w:rPr>
          <w:i/>
          <w:iCs/>
          <w:sz w:val="24"/>
          <w:szCs w:val="24"/>
        </w:rPr>
        <w:t>(Department of political science and public administration</w:t>
      </w:r>
      <w:r w:rsidRPr="00487BA0">
        <w:rPr>
          <w:i/>
          <w:iCs/>
          <w:sz w:val="24"/>
          <w:szCs w:val="24"/>
          <w:lang w:val="bg-BG"/>
        </w:rPr>
        <w:t xml:space="preserve"> </w:t>
      </w:r>
      <w:r w:rsidRPr="00487BA0">
        <w:rPr>
          <w:i/>
          <w:iCs/>
          <w:sz w:val="24"/>
          <w:szCs w:val="24"/>
        </w:rPr>
        <w:t xml:space="preserve">Vasyl' Stus Donetsk National University, Ukraine). </w:t>
      </w:r>
      <w:r w:rsidRPr="00487BA0">
        <w:rPr>
          <w:sz w:val="24"/>
          <w:szCs w:val="24"/>
        </w:rPr>
        <w:t>Media literacy bypass by contemporary pro-Russian propaganda in social networks in Ukraine</w:t>
      </w:r>
    </w:p>
    <w:p w:rsidR="00CB5FDE" w:rsidRPr="00487BA0" w:rsidRDefault="00CB5FDE" w:rsidP="00487BA0">
      <w:pPr>
        <w:spacing w:line="192" w:lineRule="auto"/>
        <w:ind w:left="680" w:right="624" w:hanging="567"/>
        <w:rPr>
          <w:color w:val="231F20"/>
          <w:sz w:val="24"/>
          <w:szCs w:val="24"/>
        </w:rPr>
      </w:pPr>
    </w:p>
    <w:p w:rsidR="00CB5FDE" w:rsidRDefault="00CB5FDE" w:rsidP="00487BA0">
      <w:pPr>
        <w:spacing w:line="192" w:lineRule="auto"/>
        <w:ind w:left="680" w:right="624" w:hanging="567"/>
        <w:rPr>
          <w:sz w:val="24"/>
          <w:szCs w:val="24"/>
        </w:rPr>
      </w:pPr>
      <w:r w:rsidRPr="00487BA0">
        <w:rPr>
          <w:b/>
          <w:bCs/>
          <w:i/>
          <w:iCs/>
          <w:color w:val="231F20"/>
          <w:sz w:val="24"/>
          <w:szCs w:val="24"/>
        </w:rPr>
        <w:t xml:space="preserve">Ralitsa KOVACHEVA </w:t>
      </w:r>
      <w:r w:rsidRPr="00487BA0">
        <w:rPr>
          <w:i/>
          <w:iCs/>
          <w:sz w:val="24"/>
          <w:szCs w:val="24"/>
        </w:rPr>
        <w:t xml:space="preserve">(Faculty of Journalism and Mass Communication, Sofia University, Bulgaria). </w:t>
      </w:r>
      <w:r w:rsidRPr="00487BA0">
        <w:rPr>
          <w:sz w:val="24"/>
          <w:szCs w:val="24"/>
        </w:rPr>
        <w:t>The Role of Media Literacy in Fighting Disinformation</w:t>
      </w:r>
    </w:p>
    <w:p w:rsidR="00CB5FDE" w:rsidRDefault="00CB5FDE" w:rsidP="00487BA0">
      <w:pPr>
        <w:spacing w:line="192" w:lineRule="auto"/>
        <w:ind w:left="680" w:right="624" w:hanging="567"/>
        <w:rPr>
          <w:color w:val="231F20"/>
          <w:sz w:val="24"/>
          <w:szCs w:val="24"/>
        </w:rPr>
      </w:pPr>
    </w:p>
    <w:p w:rsidR="00CB5FDE" w:rsidRPr="001113A6" w:rsidRDefault="00CB5FDE" w:rsidP="008E3AE8">
      <w:pPr>
        <w:spacing w:line="192" w:lineRule="auto"/>
        <w:ind w:left="680" w:right="624" w:hanging="567"/>
        <w:rPr>
          <w:sz w:val="24"/>
          <w:szCs w:val="24"/>
        </w:rPr>
      </w:pPr>
      <w:r w:rsidRPr="001321FB">
        <w:rPr>
          <w:b/>
          <w:bCs/>
          <w:i/>
          <w:iCs/>
          <w:sz w:val="24"/>
          <w:szCs w:val="24"/>
        </w:rPr>
        <w:t>Eduardo FARIA, José Gabriel ANDRADE</w:t>
      </w:r>
      <w:r w:rsidRPr="001321FB">
        <w:rPr>
          <w:sz w:val="24"/>
          <w:szCs w:val="24"/>
          <w:lang w:val="bg-BG"/>
        </w:rPr>
        <w:t xml:space="preserve"> (</w:t>
      </w:r>
      <w:r w:rsidRPr="001321FB">
        <w:rPr>
          <w:i/>
          <w:iCs/>
          <w:sz w:val="24"/>
          <w:szCs w:val="24"/>
        </w:rPr>
        <w:t>University of Minho, Portugal</w:t>
      </w:r>
      <w:r w:rsidRPr="001321FB">
        <w:rPr>
          <w:sz w:val="24"/>
          <w:szCs w:val="24"/>
          <w:lang w:val="bg-BG"/>
        </w:rPr>
        <w:t xml:space="preserve">). </w:t>
      </w:r>
      <w:r w:rsidRPr="001321FB">
        <w:rPr>
          <w:sz w:val="24"/>
          <w:szCs w:val="24"/>
        </w:rPr>
        <w:t>Transmedia journalism and media literacy: youth protagonism and participation in the fight against misinformation</w:t>
      </w:r>
    </w:p>
    <w:p w:rsidR="00CB5FDE" w:rsidRPr="00487BA0" w:rsidRDefault="00CB5FDE" w:rsidP="00487BA0">
      <w:pPr>
        <w:spacing w:line="192" w:lineRule="auto"/>
        <w:ind w:left="680" w:right="624" w:hanging="567"/>
        <w:rPr>
          <w:color w:val="231F20"/>
          <w:sz w:val="24"/>
          <w:szCs w:val="24"/>
        </w:rPr>
      </w:pPr>
    </w:p>
    <w:p w:rsidR="00CB5FDE" w:rsidRPr="00487BA0" w:rsidRDefault="00CB5FDE" w:rsidP="00487BA0">
      <w:pPr>
        <w:spacing w:line="192" w:lineRule="auto"/>
        <w:ind w:left="680" w:right="624" w:hanging="567"/>
        <w:rPr>
          <w:color w:val="231F20"/>
        </w:rPr>
      </w:pPr>
    </w:p>
    <w:p w:rsidR="00CB5FDE" w:rsidRDefault="00CB5FDE" w:rsidP="00487BA0">
      <w:pPr>
        <w:pStyle w:val="Heading2"/>
        <w:spacing w:before="0" w:line="192" w:lineRule="auto"/>
        <w:ind w:left="680" w:right="624" w:hanging="567"/>
        <w:rPr>
          <w:color w:val="231F20"/>
        </w:rPr>
      </w:pPr>
      <w:r w:rsidRPr="00487BA0">
        <w:rPr>
          <w:color w:val="231F20"/>
        </w:rPr>
        <w:t>Panel Discussion</w:t>
      </w: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color w:val="231F20"/>
        </w:rPr>
      </w:pPr>
    </w:p>
    <w:p w:rsidR="00CB5FDE" w:rsidRDefault="00CB5FDE" w:rsidP="00487BA0">
      <w:pPr>
        <w:spacing w:line="192" w:lineRule="auto"/>
        <w:ind w:left="680" w:right="624" w:hanging="567"/>
        <w:rPr>
          <w:b/>
          <w:bCs/>
          <w:i/>
          <w:iCs/>
          <w:color w:val="231F20"/>
          <w:sz w:val="24"/>
          <w:szCs w:val="24"/>
        </w:rPr>
      </w:pPr>
    </w:p>
    <w:p w:rsidR="00CB5FDE" w:rsidRDefault="00CB5FDE" w:rsidP="00173A80">
      <w:pPr>
        <w:spacing w:line="192" w:lineRule="auto"/>
        <w:ind w:left="680" w:right="624" w:hanging="567"/>
        <w:jc w:val="center"/>
        <w:rPr>
          <w:color w:val="231F20"/>
          <w:sz w:val="24"/>
          <w:szCs w:val="24"/>
        </w:rPr>
      </w:pPr>
    </w:p>
    <w:p w:rsidR="00CB5FDE" w:rsidRDefault="00CB5FDE" w:rsidP="00173A80">
      <w:pPr>
        <w:spacing w:line="192" w:lineRule="auto"/>
        <w:ind w:left="680" w:right="624" w:hanging="567"/>
        <w:jc w:val="center"/>
        <w:rPr>
          <w:color w:val="231F20"/>
          <w:sz w:val="24"/>
          <w:szCs w:val="24"/>
        </w:rPr>
      </w:pPr>
    </w:p>
    <w:p w:rsidR="00CB5FDE" w:rsidRPr="00EF1573" w:rsidRDefault="00CB5FDE" w:rsidP="00173A80">
      <w:pPr>
        <w:spacing w:line="192" w:lineRule="auto"/>
        <w:ind w:left="680" w:right="624" w:hanging="567"/>
        <w:jc w:val="center"/>
        <w:rPr>
          <w:b/>
          <w:bCs/>
          <w:sz w:val="24"/>
          <w:szCs w:val="24"/>
        </w:rPr>
      </w:pPr>
      <w:r w:rsidRPr="00EF1573">
        <w:rPr>
          <w:color w:val="231F20"/>
          <w:sz w:val="24"/>
          <w:szCs w:val="24"/>
        </w:rPr>
        <w:t xml:space="preserve">Afternoon session – </w:t>
      </w:r>
      <w:r w:rsidRPr="00EF1573">
        <w:rPr>
          <w:b/>
          <w:bCs/>
          <w:color w:val="231F20"/>
          <w:sz w:val="24"/>
          <w:szCs w:val="24"/>
        </w:rPr>
        <w:t>beginning 3.00 pm</w:t>
      </w:r>
    </w:p>
    <w:p w:rsidR="00CB5FDE" w:rsidRPr="00EF1573" w:rsidRDefault="00CB5FDE" w:rsidP="00173A80">
      <w:pPr>
        <w:spacing w:line="192" w:lineRule="auto"/>
        <w:ind w:left="680" w:right="624" w:hanging="567"/>
        <w:jc w:val="center"/>
        <w:rPr>
          <w:sz w:val="28"/>
          <w:szCs w:val="28"/>
        </w:rPr>
      </w:pPr>
      <w:r w:rsidRPr="00EF1573">
        <w:rPr>
          <w:color w:val="231F20"/>
          <w:sz w:val="28"/>
          <w:szCs w:val="28"/>
        </w:rPr>
        <w:t xml:space="preserve">Panel: </w:t>
      </w:r>
      <w:r w:rsidRPr="00835E2B">
        <w:rPr>
          <w:b/>
          <w:bCs/>
          <w:smallCaps/>
          <w:color w:val="231F20"/>
          <w:sz w:val="28"/>
          <w:szCs w:val="28"/>
        </w:rPr>
        <w:t>Concepts and Debates on Media Competency</w:t>
      </w:r>
      <w:r w:rsidRPr="00EF1573">
        <w:rPr>
          <w:color w:val="231F20"/>
          <w:sz w:val="28"/>
          <w:szCs w:val="28"/>
        </w:rPr>
        <w:t xml:space="preserve"> </w:t>
      </w:r>
    </w:p>
    <w:p w:rsidR="00CB5FDE" w:rsidRDefault="00CB5FDE" w:rsidP="00173A80">
      <w:pPr>
        <w:spacing w:line="192" w:lineRule="auto"/>
        <w:ind w:left="680" w:right="624" w:hanging="567"/>
        <w:jc w:val="center"/>
        <w:rPr>
          <w:b/>
          <w:bCs/>
          <w:sz w:val="24"/>
          <w:szCs w:val="24"/>
        </w:rPr>
      </w:pPr>
      <w:r>
        <w:rPr>
          <w:color w:val="231F20"/>
          <w:sz w:val="24"/>
          <w:szCs w:val="24"/>
        </w:rPr>
        <w:t>Moderator</w:t>
      </w:r>
      <w:r w:rsidRPr="00487BA0">
        <w:rPr>
          <w:color w:val="231F20"/>
          <w:sz w:val="24"/>
          <w:szCs w:val="24"/>
        </w:rPr>
        <w:t>:</w:t>
      </w:r>
      <w:r w:rsidRPr="00487BA0">
        <w:rPr>
          <w:b/>
          <w:bCs/>
          <w:i/>
          <w:iCs/>
          <w:color w:val="231F20"/>
          <w:sz w:val="24"/>
          <w:szCs w:val="24"/>
        </w:rPr>
        <w:t xml:space="preserve"> </w:t>
      </w:r>
      <w:r w:rsidRPr="00487BA0">
        <w:rPr>
          <w:b/>
          <w:bCs/>
          <w:color w:val="231F20"/>
          <w:sz w:val="24"/>
          <w:szCs w:val="24"/>
        </w:rPr>
        <w:t>Prof.</w:t>
      </w:r>
      <w:r w:rsidRPr="00487BA0">
        <w:rPr>
          <w:color w:val="231F20"/>
          <w:sz w:val="24"/>
          <w:szCs w:val="24"/>
        </w:rPr>
        <w:t xml:space="preserve"> </w:t>
      </w:r>
      <w:r>
        <w:rPr>
          <w:b/>
          <w:bCs/>
          <w:lang w:val="en-GB"/>
        </w:rPr>
        <w:t xml:space="preserve">Dr. </w:t>
      </w:r>
      <w:r w:rsidRPr="00487BA0">
        <w:rPr>
          <w:b/>
          <w:bCs/>
          <w:sz w:val="24"/>
          <w:szCs w:val="24"/>
          <w:lang w:val="bg-BG"/>
        </w:rPr>
        <w:t>Lilia RAYCHEVA</w:t>
      </w:r>
    </w:p>
    <w:p w:rsidR="00CB5FDE" w:rsidRPr="00487BA0" w:rsidRDefault="00CB5FDE" w:rsidP="00173A80">
      <w:pPr>
        <w:spacing w:line="192" w:lineRule="auto"/>
        <w:ind w:left="680" w:right="624" w:hanging="567"/>
        <w:jc w:val="center"/>
        <w:rPr>
          <w:b/>
          <w:bCs/>
          <w:i/>
          <w:iCs/>
          <w:sz w:val="24"/>
          <w:szCs w:val="24"/>
        </w:rPr>
      </w:pPr>
    </w:p>
    <w:p w:rsidR="00CB5FDE" w:rsidRPr="00487BA0" w:rsidRDefault="00CB5FDE" w:rsidP="00173A80">
      <w:pPr>
        <w:pStyle w:val="BodyText"/>
        <w:spacing w:line="192" w:lineRule="auto"/>
        <w:ind w:left="680" w:right="624" w:hanging="567"/>
        <w:jc w:val="center"/>
        <w:rPr>
          <w:i/>
          <w:iCs/>
          <w:lang w:val="bg-BG"/>
        </w:rPr>
      </w:pPr>
      <w:r w:rsidRPr="00487BA0">
        <w:rPr>
          <w:i/>
          <w:iCs/>
          <w:lang w:val="bg-BG"/>
        </w:rPr>
        <w:t>(</w:t>
      </w:r>
      <w:r w:rsidRPr="00487BA0">
        <w:rPr>
          <w:i/>
          <w:iCs/>
        </w:rPr>
        <w:t>working language – English</w:t>
      </w:r>
      <w:r w:rsidRPr="00487BA0">
        <w:rPr>
          <w:i/>
          <w:iCs/>
          <w:lang w:val="bg-BG"/>
        </w:rPr>
        <w:t>)</w:t>
      </w:r>
    </w:p>
    <w:p w:rsidR="00CB5FDE" w:rsidRPr="00487BA0" w:rsidRDefault="00CB5FDE" w:rsidP="00173A80">
      <w:pPr>
        <w:spacing w:line="192" w:lineRule="auto"/>
        <w:ind w:left="680" w:right="624" w:hanging="567"/>
        <w:jc w:val="center"/>
        <w:rPr>
          <w:i/>
          <w:iCs/>
          <w:sz w:val="24"/>
          <w:szCs w:val="24"/>
          <w:lang w:val="bg-BG"/>
        </w:rPr>
      </w:pPr>
    </w:p>
    <w:p w:rsidR="00CB5FDE" w:rsidRPr="00487BA0" w:rsidRDefault="00CB5FDE" w:rsidP="00173A80">
      <w:pPr>
        <w:pStyle w:val="BodyText"/>
        <w:spacing w:line="192" w:lineRule="auto"/>
        <w:ind w:left="680" w:right="624" w:hanging="567"/>
      </w:pPr>
      <w:r w:rsidRPr="00487BA0">
        <w:rPr>
          <w:b/>
          <w:bCs/>
          <w:i/>
          <w:iCs/>
        </w:rPr>
        <w:t xml:space="preserve">Halliki HARRO-LOIT </w:t>
      </w:r>
      <w:r w:rsidRPr="00487BA0">
        <w:rPr>
          <w:i/>
          <w:iCs/>
        </w:rPr>
        <w:t>(Institute of Social Sciences, University of Tartu, Estonia).</w:t>
      </w:r>
      <w:r w:rsidRPr="00487BA0">
        <w:rPr>
          <w:b/>
          <w:bCs/>
          <w:i/>
          <w:iCs/>
        </w:rPr>
        <w:t xml:space="preserve"> </w:t>
      </w:r>
      <w:r w:rsidRPr="00487BA0">
        <w:t>Introduction to the concept of media-literacy related risks for deliberative communication</w:t>
      </w:r>
    </w:p>
    <w:p w:rsidR="00CB5FDE" w:rsidRPr="00487BA0" w:rsidRDefault="00CB5FDE" w:rsidP="00173A80">
      <w:pPr>
        <w:pStyle w:val="BodyText"/>
        <w:spacing w:line="192" w:lineRule="auto"/>
        <w:ind w:left="680" w:right="624" w:hanging="567"/>
      </w:pPr>
    </w:p>
    <w:p w:rsidR="00CB5FDE" w:rsidRPr="00487BA0" w:rsidRDefault="00CB5FDE" w:rsidP="00173A80">
      <w:pPr>
        <w:pStyle w:val="BodyText"/>
        <w:spacing w:line="192" w:lineRule="auto"/>
        <w:ind w:left="680" w:right="624" w:hanging="567"/>
      </w:pPr>
      <w:r w:rsidRPr="00487BA0">
        <w:rPr>
          <w:b/>
          <w:bCs/>
          <w:i/>
          <w:iCs/>
        </w:rPr>
        <w:t>Slavomír GÁLIK, Norbert VRABEC</w:t>
      </w:r>
      <w:r w:rsidRPr="00487BA0">
        <w:t xml:space="preserve"> </w:t>
      </w:r>
      <w:r w:rsidRPr="00487BA0">
        <w:rPr>
          <w:i/>
          <w:iCs/>
        </w:rPr>
        <w:t>(University of Ss. Cyril and Methodius in Trnava, Faculty of Mass Media Communication, Slovakia)</w:t>
      </w:r>
      <w:r w:rsidRPr="00487BA0">
        <w:t xml:space="preserve">. Theoretical concept of media related competencies  </w:t>
      </w:r>
    </w:p>
    <w:p w:rsidR="00CB5FDE" w:rsidRPr="00487BA0" w:rsidRDefault="00CB5FDE" w:rsidP="00173A80">
      <w:pPr>
        <w:pStyle w:val="BodyText"/>
        <w:spacing w:line="192" w:lineRule="auto"/>
        <w:ind w:left="680" w:right="624" w:hanging="567"/>
      </w:pPr>
    </w:p>
    <w:p w:rsidR="00CB5FDE" w:rsidRPr="00487BA0" w:rsidRDefault="00CB5FDE" w:rsidP="00173A80">
      <w:pPr>
        <w:spacing w:line="192" w:lineRule="auto"/>
        <w:ind w:left="680" w:right="624" w:hanging="567"/>
        <w:rPr>
          <w:sz w:val="24"/>
          <w:szCs w:val="24"/>
        </w:rPr>
      </w:pPr>
      <w:r w:rsidRPr="00487BA0">
        <w:rPr>
          <w:b/>
          <w:bCs/>
          <w:i/>
          <w:iCs/>
        </w:rPr>
        <w:t>Ragne KÕUTS –KLEMM</w:t>
      </w:r>
      <w:r w:rsidRPr="00487BA0">
        <w:t xml:space="preserve"> </w:t>
      </w:r>
      <w:r w:rsidRPr="00487BA0">
        <w:rPr>
          <w:i/>
          <w:iCs/>
          <w:sz w:val="24"/>
          <w:szCs w:val="24"/>
        </w:rPr>
        <w:t>(Institute of Social Sciences, University</w:t>
      </w:r>
      <w:r w:rsidRPr="00487BA0">
        <w:rPr>
          <w:i/>
          <w:iCs/>
          <w:sz w:val="24"/>
          <w:szCs w:val="24"/>
          <w:lang w:val="bg-BG"/>
        </w:rPr>
        <w:t xml:space="preserve"> </w:t>
      </w:r>
      <w:r w:rsidRPr="00487BA0">
        <w:rPr>
          <w:i/>
          <w:iCs/>
          <w:sz w:val="24"/>
          <w:szCs w:val="24"/>
        </w:rPr>
        <w:t>of Tartu, Estonia)</w:t>
      </w:r>
      <w:r w:rsidRPr="00487BA0">
        <w:rPr>
          <w:sz w:val="24"/>
          <w:szCs w:val="24"/>
        </w:rPr>
        <w:t>.</w:t>
      </w:r>
      <w:r w:rsidRPr="00487BA0">
        <w:t xml:space="preserve"> </w:t>
      </w:r>
      <w:r w:rsidRPr="00487BA0">
        <w:rPr>
          <w:sz w:val="24"/>
          <w:szCs w:val="24"/>
        </w:rPr>
        <w:t>How to find evidence concerning media literacy: methodological considerations</w:t>
      </w:r>
    </w:p>
    <w:p w:rsidR="00CB5FDE" w:rsidRPr="00487BA0" w:rsidRDefault="00CB5FDE" w:rsidP="00173A80">
      <w:pPr>
        <w:spacing w:line="192" w:lineRule="auto"/>
        <w:ind w:left="680" w:right="624" w:hanging="567"/>
        <w:rPr>
          <w:sz w:val="24"/>
          <w:szCs w:val="24"/>
        </w:rPr>
      </w:pPr>
    </w:p>
    <w:p w:rsidR="00CB5FDE" w:rsidRDefault="00CB5FDE" w:rsidP="00173A80">
      <w:pPr>
        <w:spacing w:line="192" w:lineRule="auto"/>
        <w:ind w:left="680" w:right="624" w:hanging="567"/>
        <w:rPr>
          <w:sz w:val="24"/>
          <w:szCs w:val="24"/>
        </w:rPr>
      </w:pPr>
      <w:r w:rsidRPr="00487BA0">
        <w:rPr>
          <w:b/>
          <w:bCs/>
          <w:i/>
          <w:iCs/>
          <w:sz w:val="24"/>
          <w:szCs w:val="24"/>
          <w:lang w:val="bg-BG"/>
        </w:rPr>
        <w:t xml:space="preserve">Lilia RAYCHEVA </w:t>
      </w:r>
      <w:r w:rsidRPr="00487BA0">
        <w:rPr>
          <w:i/>
          <w:iCs/>
          <w:sz w:val="24"/>
          <w:szCs w:val="24"/>
        </w:rPr>
        <w:t>(Faculty of Journalism and Mass Communication, Sofia University, Bulgaria)</w:t>
      </w:r>
      <w:r w:rsidRPr="00487BA0">
        <w:rPr>
          <w:sz w:val="24"/>
          <w:szCs w:val="24"/>
          <w:lang w:val="bg-BG"/>
        </w:rPr>
        <w:t xml:space="preserve">. </w:t>
      </w:r>
      <w:r w:rsidRPr="00487BA0">
        <w:rPr>
          <w:sz w:val="24"/>
          <w:szCs w:val="24"/>
        </w:rPr>
        <w:t>Reappraising the Debate on Media-related Competencies in Bulgaria</w:t>
      </w:r>
    </w:p>
    <w:p w:rsidR="00CB5FDE" w:rsidRPr="00487BA0" w:rsidRDefault="00CB5FDE" w:rsidP="00173A80">
      <w:pPr>
        <w:spacing w:line="192" w:lineRule="auto"/>
        <w:ind w:left="680" w:right="624" w:hanging="567"/>
        <w:rPr>
          <w:sz w:val="24"/>
          <w:szCs w:val="24"/>
        </w:rPr>
      </w:pPr>
    </w:p>
    <w:p w:rsidR="00CB5FDE" w:rsidRPr="00487BA0" w:rsidRDefault="00CB5FDE" w:rsidP="00173A80">
      <w:pPr>
        <w:pStyle w:val="Heading2"/>
        <w:spacing w:before="0" w:line="192" w:lineRule="auto"/>
        <w:ind w:left="680" w:right="624" w:hanging="567"/>
        <w:rPr>
          <w:color w:val="231F20"/>
        </w:rPr>
      </w:pPr>
      <w:r w:rsidRPr="00487BA0">
        <w:rPr>
          <w:color w:val="231F20"/>
        </w:rPr>
        <w:t>Panel Discussion</w:t>
      </w:r>
    </w:p>
    <w:p w:rsidR="00CB5FDE" w:rsidRDefault="00CB5FDE" w:rsidP="00173A80">
      <w:pPr>
        <w:spacing w:line="192" w:lineRule="auto"/>
        <w:ind w:left="680" w:right="624" w:hanging="567"/>
        <w:rPr>
          <w:b/>
          <w:bCs/>
          <w:i/>
          <w:iCs/>
          <w:sz w:val="24"/>
          <w:szCs w:val="24"/>
        </w:rPr>
      </w:pPr>
      <w:r w:rsidRPr="00487BA0">
        <w:rPr>
          <w:b/>
          <w:bCs/>
          <w:i/>
          <w:iCs/>
          <w:sz w:val="24"/>
          <w:szCs w:val="24"/>
        </w:rPr>
        <w:br w:type="page"/>
      </w:r>
    </w:p>
    <w:p w:rsidR="00CB5FDE" w:rsidRPr="00EF1573" w:rsidRDefault="00CB5FDE" w:rsidP="00852347">
      <w:pPr>
        <w:spacing w:line="192" w:lineRule="auto"/>
        <w:ind w:left="680" w:right="624" w:hanging="567"/>
        <w:jc w:val="center"/>
        <w:rPr>
          <w:b/>
          <w:bCs/>
          <w:color w:val="231F20"/>
          <w:sz w:val="24"/>
          <w:szCs w:val="24"/>
        </w:rPr>
      </w:pPr>
      <w:r w:rsidRPr="00EF1573">
        <w:rPr>
          <w:color w:val="231F20"/>
          <w:sz w:val="24"/>
          <w:szCs w:val="24"/>
        </w:rPr>
        <w:t>Afternoon session – beginning 1.00 pm</w:t>
      </w:r>
    </w:p>
    <w:p w:rsidR="00CB5FDE" w:rsidRPr="00EF1573" w:rsidRDefault="00CB5FDE" w:rsidP="00173A80">
      <w:pPr>
        <w:spacing w:line="192" w:lineRule="auto"/>
        <w:ind w:left="680" w:right="624" w:hanging="567"/>
        <w:jc w:val="center"/>
        <w:rPr>
          <w:sz w:val="28"/>
          <w:szCs w:val="28"/>
        </w:rPr>
      </w:pPr>
      <w:r w:rsidRPr="00EF1573">
        <w:rPr>
          <w:color w:val="231F20"/>
          <w:sz w:val="28"/>
          <w:szCs w:val="28"/>
        </w:rPr>
        <w:t>Panel</w:t>
      </w:r>
      <w:r w:rsidRPr="00835E2B">
        <w:rPr>
          <w:smallCaps/>
          <w:color w:val="231F20"/>
          <w:sz w:val="28"/>
          <w:szCs w:val="28"/>
        </w:rPr>
        <w:t xml:space="preserve">: </w:t>
      </w:r>
      <w:r w:rsidRPr="00835E2B">
        <w:rPr>
          <w:b/>
          <w:bCs/>
          <w:smallCaps/>
          <w:color w:val="231F20"/>
          <w:sz w:val="28"/>
          <w:szCs w:val="28"/>
        </w:rPr>
        <w:t>Educational Perspectives on Media Literacy</w:t>
      </w:r>
    </w:p>
    <w:p w:rsidR="00CB5FDE" w:rsidRDefault="00CB5FDE" w:rsidP="00173A80">
      <w:pPr>
        <w:spacing w:line="192" w:lineRule="auto"/>
        <w:ind w:left="680" w:right="624" w:hanging="567"/>
        <w:jc w:val="center"/>
        <w:rPr>
          <w:b/>
          <w:bCs/>
          <w:sz w:val="24"/>
          <w:szCs w:val="24"/>
        </w:rPr>
      </w:pPr>
      <w:r w:rsidRPr="00173A80">
        <w:rPr>
          <w:color w:val="231F20"/>
          <w:sz w:val="24"/>
          <w:szCs w:val="24"/>
        </w:rPr>
        <w:t>Moderator</w:t>
      </w:r>
      <w:r w:rsidRPr="00487BA0">
        <w:rPr>
          <w:color w:val="231F20"/>
          <w:sz w:val="24"/>
          <w:szCs w:val="24"/>
        </w:rPr>
        <w:t xml:space="preserve">: </w:t>
      </w:r>
      <w:r w:rsidRPr="00487BA0">
        <w:rPr>
          <w:b/>
          <w:bCs/>
          <w:color w:val="231F20"/>
          <w:sz w:val="24"/>
          <w:szCs w:val="24"/>
        </w:rPr>
        <w:t>Prof.</w:t>
      </w:r>
      <w:r w:rsidRPr="00487BA0">
        <w:rPr>
          <w:color w:val="231F20"/>
          <w:sz w:val="24"/>
          <w:szCs w:val="24"/>
        </w:rPr>
        <w:t xml:space="preserve"> </w:t>
      </w:r>
      <w:r>
        <w:rPr>
          <w:b/>
          <w:bCs/>
          <w:lang w:val="en-GB"/>
        </w:rPr>
        <w:t xml:space="preserve">Dr. </w:t>
      </w:r>
      <w:r>
        <w:rPr>
          <w:b/>
          <w:bCs/>
          <w:sz w:val="24"/>
          <w:szCs w:val="24"/>
        </w:rPr>
        <w:t>Vesselina VALKANOVA</w:t>
      </w:r>
    </w:p>
    <w:p w:rsidR="00CB5FDE" w:rsidRPr="00487BA0" w:rsidRDefault="00CB5FDE" w:rsidP="00173A80">
      <w:pPr>
        <w:spacing w:line="192" w:lineRule="auto"/>
        <w:ind w:left="680" w:right="624" w:hanging="567"/>
        <w:jc w:val="center"/>
        <w:rPr>
          <w:i/>
          <w:iCs/>
          <w:sz w:val="24"/>
          <w:szCs w:val="24"/>
        </w:rPr>
      </w:pPr>
    </w:p>
    <w:p w:rsidR="00CB5FDE" w:rsidRPr="00487BA0" w:rsidRDefault="00CB5FDE" w:rsidP="00173A80">
      <w:pPr>
        <w:pStyle w:val="BodyText"/>
        <w:spacing w:line="192" w:lineRule="auto"/>
        <w:ind w:left="680" w:right="624" w:hanging="567"/>
        <w:jc w:val="center"/>
        <w:rPr>
          <w:i/>
          <w:iCs/>
          <w:lang w:val="bg-BG"/>
        </w:rPr>
      </w:pPr>
      <w:r w:rsidRPr="00487BA0">
        <w:rPr>
          <w:i/>
          <w:iCs/>
          <w:lang w:val="bg-BG"/>
        </w:rPr>
        <w:t>(</w:t>
      </w:r>
      <w:r w:rsidRPr="00487BA0">
        <w:rPr>
          <w:i/>
          <w:iCs/>
        </w:rPr>
        <w:t>working language – Bulgarian</w:t>
      </w:r>
      <w:r w:rsidRPr="00487BA0">
        <w:rPr>
          <w:i/>
          <w:iCs/>
          <w:lang w:val="bg-BG"/>
        </w:rPr>
        <w:t>)</w:t>
      </w:r>
    </w:p>
    <w:p w:rsidR="00CB5FDE" w:rsidRPr="00487BA0" w:rsidRDefault="00CB5FDE" w:rsidP="00173A80">
      <w:pPr>
        <w:pStyle w:val="Heading2"/>
        <w:spacing w:before="0" w:line="192" w:lineRule="auto"/>
        <w:ind w:left="680" w:right="624" w:hanging="567"/>
        <w:rPr>
          <w:color w:val="231F20"/>
        </w:rPr>
      </w:pPr>
    </w:p>
    <w:p w:rsidR="00CB5FDE" w:rsidRPr="00F33564" w:rsidRDefault="00CB5FDE" w:rsidP="00F33564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  <w:color w:val="000000"/>
        </w:rPr>
      </w:pPr>
      <w:r w:rsidRPr="00F33564">
        <w:t xml:space="preserve">Veselina VALKANOVA </w:t>
      </w:r>
      <w:r w:rsidRPr="00487BA0">
        <w:rPr>
          <w:b w:val="0"/>
          <w:bCs w:val="0"/>
        </w:rPr>
        <w:t xml:space="preserve">(Faculty of Journalism and Mass Communication, Sofia University “St. Kliment Ohridski”, Sofia, Bulgaria).  </w:t>
      </w:r>
      <w:r w:rsidRPr="00F33564">
        <w:rPr>
          <w:b w:val="0"/>
          <w:bCs w:val="0"/>
          <w:i w:val="0"/>
          <w:iCs w:val="0"/>
          <w:color w:val="000000"/>
        </w:rPr>
        <w:t>Quality education and potential for resistance to fake news - indicators and Bulgarian projections</w:t>
      </w:r>
    </w:p>
    <w:p w:rsidR="00CB5FDE" w:rsidRPr="00F33564" w:rsidRDefault="00CB5FDE" w:rsidP="00F33564">
      <w:pPr>
        <w:pStyle w:val="Heading2"/>
        <w:spacing w:before="0" w:line="192" w:lineRule="auto"/>
        <w:ind w:left="680" w:right="624" w:hanging="567"/>
      </w:pPr>
    </w:p>
    <w:p w:rsidR="00CB5FDE" w:rsidRPr="00487BA0" w:rsidRDefault="00CB5FDE" w:rsidP="00173A80">
      <w:pPr>
        <w:pStyle w:val="Heading2"/>
        <w:spacing w:before="0" w:line="192" w:lineRule="auto"/>
        <w:ind w:left="680" w:right="624" w:hanging="567"/>
        <w:rPr>
          <w:b w:val="0"/>
          <w:bCs w:val="0"/>
        </w:rPr>
      </w:pPr>
      <w:r w:rsidRPr="00487BA0">
        <w:t xml:space="preserve">Valentina MILENKOVA </w:t>
      </w:r>
      <w:r w:rsidRPr="00487BA0">
        <w:rPr>
          <w:b w:val="0"/>
          <w:bCs w:val="0"/>
        </w:rPr>
        <w:t>(South-West University "Neofit Rilski").</w:t>
      </w:r>
      <w:r w:rsidRPr="00487BA0">
        <w:t xml:space="preserve"> </w:t>
      </w:r>
      <w:r w:rsidRPr="00487BA0">
        <w:rPr>
          <w:b w:val="0"/>
          <w:bCs w:val="0"/>
          <w:i w:val="0"/>
          <w:iCs w:val="0"/>
        </w:rPr>
        <w:t>Distance online learning in the context of digital media literacy</w:t>
      </w:r>
    </w:p>
    <w:p w:rsidR="00CB5FDE" w:rsidRPr="00487BA0" w:rsidRDefault="00CB5FDE" w:rsidP="00173A8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</w:p>
    <w:p w:rsidR="00CB5FDE" w:rsidRDefault="00CB5FDE" w:rsidP="00173A8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  <w:r w:rsidRPr="00487BA0">
        <w:t xml:space="preserve">Greta DERMENDJIEVA </w:t>
      </w:r>
      <w:r w:rsidRPr="00487BA0">
        <w:rPr>
          <w:b w:val="0"/>
          <w:bCs w:val="0"/>
        </w:rPr>
        <w:t xml:space="preserve">(Faculty of Journalism and Mass Communication, Sofia University “St. Kliment Ohridski”, Sofia, Bulgaria).  </w:t>
      </w:r>
      <w:r w:rsidRPr="00487BA0">
        <w:rPr>
          <w:b w:val="0"/>
          <w:bCs w:val="0"/>
          <w:i w:val="0"/>
          <w:iCs w:val="0"/>
        </w:rPr>
        <w:t>Training during a crisis or how the Bulgarian education system responded to the blow</w:t>
      </w:r>
    </w:p>
    <w:p w:rsidR="00CB5FDE" w:rsidRDefault="00CB5FDE" w:rsidP="00173A80">
      <w:pPr>
        <w:pStyle w:val="Heading2"/>
        <w:spacing w:before="0" w:line="192" w:lineRule="auto"/>
        <w:ind w:left="680" w:right="624" w:hanging="567"/>
      </w:pPr>
    </w:p>
    <w:p w:rsidR="00CB5FDE" w:rsidRPr="00487BA0" w:rsidRDefault="00CB5FDE" w:rsidP="00173A8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  <w:r w:rsidRPr="00487BA0">
        <w:t xml:space="preserve">Justine TOMS </w:t>
      </w:r>
      <w:r w:rsidRPr="00487BA0">
        <w:rPr>
          <w:b w:val="0"/>
          <w:bCs w:val="0"/>
          <w:color w:val="231F20"/>
        </w:rPr>
        <w:t xml:space="preserve">(New Bulgarian University, Sofia, Bulgaria). </w:t>
      </w:r>
      <w:r w:rsidRPr="00487BA0">
        <w:rPr>
          <w:b w:val="0"/>
          <w:bCs w:val="0"/>
          <w:i w:val="0"/>
          <w:iCs w:val="0"/>
        </w:rPr>
        <w:t>Wikipedia and media literacy - improvement of the critical thinking and uderstanding for the digital via editing Wikipedia</w:t>
      </w:r>
    </w:p>
    <w:p w:rsidR="00CB5FDE" w:rsidRPr="00487BA0" w:rsidRDefault="00CB5FDE" w:rsidP="00173A8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</w:p>
    <w:p w:rsidR="00CB5FDE" w:rsidRPr="00487BA0" w:rsidRDefault="00CB5FDE" w:rsidP="00173A8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  <w:r w:rsidRPr="00487BA0">
        <w:t xml:space="preserve">Biser ZLATANOV </w:t>
      </w:r>
      <w:r w:rsidRPr="00487BA0">
        <w:rPr>
          <w:b w:val="0"/>
          <w:bCs w:val="0"/>
        </w:rPr>
        <w:t xml:space="preserve">(Faculty of Journalism and Mass Communication, Sofia University “St. Kliment Ohridski”, Sofia, Bulgaria).  </w:t>
      </w:r>
      <w:r w:rsidRPr="00487BA0">
        <w:rPr>
          <w:b w:val="0"/>
          <w:bCs w:val="0"/>
          <w:i w:val="0"/>
          <w:iCs w:val="0"/>
        </w:rPr>
        <w:t>Digital Technologies and Media Literacy: Info Laundering and Circulation of Rumours</w:t>
      </w:r>
    </w:p>
    <w:p w:rsidR="00CB5FDE" w:rsidRPr="00487BA0" w:rsidRDefault="00CB5FDE" w:rsidP="00173A8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</w:p>
    <w:p w:rsidR="00CB5FDE" w:rsidRPr="00487BA0" w:rsidRDefault="00CB5FDE" w:rsidP="00173A8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  <w:r w:rsidRPr="00487BA0">
        <w:t>Mariela MODEVA</w:t>
      </w:r>
      <w:r w:rsidRPr="00487BA0">
        <w:rPr>
          <w:i w:val="0"/>
          <w:iCs w:val="0"/>
        </w:rPr>
        <w:t xml:space="preserve"> </w:t>
      </w:r>
      <w:r w:rsidRPr="00487BA0">
        <w:rPr>
          <w:b w:val="0"/>
          <w:bCs w:val="0"/>
        </w:rPr>
        <w:t xml:space="preserve">(The University of Library Studies and Information Technologies (ULSIT). </w:t>
      </w:r>
      <w:r w:rsidRPr="00487BA0">
        <w:rPr>
          <w:b w:val="0"/>
          <w:bCs w:val="0"/>
          <w:i w:val="0"/>
          <w:iCs w:val="0"/>
        </w:rPr>
        <w:t>Exploring the relationship between media literacy and digital skills</w:t>
      </w:r>
    </w:p>
    <w:p w:rsidR="00CB5FDE" w:rsidRPr="00487BA0" w:rsidRDefault="00CB5FDE" w:rsidP="00173A8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</w:p>
    <w:p w:rsidR="00CB5FDE" w:rsidRPr="00487BA0" w:rsidRDefault="00CB5FDE" w:rsidP="00173A8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  <w:r w:rsidRPr="00487BA0">
        <w:t xml:space="preserve">Miroslava TSENKOVA </w:t>
      </w:r>
      <w:r w:rsidRPr="00487BA0">
        <w:rPr>
          <w:b w:val="0"/>
          <w:bCs w:val="0"/>
        </w:rPr>
        <w:t xml:space="preserve">(Faculty of Journalism and Mass Communication, Sofia University “St. Kliment Ohridski”, Sofia, Bulgaria).  </w:t>
      </w:r>
      <w:r w:rsidRPr="00487BA0">
        <w:rPr>
          <w:b w:val="0"/>
          <w:bCs w:val="0"/>
          <w:i w:val="0"/>
          <w:iCs w:val="0"/>
        </w:rPr>
        <w:t>Media literacy in the context of digital challenges</w:t>
      </w:r>
    </w:p>
    <w:p w:rsidR="00CB5FDE" w:rsidRPr="00487BA0" w:rsidRDefault="00CB5FDE" w:rsidP="00173A8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</w:p>
    <w:p w:rsidR="00CB5FDE" w:rsidRPr="00487BA0" w:rsidRDefault="00CB5FDE" w:rsidP="00173A8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  <w:r w:rsidRPr="00487BA0">
        <w:t xml:space="preserve">Atanas LOZANOV </w:t>
      </w:r>
      <w:r w:rsidRPr="00487BA0">
        <w:rPr>
          <w:b w:val="0"/>
          <w:bCs w:val="0"/>
        </w:rPr>
        <w:t xml:space="preserve">(Faculty of Journalism and Mass Communication, Sofia University “St. Kliment Ohridski”, Sofia, Bulgaria).  </w:t>
      </w:r>
      <w:r w:rsidRPr="00487BA0">
        <w:rPr>
          <w:b w:val="0"/>
          <w:bCs w:val="0"/>
          <w:i w:val="0"/>
          <w:iCs w:val="0"/>
        </w:rPr>
        <w:t>Digital by literacy vs. digital natives</w:t>
      </w:r>
    </w:p>
    <w:p w:rsidR="00CB5FDE" w:rsidRPr="00487BA0" w:rsidRDefault="00CB5FDE" w:rsidP="00173A8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</w:p>
    <w:p w:rsidR="00CB5FDE" w:rsidRDefault="00CB5FDE" w:rsidP="00173A8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  <w:r w:rsidRPr="00487BA0">
        <w:t xml:space="preserve">Nadezhda MITEVA </w:t>
      </w:r>
      <w:r w:rsidRPr="00487BA0">
        <w:rPr>
          <w:b w:val="0"/>
          <w:bCs w:val="0"/>
        </w:rPr>
        <w:t xml:space="preserve">(Faculty of Journalism and Mass Communication, Sofia University “St. Kliment Ohridski”, Sofia, Bulgaria).  </w:t>
      </w:r>
      <w:r w:rsidRPr="00487BA0">
        <w:rPr>
          <w:b w:val="0"/>
          <w:bCs w:val="0"/>
          <w:i w:val="0"/>
          <w:iCs w:val="0"/>
        </w:rPr>
        <w:t>Pre-school-age children and the digital communication technologies` interaction during pandemic (Empirical research)</w:t>
      </w:r>
    </w:p>
    <w:p w:rsidR="00CB5FDE" w:rsidRPr="00487BA0" w:rsidRDefault="00CB5FDE" w:rsidP="00173A80">
      <w:pPr>
        <w:pStyle w:val="Heading2"/>
        <w:spacing w:before="0" w:line="192" w:lineRule="auto"/>
        <w:ind w:left="680" w:right="624" w:hanging="567"/>
        <w:rPr>
          <w:color w:val="231F20"/>
        </w:rPr>
      </w:pPr>
    </w:p>
    <w:p w:rsidR="00CB5FDE" w:rsidRPr="00EF1573" w:rsidRDefault="00CB5FDE" w:rsidP="00173A80">
      <w:pPr>
        <w:pStyle w:val="Heading2"/>
        <w:spacing w:before="0" w:line="192" w:lineRule="auto"/>
        <w:ind w:left="680" w:right="624" w:hanging="567"/>
        <w:rPr>
          <w:color w:val="231F20"/>
        </w:rPr>
      </w:pPr>
      <w:r w:rsidRPr="00487BA0">
        <w:rPr>
          <w:color w:val="231F20"/>
        </w:rPr>
        <w:t>Panel</w:t>
      </w:r>
      <w:r w:rsidRPr="00EF1573">
        <w:rPr>
          <w:color w:val="231F20"/>
        </w:rPr>
        <w:t xml:space="preserve"> </w:t>
      </w:r>
      <w:r w:rsidRPr="00487BA0">
        <w:rPr>
          <w:color w:val="231F20"/>
        </w:rPr>
        <w:t>Discussion</w:t>
      </w:r>
    </w:p>
    <w:p w:rsidR="00CB5FDE" w:rsidRPr="00EF1573" w:rsidRDefault="00CB5FDE" w:rsidP="00173A80">
      <w:pPr>
        <w:pStyle w:val="BodyText"/>
        <w:spacing w:line="192" w:lineRule="auto"/>
        <w:ind w:left="680" w:right="624" w:hanging="567"/>
        <w:rPr>
          <w:b/>
          <w:bCs/>
          <w:i/>
          <w:iCs/>
        </w:rPr>
      </w:pPr>
    </w:p>
    <w:p w:rsidR="00CB5FDE" w:rsidRPr="00EF1573" w:rsidRDefault="00CB5FDE" w:rsidP="00173A80">
      <w:pPr>
        <w:pStyle w:val="Heading2"/>
        <w:spacing w:before="0" w:line="192" w:lineRule="auto"/>
        <w:ind w:left="680" w:right="624" w:hanging="567"/>
      </w:pPr>
    </w:p>
    <w:p w:rsidR="00CB5FDE" w:rsidRPr="00EF1573" w:rsidRDefault="00CB5FDE" w:rsidP="00173A80">
      <w:pPr>
        <w:pStyle w:val="Heading2"/>
        <w:spacing w:before="0" w:line="192" w:lineRule="auto"/>
        <w:ind w:left="680" w:right="624" w:hanging="567"/>
      </w:pPr>
    </w:p>
    <w:p w:rsidR="00CB5FDE" w:rsidRPr="00EF1573" w:rsidRDefault="00CB5FDE" w:rsidP="00173A80">
      <w:pPr>
        <w:spacing w:line="192" w:lineRule="auto"/>
        <w:ind w:left="680" w:right="624" w:hanging="567"/>
        <w:jc w:val="center"/>
        <w:rPr>
          <w:b/>
          <w:bCs/>
          <w:color w:val="231F20"/>
          <w:sz w:val="24"/>
          <w:szCs w:val="24"/>
        </w:rPr>
      </w:pPr>
      <w:r w:rsidRPr="00EF1573">
        <w:rPr>
          <w:color w:val="231F20"/>
          <w:sz w:val="24"/>
          <w:szCs w:val="24"/>
        </w:rPr>
        <w:t xml:space="preserve">Afternoon session – </w:t>
      </w:r>
      <w:r w:rsidRPr="00EF1573">
        <w:rPr>
          <w:b/>
          <w:bCs/>
          <w:color w:val="231F20"/>
          <w:sz w:val="24"/>
          <w:szCs w:val="24"/>
        </w:rPr>
        <w:t>begining 3.00 pm</w:t>
      </w:r>
    </w:p>
    <w:p w:rsidR="00CB5FDE" w:rsidRPr="00EF1573" w:rsidRDefault="00CB5FDE" w:rsidP="00173A80">
      <w:pPr>
        <w:spacing w:line="192" w:lineRule="auto"/>
        <w:ind w:left="680" w:right="624" w:hanging="567"/>
        <w:jc w:val="center"/>
        <w:rPr>
          <w:b/>
          <w:bCs/>
          <w:sz w:val="28"/>
          <w:szCs w:val="28"/>
        </w:rPr>
      </w:pPr>
      <w:r w:rsidRPr="00EF1573">
        <w:rPr>
          <w:sz w:val="28"/>
          <w:szCs w:val="28"/>
        </w:rPr>
        <w:t xml:space="preserve">Panel: </w:t>
      </w:r>
      <w:r w:rsidRPr="00B42F1F">
        <w:rPr>
          <w:b/>
          <w:bCs/>
          <w:smallCaps/>
          <w:sz w:val="28"/>
          <w:szCs w:val="28"/>
        </w:rPr>
        <w:t>Social, Political and Cultural Implications of Media Literacy</w:t>
      </w:r>
    </w:p>
    <w:p w:rsidR="00CB5FDE" w:rsidRDefault="00CB5FDE" w:rsidP="00173A80">
      <w:pPr>
        <w:spacing w:line="192" w:lineRule="auto"/>
        <w:ind w:left="680" w:right="624" w:hanging="567"/>
        <w:jc w:val="center"/>
        <w:rPr>
          <w:b/>
          <w:bCs/>
          <w:sz w:val="24"/>
          <w:szCs w:val="24"/>
        </w:rPr>
      </w:pPr>
      <w:r w:rsidRPr="00173A80">
        <w:rPr>
          <w:sz w:val="24"/>
          <w:szCs w:val="24"/>
        </w:rPr>
        <w:t>Moderator</w:t>
      </w:r>
      <w:r w:rsidRPr="00487BA0">
        <w:rPr>
          <w:sz w:val="24"/>
          <w:szCs w:val="24"/>
        </w:rPr>
        <w:t xml:space="preserve">: </w:t>
      </w:r>
      <w:r w:rsidRPr="00487BA0">
        <w:rPr>
          <w:b/>
          <w:bCs/>
          <w:sz w:val="24"/>
          <w:szCs w:val="24"/>
        </w:rPr>
        <w:t xml:space="preserve">Prof. </w:t>
      </w:r>
      <w:r>
        <w:rPr>
          <w:b/>
          <w:bCs/>
          <w:lang w:val="en-GB"/>
        </w:rPr>
        <w:t xml:space="preserve">Dr. </w:t>
      </w:r>
      <w:r>
        <w:rPr>
          <w:b/>
          <w:bCs/>
          <w:sz w:val="24"/>
          <w:szCs w:val="24"/>
        </w:rPr>
        <w:t>Efrem EFREMOV</w:t>
      </w:r>
    </w:p>
    <w:p w:rsidR="00CB5FDE" w:rsidRPr="00487BA0" w:rsidRDefault="00CB5FDE" w:rsidP="00173A80">
      <w:pPr>
        <w:spacing w:line="192" w:lineRule="auto"/>
        <w:ind w:left="680" w:right="624" w:hanging="567"/>
        <w:jc w:val="center"/>
        <w:rPr>
          <w:b/>
          <w:bCs/>
          <w:sz w:val="24"/>
          <w:szCs w:val="24"/>
        </w:rPr>
      </w:pPr>
    </w:p>
    <w:p w:rsidR="00CB5FDE" w:rsidRPr="00487BA0" w:rsidRDefault="00CB5FDE" w:rsidP="00173A80">
      <w:pPr>
        <w:pStyle w:val="BodyText"/>
        <w:spacing w:line="192" w:lineRule="auto"/>
        <w:ind w:left="680" w:right="624" w:hanging="567"/>
        <w:jc w:val="center"/>
        <w:rPr>
          <w:i/>
          <w:iCs/>
          <w:lang w:val="bg-BG"/>
        </w:rPr>
      </w:pPr>
      <w:r w:rsidRPr="00487BA0">
        <w:rPr>
          <w:i/>
          <w:iCs/>
          <w:lang w:val="bg-BG"/>
        </w:rPr>
        <w:t>(</w:t>
      </w:r>
      <w:r w:rsidRPr="00487BA0">
        <w:rPr>
          <w:i/>
          <w:iCs/>
        </w:rPr>
        <w:t>working language – Bulgarian</w:t>
      </w:r>
      <w:r w:rsidRPr="00487BA0">
        <w:rPr>
          <w:i/>
          <w:iCs/>
          <w:lang w:val="bg-BG"/>
        </w:rPr>
        <w:t>)</w:t>
      </w:r>
    </w:p>
    <w:p w:rsidR="00CB5FDE" w:rsidRPr="00487BA0" w:rsidRDefault="00CB5FDE" w:rsidP="00173A80">
      <w:pPr>
        <w:spacing w:line="192" w:lineRule="auto"/>
        <w:ind w:left="680" w:right="624" w:hanging="567"/>
        <w:rPr>
          <w:b/>
          <w:bCs/>
          <w:i/>
          <w:iCs/>
          <w:sz w:val="24"/>
          <w:szCs w:val="24"/>
        </w:rPr>
      </w:pPr>
    </w:p>
    <w:p w:rsidR="00CB5FDE" w:rsidRPr="00AD565E" w:rsidRDefault="00CB5FDE" w:rsidP="00173A8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  <w:r>
        <w:t xml:space="preserve">Antoniy </w:t>
      </w:r>
      <w:r w:rsidRPr="00AD565E">
        <w:t>GALABOV</w:t>
      </w:r>
      <w:r>
        <w:rPr>
          <w:lang w:val="bg-BG"/>
        </w:rPr>
        <w:t xml:space="preserve"> </w:t>
      </w:r>
      <w:r w:rsidRPr="00AD565E">
        <w:rPr>
          <w:b w:val="0"/>
          <w:bCs w:val="0"/>
        </w:rPr>
        <w:t>(New Bulgarian University, Sofia, Bulgaria).</w:t>
      </w:r>
      <w:r w:rsidRPr="00AD565E">
        <w:rPr>
          <w:b w:val="0"/>
          <w:bCs w:val="0"/>
          <w:lang w:val="bg-BG"/>
        </w:rPr>
        <w:t xml:space="preserve"> </w:t>
      </w:r>
      <w:r w:rsidRPr="00AD565E">
        <w:rPr>
          <w:b w:val="0"/>
          <w:bCs w:val="0"/>
          <w:i w:val="0"/>
          <w:iCs w:val="0"/>
        </w:rPr>
        <w:t>Between the lines: Media literacy and civic education beyond the political culture of a subject</w:t>
      </w:r>
    </w:p>
    <w:p w:rsidR="00CB5FDE" w:rsidRPr="00AD565E" w:rsidRDefault="00CB5FDE" w:rsidP="00173A80">
      <w:pPr>
        <w:pStyle w:val="Heading2"/>
        <w:spacing w:before="0" w:line="192" w:lineRule="auto"/>
        <w:ind w:left="680" w:right="624" w:hanging="567"/>
        <w:rPr>
          <w:lang w:val="bg-BG"/>
        </w:rPr>
      </w:pPr>
    </w:p>
    <w:p w:rsidR="00CB5FDE" w:rsidRPr="00487BA0" w:rsidRDefault="00CB5FDE" w:rsidP="00173A8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  <w:r w:rsidRPr="00487BA0">
        <w:t>Lilia</w:t>
      </w:r>
      <w:r w:rsidRPr="00962E6C">
        <w:rPr>
          <w:lang w:val="bg-BG"/>
        </w:rPr>
        <w:t xml:space="preserve"> </w:t>
      </w:r>
      <w:r w:rsidRPr="00487BA0">
        <w:t>RAYCHEVA</w:t>
      </w:r>
      <w:r w:rsidRPr="00962E6C">
        <w:rPr>
          <w:lang w:val="bg-BG"/>
        </w:rPr>
        <w:t xml:space="preserve">, </w:t>
      </w:r>
      <w:r w:rsidRPr="00487BA0">
        <w:t>Neli</w:t>
      </w:r>
      <w:r w:rsidRPr="00962E6C">
        <w:rPr>
          <w:lang w:val="bg-BG"/>
        </w:rPr>
        <w:t xml:space="preserve"> </w:t>
      </w:r>
      <w:r w:rsidRPr="00487BA0">
        <w:t>VELINOVA</w:t>
      </w:r>
      <w:r w:rsidRPr="00962E6C">
        <w:rPr>
          <w:lang w:val="bg-BG"/>
        </w:rPr>
        <w:t xml:space="preserve">, </w:t>
      </w:r>
      <w:r w:rsidRPr="00487BA0">
        <w:t>Mariyan</w:t>
      </w:r>
      <w:r w:rsidRPr="00962E6C">
        <w:rPr>
          <w:lang w:val="bg-BG"/>
        </w:rPr>
        <w:t xml:space="preserve"> </w:t>
      </w:r>
      <w:r w:rsidRPr="00487BA0">
        <w:t>TOMOV</w:t>
      </w:r>
      <w:r w:rsidRPr="00962E6C">
        <w:rPr>
          <w:lang w:val="bg-BG"/>
        </w:rPr>
        <w:t xml:space="preserve">, </w:t>
      </w:r>
      <w:r w:rsidRPr="00487BA0">
        <w:t>Lora</w:t>
      </w:r>
      <w:r w:rsidRPr="00962E6C">
        <w:rPr>
          <w:lang w:val="bg-BG"/>
        </w:rPr>
        <w:t xml:space="preserve"> </w:t>
      </w:r>
      <w:r w:rsidRPr="00487BA0">
        <w:t>METANOVA</w:t>
      </w:r>
      <w:r w:rsidRPr="00962E6C">
        <w:rPr>
          <w:lang w:val="bg-BG"/>
        </w:rPr>
        <w:t xml:space="preserve"> </w:t>
      </w:r>
      <w:r w:rsidRPr="00962E6C">
        <w:rPr>
          <w:b w:val="0"/>
          <w:bCs w:val="0"/>
          <w:lang w:val="bg-BG"/>
        </w:rPr>
        <w:t>(</w:t>
      </w:r>
      <w:r w:rsidRPr="00487BA0">
        <w:rPr>
          <w:b w:val="0"/>
          <w:bCs w:val="0"/>
        </w:rPr>
        <w:t>Faculty</w:t>
      </w:r>
      <w:r w:rsidRPr="00962E6C">
        <w:rPr>
          <w:b w:val="0"/>
          <w:bCs w:val="0"/>
          <w:lang w:val="bg-BG"/>
        </w:rPr>
        <w:t xml:space="preserve"> </w:t>
      </w:r>
      <w:r w:rsidRPr="00487BA0">
        <w:rPr>
          <w:b w:val="0"/>
          <w:bCs w:val="0"/>
        </w:rPr>
        <w:t>of</w:t>
      </w:r>
      <w:r w:rsidRPr="00962E6C">
        <w:rPr>
          <w:b w:val="0"/>
          <w:bCs w:val="0"/>
          <w:lang w:val="bg-BG"/>
        </w:rPr>
        <w:t xml:space="preserve"> </w:t>
      </w:r>
      <w:r w:rsidRPr="00487BA0">
        <w:rPr>
          <w:b w:val="0"/>
          <w:bCs w:val="0"/>
        </w:rPr>
        <w:t>Journalism</w:t>
      </w:r>
      <w:r w:rsidRPr="00962E6C">
        <w:rPr>
          <w:b w:val="0"/>
          <w:bCs w:val="0"/>
          <w:lang w:val="bg-BG"/>
        </w:rPr>
        <w:t xml:space="preserve"> </w:t>
      </w:r>
      <w:r w:rsidRPr="00487BA0">
        <w:rPr>
          <w:b w:val="0"/>
          <w:bCs w:val="0"/>
        </w:rPr>
        <w:t>and</w:t>
      </w:r>
      <w:r w:rsidRPr="00962E6C">
        <w:rPr>
          <w:b w:val="0"/>
          <w:bCs w:val="0"/>
          <w:lang w:val="bg-BG"/>
        </w:rPr>
        <w:t xml:space="preserve"> </w:t>
      </w:r>
      <w:r w:rsidRPr="00487BA0">
        <w:rPr>
          <w:b w:val="0"/>
          <w:bCs w:val="0"/>
        </w:rPr>
        <w:t>Mass</w:t>
      </w:r>
      <w:r w:rsidRPr="00962E6C">
        <w:rPr>
          <w:b w:val="0"/>
          <w:bCs w:val="0"/>
          <w:lang w:val="bg-BG"/>
        </w:rPr>
        <w:t xml:space="preserve"> </w:t>
      </w:r>
      <w:r w:rsidRPr="00487BA0">
        <w:rPr>
          <w:b w:val="0"/>
          <w:bCs w:val="0"/>
        </w:rPr>
        <w:t>Communication</w:t>
      </w:r>
      <w:r w:rsidRPr="00962E6C">
        <w:rPr>
          <w:b w:val="0"/>
          <w:bCs w:val="0"/>
          <w:lang w:val="bg-BG"/>
        </w:rPr>
        <w:t xml:space="preserve">, </w:t>
      </w:r>
      <w:r w:rsidRPr="00487BA0">
        <w:rPr>
          <w:b w:val="0"/>
          <w:bCs w:val="0"/>
        </w:rPr>
        <w:t>Sofia</w:t>
      </w:r>
      <w:r w:rsidRPr="00962E6C">
        <w:rPr>
          <w:b w:val="0"/>
          <w:bCs w:val="0"/>
          <w:lang w:val="bg-BG"/>
        </w:rPr>
        <w:t xml:space="preserve"> </w:t>
      </w:r>
      <w:r w:rsidRPr="00487BA0">
        <w:rPr>
          <w:b w:val="0"/>
          <w:bCs w:val="0"/>
        </w:rPr>
        <w:t>University</w:t>
      </w:r>
      <w:r w:rsidRPr="00962E6C">
        <w:rPr>
          <w:b w:val="0"/>
          <w:bCs w:val="0"/>
          <w:lang w:val="bg-BG"/>
        </w:rPr>
        <w:t xml:space="preserve"> “</w:t>
      </w:r>
      <w:r w:rsidRPr="00487BA0">
        <w:rPr>
          <w:b w:val="0"/>
          <w:bCs w:val="0"/>
        </w:rPr>
        <w:t>St</w:t>
      </w:r>
      <w:r w:rsidRPr="00962E6C">
        <w:rPr>
          <w:b w:val="0"/>
          <w:bCs w:val="0"/>
          <w:lang w:val="bg-BG"/>
        </w:rPr>
        <w:t xml:space="preserve">. </w:t>
      </w:r>
      <w:r w:rsidRPr="00487BA0">
        <w:rPr>
          <w:b w:val="0"/>
          <w:bCs w:val="0"/>
        </w:rPr>
        <w:t>Kliment</w:t>
      </w:r>
      <w:r w:rsidRPr="00962E6C">
        <w:rPr>
          <w:b w:val="0"/>
          <w:bCs w:val="0"/>
          <w:lang w:val="bg-BG"/>
        </w:rPr>
        <w:t xml:space="preserve"> </w:t>
      </w:r>
      <w:r w:rsidRPr="00487BA0">
        <w:rPr>
          <w:b w:val="0"/>
          <w:bCs w:val="0"/>
        </w:rPr>
        <w:t>Ohridski</w:t>
      </w:r>
      <w:r w:rsidRPr="00962E6C">
        <w:rPr>
          <w:b w:val="0"/>
          <w:bCs w:val="0"/>
          <w:lang w:val="bg-BG"/>
        </w:rPr>
        <w:t xml:space="preserve">”, </w:t>
      </w:r>
      <w:r w:rsidRPr="00487BA0">
        <w:rPr>
          <w:b w:val="0"/>
          <w:bCs w:val="0"/>
        </w:rPr>
        <w:t>Sofia</w:t>
      </w:r>
      <w:r w:rsidRPr="00962E6C">
        <w:rPr>
          <w:b w:val="0"/>
          <w:bCs w:val="0"/>
          <w:lang w:val="bg-BG"/>
        </w:rPr>
        <w:t xml:space="preserve">, </w:t>
      </w:r>
      <w:r w:rsidRPr="00487BA0">
        <w:rPr>
          <w:b w:val="0"/>
          <w:bCs w:val="0"/>
        </w:rPr>
        <w:t>Bulgaria</w:t>
      </w:r>
      <w:r w:rsidRPr="00962E6C">
        <w:rPr>
          <w:b w:val="0"/>
          <w:bCs w:val="0"/>
          <w:lang w:val="bg-BG"/>
        </w:rPr>
        <w:t xml:space="preserve">). </w:t>
      </w:r>
      <w:r w:rsidRPr="00487BA0">
        <w:rPr>
          <w:b w:val="0"/>
          <w:bCs w:val="0"/>
          <w:i w:val="0"/>
          <w:iCs w:val="0"/>
        </w:rPr>
        <w:t>Parliamentary Elections’2021 – Media Literacy Deficits in Civic Education</w:t>
      </w:r>
    </w:p>
    <w:p w:rsidR="00CB5FDE" w:rsidRPr="00487BA0" w:rsidRDefault="00CB5FDE" w:rsidP="00173A8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</w:p>
    <w:p w:rsidR="00CB5FDE" w:rsidRPr="00487BA0" w:rsidRDefault="00CB5FDE" w:rsidP="00173A8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  <w:r w:rsidRPr="00487BA0">
        <w:t>Sonya IGNATOVA</w:t>
      </w:r>
      <w:r w:rsidRPr="00487BA0">
        <w:rPr>
          <w:b w:val="0"/>
          <w:bCs w:val="0"/>
        </w:rPr>
        <w:t xml:space="preserve"> (District Court, Burgas, Bulgaria). </w:t>
      </w:r>
      <w:r w:rsidRPr="00487BA0">
        <w:rPr>
          <w:b w:val="0"/>
          <w:bCs w:val="0"/>
          <w:i w:val="0"/>
          <w:iCs w:val="0"/>
        </w:rPr>
        <w:t>Media literacy and sensationalism (Parliamentary elections 2021)</w:t>
      </w:r>
    </w:p>
    <w:p w:rsidR="00CB5FDE" w:rsidRPr="00487BA0" w:rsidRDefault="00CB5FDE" w:rsidP="00173A8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</w:p>
    <w:p w:rsidR="00CB5FDE" w:rsidRPr="00487BA0" w:rsidRDefault="00CB5FDE" w:rsidP="00173A8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  <w:r w:rsidRPr="00487BA0">
        <w:rPr>
          <w:color w:val="231F20"/>
        </w:rPr>
        <w:t>Vanya SUHAROVA-RADEVA (</w:t>
      </w:r>
      <w:r w:rsidRPr="00487BA0">
        <w:rPr>
          <w:b w:val="0"/>
          <w:bCs w:val="0"/>
        </w:rPr>
        <w:t>newspaper</w:t>
      </w:r>
      <w:r w:rsidRPr="00487BA0">
        <w:rPr>
          <w:b w:val="0"/>
          <w:bCs w:val="0"/>
          <w:color w:val="231F20"/>
        </w:rPr>
        <w:t xml:space="preserve"> </w:t>
      </w:r>
      <w:r w:rsidRPr="00487BA0">
        <w:rPr>
          <w:b w:val="0"/>
          <w:bCs w:val="0"/>
        </w:rPr>
        <w:t>"</w:t>
      </w:r>
      <w:r>
        <w:rPr>
          <w:b w:val="0"/>
          <w:bCs w:val="0"/>
          <w:lang w:val="bg-BG"/>
        </w:rPr>
        <w:t>24</w:t>
      </w:r>
      <w:r w:rsidRPr="00487BA0">
        <w:rPr>
          <w:b w:val="0"/>
          <w:bCs w:val="0"/>
        </w:rPr>
        <w:t xml:space="preserve"> hours", Bulgaria). </w:t>
      </w:r>
      <w:r w:rsidRPr="00487BA0">
        <w:rPr>
          <w:b w:val="0"/>
          <w:bCs w:val="0"/>
          <w:i w:val="0"/>
          <w:iCs w:val="0"/>
        </w:rPr>
        <w:t>Citizens as a source of news during the COVID-19 pandemic - a stress test or a free resource for the media</w:t>
      </w:r>
    </w:p>
    <w:p w:rsidR="00CB5FDE" w:rsidRPr="00487BA0" w:rsidRDefault="00CB5FDE" w:rsidP="00173A8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</w:p>
    <w:p w:rsidR="00CB5FDE" w:rsidRPr="00487BA0" w:rsidRDefault="00CB5FDE" w:rsidP="00173A8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  <w:r w:rsidRPr="00487BA0">
        <w:t xml:space="preserve">Zarina VASILEVA </w:t>
      </w:r>
      <w:r w:rsidRPr="00487BA0">
        <w:rPr>
          <w:b w:val="0"/>
          <w:bCs w:val="0"/>
        </w:rPr>
        <w:t xml:space="preserve">(Faculty of Journalism and Mass Communication, Sofia University “St. Kliment Ohridski”, Sofia, Bulgaria). </w:t>
      </w:r>
      <w:r w:rsidRPr="00487BA0">
        <w:rPr>
          <w:b w:val="0"/>
          <w:bCs w:val="0"/>
          <w:i w:val="0"/>
          <w:iCs w:val="0"/>
        </w:rPr>
        <w:t>Civic participation during a crisis through the prism of media and social networks </w:t>
      </w:r>
    </w:p>
    <w:p w:rsidR="00CB5FDE" w:rsidRPr="00487BA0" w:rsidRDefault="00CB5FDE" w:rsidP="00173A8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</w:p>
    <w:p w:rsidR="00CB5FDE" w:rsidRPr="00487BA0" w:rsidRDefault="00CB5FDE" w:rsidP="00173A8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  <w:r w:rsidRPr="00487BA0">
        <w:t xml:space="preserve">Simeon VASILEV </w:t>
      </w:r>
      <w:r w:rsidRPr="00487BA0">
        <w:rPr>
          <w:b w:val="0"/>
          <w:bCs w:val="0"/>
        </w:rPr>
        <w:t>(Faculty of Journalism and Mass Communication, Sofia University “St. Kliment Ohridski”, Sofia, Bulgaria).</w:t>
      </w:r>
      <w:r w:rsidRPr="00487BA0">
        <w:rPr>
          <w:b w:val="0"/>
          <w:bCs w:val="0"/>
          <w:i w:val="0"/>
          <w:iCs w:val="0"/>
        </w:rPr>
        <w:t xml:space="preserve"> Under the sign of the media</w:t>
      </w:r>
    </w:p>
    <w:p w:rsidR="00CB5FDE" w:rsidRPr="00487BA0" w:rsidRDefault="00CB5FDE" w:rsidP="00173A80">
      <w:pPr>
        <w:pStyle w:val="Heading2"/>
        <w:spacing w:before="0" w:line="192" w:lineRule="auto"/>
        <w:ind w:left="680" w:right="624" w:hanging="567"/>
      </w:pPr>
    </w:p>
    <w:p w:rsidR="00CB5FDE" w:rsidRDefault="00CB5FDE" w:rsidP="002834C7">
      <w:pPr>
        <w:spacing w:line="192" w:lineRule="auto"/>
        <w:ind w:left="680" w:right="624" w:hanging="567"/>
        <w:rPr>
          <w:sz w:val="24"/>
          <w:szCs w:val="24"/>
        </w:rPr>
      </w:pPr>
      <w:r w:rsidRPr="00852347">
        <w:rPr>
          <w:b/>
          <w:bCs/>
          <w:i/>
          <w:iCs/>
          <w:sz w:val="24"/>
          <w:szCs w:val="24"/>
        </w:rPr>
        <w:t xml:space="preserve">Yuriy PRODANOV </w:t>
      </w:r>
      <w:r w:rsidRPr="00852347">
        <w:rPr>
          <w:i/>
          <w:iCs/>
          <w:sz w:val="24"/>
          <w:szCs w:val="24"/>
        </w:rPr>
        <w:t>(</w:t>
      </w:r>
      <w:r w:rsidRPr="00852347">
        <w:rPr>
          <w:i/>
          <w:iCs/>
        </w:rPr>
        <w:t>Konstantin Preslavsky University of Shumen</w:t>
      </w:r>
      <w:r w:rsidRPr="00852347">
        <w:rPr>
          <w:i/>
          <w:iCs/>
          <w:sz w:val="24"/>
          <w:szCs w:val="24"/>
        </w:rPr>
        <w:t>, Bulgaria).</w:t>
      </w:r>
      <w:r w:rsidRPr="00852347">
        <w:rPr>
          <w:b/>
          <w:bCs/>
          <w:i/>
          <w:iCs/>
          <w:sz w:val="24"/>
          <w:szCs w:val="24"/>
        </w:rPr>
        <w:t xml:space="preserve"> </w:t>
      </w:r>
      <w:r w:rsidRPr="00852347">
        <w:rPr>
          <w:sz w:val="24"/>
          <w:szCs w:val="24"/>
        </w:rPr>
        <w:t>Information stress and communication or "one does not understand the language of the other</w:t>
      </w:r>
    </w:p>
    <w:p w:rsidR="00CB5FDE" w:rsidRPr="00487BA0" w:rsidRDefault="00CB5FDE" w:rsidP="002834C7">
      <w:pPr>
        <w:spacing w:line="192" w:lineRule="auto"/>
        <w:ind w:left="680" w:right="624" w:hanging="567"/>
        <w:rPr>
          <w:i/>
          <w:iCs/>
        </w:rPr>
      </w:pPr>
    </w:p>
    <w:p w:rsidR="00CB5FDE" w:rsidRPr="00487BA0" w:rsidRDefault="00CB5FDE" w:rsidP="00173A80">
      <w:pPr>
        <w:spacing w:line="192" w:lineRule="auto"/>
        <w:ind w:left="680" w:right="624" w:hanging="567"/>
        <w:rPr>
          <w:sz w:val="24"/>
          <w:szCs w:val="24"/>
        </w:rPr>
      </w:pPr>
      <w:r w:rsidRPr="00487BA0">
        <w:rPr>
          <w:b/>
          <w:bCs/>
          <w:i/>
          <w:iCs/>
          <w:sz w:val="24"/>
          <w:szCs w:val="24"/>
        </w:rPr>
        <w:t xml:space="preserve">Rositsa SLAVOVA </w:t>
      </w:r>
      <w:r w:rsidRPr="00487BA0">
        <w:t>(</w:t>
      </w:r>
      <w:r w:rsidRPr="00487BA0">
        <w:rPr>
          <w:i/>
          <w:iCs/>
          <w:sz w:val="24"/>
          <w:szCs w:val="24"/>
        </w:rPr>
        <w:t>Faculty of Journalism and Mass Communication, Sofia University “St. Kliment Ohridski”, Sofia, Bulgaria).</w:t>
      </w:r>
      <w:r w:rsidRPr="00487BA0">
        <w:rPr>
          <w:sz w:val="24"/>
          <w:szCs w:val="24"/>
        </w:rPr>
        <w:t xml:space="preserve"> Fake news and Media Literacy during Covid-19 pandemic</w:t>
      </w:r>
    </w:p>
    <w:p w:rsidR="00CB5FDE" w:rsidRPr="00487BA0" w:rsidRDefault="00CB5FDE" w:rsidP="00173A80">
      <w:pPr>
        <w:spacing w:line="192" w:lineRule="auto"/>
        <w:ind w:left="680" w:right="624" w:hanging="567"/>
        <w:rPr>
          <w:sz w:val="24"/>
          <w:szCs w:val="24"/>
        </w:rPr>
      </w:pPr>
    </w:p>
    <w:p w:rsidR="00CB5FDE" w:rsidRPr="00487BA0" w:rsidRDefault="00CB5FDE" w:rsidP="00173A8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  <w:r w:rsidRPr="00487BA0">
        <w:t xml:space="preserve">Plamen ATANASOV </w:t>
      </w:r>
      <w:r w:rsidRPr="00487BA0">
        <w:rPr>
          <w:b w:val="0"/>
          <w:bCs w:val="0"/>
        </w:rPr>
        <w:t xml:space="preserve">(Faculty of Journalism and Mass Communication, Sofia University “St. Kliment Ohridski”, Sofia, Bulgaria). </w:t>
      </w:r>
      <w:r w:rsidRPr="00487BA0">
        <w:rPr>
          <w:b w:val="0"/>
          <w:bCs w:val="0"/>
          <w:i w:val="0"/>
          <w:iCs w:val="0"/>
        </w:rPr>
        <w:t>Rumour and Fear vs. Media Literacy</w:t>
      </w:r>
    </w:p>
    <w:p w:rsidR="00CB5FDE" w:rsidRPr="00487BA0" w:rsidRDefault="00CB5FDE" w:rsidP="00173A80">
      <w:pPr>
        <w:spacing w:line="192" w:lineRule="auto"/>
        <w:ind w:left="680" w:right="624" w:hanging="567"/>
        <w:rPr>
          <w:sz w:val="24"/>
          <w:szCs w:val="24"/>
        </w:rPr>
      </w:pPr>
    </w:p>
    <w:p w:rsidR="00CB5FDE" w:rsidRDefault="00CB5FDE" w:rsidP="00173A80">
      <w:pPr>
        <w:spacing w:line="192" w:lineRule="auto"/>
        <w:ind w:left="680" w:right="624" w:hanging="567"/>
        <w:rPr>
          <w:sz w:val="24"/>
          <w:szCs w:val="24"/>
        </w:rPr>
      </w:pPr>
      <w:r w:rsidRPr="00487BA0">
        <w:rPr>
          <w:b/>
          <w:bCs/>
          <w:i/>
          <w:iCs/>
          <w:sz w:val="24"/>
          <w:szCs w:val="24"/>
        </w:rPr>
        <w:t xml:space="preserve">Dayana EDENS </w:t>
      </w:r>
      <w:r w:rsidRPr="00487BA0">
        <w:rPr>
          <w:i/>
          <w:iCs/>
        </w:rPr>
        <w:t>(Faculty of Journalism and Mass Communication, Sofia University “St.</w:t>
      </w:r>
      <w:r w:rsidRPr="00487BA0">
        <w:rPr>
          <w:b/>
          <w:bCs/>
          <w:i/>
          <w:iCs/>
        </w:rPr>
        <w:t xml:space="preserve"> </w:t>
      </w:r>
      <w:r w:rsidRPr="00487BA0">
        <w:rPr>
          <w:i/>
          <w:iCs/>
        </w:rPr>
        <w:t>Kliment Ohridski”, Sofia, Bulgaria).</w:t>
      </w:r>
      <w:r w:rsidRPr="00487BA0">
        <w:rPr>
          <w:b/>
          <w:bCs/>
        </w:rPr>
        <w:t xml:space="preserve"> </w:t>
      </w:r>
      <w:r w:rsidRPr="00487BA0">
        <w:rPr>
          <w:sz w:val="24"/>
          <w:szCs w:val="24"/>
        </w:rPr>
        <w:t>Social attitudes towards the “other”: the image of the Bulgarian in online media in Great Britain</w:t>
      </w:r>
    </w:p>
    <w:p w:rsidR="00CB5FDE" w:rsidRPr="00487BA0" w:rsidRDefault="00CB5FDE" w:rsidP="00173A80">
      <w:pPr>
        <w:spacing w:line="192" w:lineRule="auto"/>
        <w:ind w:left="680" w:right="624" w:hanging="567"/>
        <w:rPr>
          <w:color w:val="231F20"/>
        </w:rPr>
      </w:pPr>
    </w:p>
    <w:p w:rsidR="00CB5FDE" w:rsidRPr="00487BA0" w:rsidRDefault="00CB5FDE" w:rsidP="00173A80">
      <w:pPr>
        <w:pStyle w:val="Heading2"/>
        <w:spacing w:before="0" w:line="192" w:lineRule="auto"/>
        <w:ind w:left="680" w:right="624" w:hanging="567"/>
        <w:rPr>
          <w:color w:val="231F20"/>
        </w:rPr>
      </w:pPr>
      <w:r w:rsidRPr="00487BA0">
        <w:rPr>
          <w:color w:val="231F20"/>
        </w:rPr>
        <w:t>Panel Discussion</w:t>
      </w:r>
    </w:p>
    <w:p w:rsidR="00CB5FDE" w:rsidRPr="005E6258" w:rsidRDefault="00CB5FDE" w:rsidP="00B03EE0">
      <w:pPr>
        <w:spacing w:line="192" w:lineRule="auto"/>
        <w:ind w:right="624"/>
        <w:rPr>
          <w:b/>
          <w:bCs/>
          <w:i/>
          <w:iCs/>
          <w:color w:val="231F20"/>
          <w:sz w:val="24"/>
          <w:szCs w:val="24"/>
        </w:rPr>
      </w:pPr>
    </w:p>
    <w:p w:rsidR="00CB5FDE" w:rsidRDefault="00CB5FDE" w:rsidP="00487BA0">
      <w:pPr>
        <w:spacing w:line="192" w:lineRule="auto"/>
        <w:ind w:left="680" w:right="624" w:hanging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:rsidR="00CB5FDE" w:rsidRPr="00487BA0" w:rsidRDefault="00CB5FDE" w:rsidP="00487BA0">
      <w:pPr>
        <w:pStyle w:val="BodyText"/>
        <w:spacing w:line="192" w:lineRule="auto"/>
        <w:ind w:left="680" w:right="624" w:hanging="567"/>
        <w:rPr>
          <w:lang w:val="bg-BG"/>
        </w:rPr>
      </w:pPr>
    </w:p>
    <w:p w:rsidR="00CB5FDE" w:rsidRPr="00487BA0" w:rsidRDefault="00CB5FDE" w:rsidP="00487BA0">
      <w:pPr>
        <w:pStyle w:val="BodyText"/>
        <w:spacing w:line="192" w:lineRule="auto"/>
        <w:ind w:left="680" w:right="624" w:hanging="567"/>
        <w:rPr>
          <w:sz w:val="20"/>
          <w:szCs w:val="20"/>
        </w:rPr>
      </w:pPr>
      <w:r>
        <w:rPr>
          <w:noProof/>
        </w:rPr>
      </w:r>
      <w:r w:rsidRPr="003422A0">
        <w:rPr>
          <w:noProof/>
          <w:sz w:val="20"/>
          <w:szCs w:val="20"/>
          <w:lang w:val="en-GB" w:eastAsia="en-GB"/>
        </w:rPr>
        <w:pict>
          <v:group id="Group 2" o:spid="_x0000_s1031" style="width:485.9pt;height:47.55pt;mso-position-horizontal-relative:char;mso-position-vertical-relative:line" coordsize="9718,951">
            <v:rect id="Rectangle 4" o:spid="_x0000_s1032" style="position:absolute;left:2527;top:526;width:7190;height:188;visibility:visible" fillcolor="#82226a" stroked="f"/>
            <v:shape id="Picture 3" o:spid="_x0000_s1033" type="#_x0000_t75" style="position:absolute;width:9072;height:951;visibility:visible">
              <v:imagedata r:id="rId7" o:title=""/>
            </v:shape>
            <w10:anchorlock/>
          </v:group>
        </w:pict>
      </w:r>
    </w:p>
    <w:p w:rsidR="00CB5FDE" w:rsidRPr="00487BA0" w:rsidRDefault="00CB5FDE" w:rsidP="00487BA0">
      <w:pPr>
        <w:pStyle w:val="BodyText"/>
        <w:spacing w:line="192" w:lineRule="auto"/>
        <w:ind w:left="680" w:right="624" w:hanging="567"/>
        <w:rPr>
          <w:b/>
          <w:bCs/>
          <w:i/>
          <w:iCs/>
          <w:sz w:val="20"/>
          <w:szCs w:val="20"/>
        </w:rPr>
      </w:pPr>
    </w:p>
    <w:p w:rsidR="00CB5FDE" w:rsidRPr="00487BA0" w:rsidRDefault="00CB5FDE" w:rsidP="00487BA0">
      <w:pPr>
        <w:pStyle w:val="BodyText"/>
        <w:spacing w:line="192" w:lineRule="auto"/>
        <w:ind w:left="680" w:right="624" w:hanging="567"/>
        <w:rPr>
          <w:b/>
          <w:bCs/>
          <w:i/>
          <w:iCs/>
          <w:sz w:val="20"/>
          <w:szCs w:val="20"/>
        </w:rPr>
      </w:pPr>
    </w:p>
    <w:p w:rsidR="00CB5FDE" w:rsidRPr="00487BA0" w:rsidRDefault="00CB5FDE" w:rsidP="00487BA0">
      <w:pPr>
        <w:pStyle w:val="BodyText"/>
        <w:spacing w:line="192" w:lineRule="auto"/>
        <w:ind w:left="680" w:right="624" w:hanging="567"/>
        <w:rPr>
          <w:b/>
          <w:bCs/>
          <w:i/>
          <w:iCs/>
          <w:sz w:val="15"/>
          <w:szCs w:val="15"/>
        </w:rPr>
      </w:pPr>
    </w:p>
    <w:p w:rsidR="00CB5FDE" w:rsidRDefault="00CB5FDE" w:rsidP="00487BA0">
      <w:pPr>
        <w:spacing w:line="192" w:lineRule="auto"/>
        <w:ind w:left="680" w:right="624" w:hanging="567"/>
        <w:jc w:val="center"/>
        <w:rPr>
          <w:b/>
          <w:bCs/>
          <w:color w:val="231F20"/>
          <w:sz w:val="28"/>
          <w:szCs w:val="28"/>
        </w:rPr>
      </w:pPr>
    </w:p>
    <w:p w:rsidR="00CB5FDE" w:rsidRPr="007C1DB9" w:rsidRDefault="00CB5FDE" w:rsidP="00487BA0">
      <w:pPr>
        <w:spacing w:line="192" w:lineRule="auto"/>
        <w:ind w:left="680" w:right="624" w:hanging="567"/>
        <w:jc w:val="center"/>
        <w:rPr>
          <w:b/>
          <w:bCs/>
          <w:color w:val="231F20"/>
          <w:sz w:val="28"/>
          <w:szCs w:val="28"/>
        </w:rPr>
      </w:pPr>
      <w:r w:rsidRPr="00EF1573">
        <w:rPr>
          <w:b/>
          <w:bCs/>
          <w:color w:val="231F20"/>
          <w:sz w:val="28"/>
          <w:szCs w:val="28"/>
        </w:rPr>
        <w:t>29.10.2021, Friday</w:t>
      </w:r>
    </w:p>
    <w:p w:rsidR="00CB5FDE" w:rsidRPr="00EF1573" w:rsidRDefault="00CB5FDE" w:rsidP="00487BA0">
      <w:pPr>
        <w:spacing w:line="192" w:lineRule="auto"/>
        <w:ind w:left="680" w:right="624" w:hanging="567"/>
        <w:jc w:val="center"/>
        <w:rPr>
          <w:b/>
          <w:bCs/>
          <w:sz w:val="28"/>
          <w:szCs w:val="28"/>
        </w:rPr>
      </w:pPr>
    </w:p>
    <w:p w:rsidR="00CB5FDE" w:rsidRPr="00EF1573" w:rsidRDefault="00CB5FDE" w:rsidP="00173A80">
      <w:pPr>
        <w:spacing w:line="192" w:lineRule="auto"/>
        <w:ind w:left="680" w:right="624" w:hanging="567"/>
        <w:jc w:val="center"/>
        <w:rPr>
          <w:b/>
          <w:bCs/>
          <w:sz w:val="24"/>
          <w:szCs w:val="24"/>
        </w:rPr>
      </w:pPr>
      <w:r w:rsidRPr="00EF1573">
        <w:rPr>
          <w:color w:val="231F20"/>
          <w:sz w:val="24"/>
          <w:szCs w:val="24"/>
        </w:rPr>
        <w:t xml:space="preserve">Morning session – </w:t>
      </w:r>
      <w:r w:rsidRPr="00EF1573">
        <w:rPr>
          <w:b/>
          <w:bCs/>
          <w:color w:val="231F20"/>
          <w:sz w:val="24"/>
          <w:szCs w:val="24"/>
        </w:rPr>
        <w:t>beginning 1</w:t>
      </w:r>
      <w:r w:rsidRPr="00EF1573">
        <w:rPr>
          <w:b/>
          <w:bCs/>
          <w:color w:val="231F20"/>
          <w:sz w:val="24"/>
          <w:szCs w:val="24"/>
          <w:lang w:val="bg-BG"/>
        </w:rPr>
        <w:t>0</w:t>
      </w:r>
      <w:r w:rsidRPr="00EF1573">
        <w:rPr>
          <w:b/>
          <w:bCs/>
          <w:color w:val="231F20"/>
          <w:sz w:val="24"/>
          <w:szCs w:val="24"/>
        </w:rPr>
        <w:t>.00 am</w:t>
      </w:r>
    </w:p>
    <w:p w:rsidR="00CB5FDE" w:rsidRPr="00EF1573" w:rsidRDefault="00CB5FDE" w:rsidP="00173A80">
      <w:pPr>
        <w:pStyle w:val="Heading1"/>
        <w:spacing w:before="0" w:line="192" w:lineRule="auto"/>
        <w:ind w:left="680" w:right="624" w:hanging="567"/>
        <w:rPr>
          <w:sz w:val="28"/>
          <w:szCs w:val="28"/>
        </w:rPr>
      </w:pPr>
      <w:r w:rsidRPr="00EF1573">
        <w:rPr>
          <w:b w:val="0"/>
          <w:bCs w:val="0"/>
          <w:color w:val="231F20"/>
          <w:sz w:val="28"/>
          <w:szCs w:val="28"/>
        </w:rPr>
        <w:t>Panel</w:t>
      </w:r>
      <w:r w:rsidRPr="00EF1573">
        <w:rPr>
          <w:color w:val="231F20"/>
          <w:sz w:val="28"/>
          <w:szCs w:val="28"/>
        </w:rPr>
        <w:t xml:space="preserve">: </w:t>
      </w:r>
      <w:r w:rsidRPr="00835E2B">
        <w:rPr>
          <w:smallCaps/>
          <w:color w:val="231F20"/>
          <w:sz w:val="28"/>
          <w:szCs w:val="28"/>
        </w:rPr>
        <w:t>Ethical Perspectives on Media Literacy</w:t>
      </w:r>
    </w:p>
    <w:p w:rsidR="00CB5FDE" w:rsidRPr="00962E6C" w:rsidRDefault="00CB5FDE" w:rsidP="00173A80">
      <w:pPr>
        <w:spacing w:line="192" w:lineRule="auto"/>
        <w:ind w:left="680" w:right="624" w:hanging="567"/>
        <w:jc w:val="center"/>
        <w:rPr>
          <w:b/>
          <w:bCs/>
          <w:sz w:val="24"/>
          <w:szCs w:val="24"/>
          <w:lang w:val="it-IT"/>
        </w:rPr>
      </w:pPr>
      <w:r w:rsidRPr="00962E6C">
        <w:rPr>
          <w:color w:val="231F20"/>
          <w:sz w:val="24"/>
          <w:szCs w:val="24"/>
          <w:lang w:val="it-IT"/>
        </w:rPr>
        <w:t xml:space="preserve">Moderator: </w:t>
      </w:r>
      <w:r w:rsidRPr="00962E6C">
        <w:rPr>
          <w:b/>
          <w:bCs/>
          <w:sz w:val="24"/>
          <w:szCs w:val="24"/>
          <w:lang w:val="it-IT"/>
        </w:rPr>
        <w:t>A</w:t>
      </w:r>
      <w:r>
        <w:rPr>
          <w:b/>
          <w:bCs/>
          <w:sz w:val="24"/>
          <w:szCs w:val="24"/>
          <w:lang w:val="it-IT"/>
        </w:rPr>
        <w:t xml:space="preserve">ssoc. Prof. </w:t>
      </w:r>
      <w:r>
        <w:rPr>
          <w:b/>
          <w:bCs/>
          <w:lang w:val="en-GB"/>
        </w:rPr>
        <w:t xml:space="preserve">Dr. </w:t>
      </w:r>
      <w:r>
        <w:rPr>
          <w:b/>
          <w:bCs/>
          <w:sz w:val="24"/>
          <w:szCs w:val="24"/>
          <w:lang w:val="it-IT"/>
        </w:rPr>
        <w:t>Mila SERAFIMOVA</w:t>
      </w:r>
    </w:p>
    <w:p w:rsidR="00CB5FDE" w:rsidRPr="00962E6C" w:rsidRDefault="00CB5FDE" w:rsidP="00173A80">
      <w:pPr>
        <w:spacing w:line="192" w:lineRule="auto"/>
        <w:ind w:left="680" w:right="624" w:hanging="567"/>
        <w:jc w:val="center"/>
        <w:rPr>
          <w:i/>
          <w:iCs/>
          <w:sz w:val="24"/>
          <w:szCs w:val="24"/>
          <w:lang w:val="it-IT"/>
        </w:rPr>
      </w:pPr>
    </w:p>
    <w:p w:rsidR="00CB5FDE" w:rsidRPr="00487BA0" w:rsidRDefault="00CB5FDE" w:rsidP="00173A80">
      <w:pPr>
        <w:pStyle w:val="BodyText"/>
        <w:spacing w:line="192" w:lineRule="auto"/>
        <w:ind w:left="680" w:right="624" w:hanging="567"/>
        <w:jc w:val="center"/>
        <w:rPr>
          <w:i/>
          <w:iCs/>
          <w:lang w:val="bg-BG"/>
        </w:rPr>
      </w:pPr>
      <w:r w:rsidRPr="00487BA0">
        <w:rPr>
          <w:i/>
          <w:iCs/>
          <w:lang w:val="bg-BG"/>
        </w:rPr>
        <w:t>(</w:t>
      </w:r>
      <w:r w:rsidRPr="00487BA0">
        <w:rPr>
          <w:i/>
          <w:iCs/>
        </w:rPr>
        <w:t>working language – English</w:t>
      </w:r>
      <w:r w:rsidRPr="00487BA0">
        <w:rPr>
          <w:i/>
          <w:iCs/>
          <w:lang w:val="bg-BG"/>
        </w:rPr>
        <w:t>)</w:t>
      </w:r>
    </w:p>
    <w:p w:rsidR="00CB5FDE" w:rsidRPr="00487BA0" w:rsidRDefault="00CB5FDE" w:rsidP="00173A80">
      <w:pPr>
        <w:spacing w:line="192" w:lineRule="auto"/>
        <w:ind w:left="680" w:right="624" w:hanging="567"/>
        <w:rPr>
          <w:b/>
          <w:bCs/>
          <w:i/>
          <w:iCs/>
          <w:color w:val="231F20"/>
          <w:sz w:val="24"/>
          <w:szCs w:val="24"/>
        </w:rPr>
      </w:pPr>
    </w:p>
    <w:p w:rsidR="00CB5FDE" w:rsidRPr="00487BA0" w:rsidRDefault="00CB5FDE" w:rsidP="00173A80">
      <w:pPr>
        <w:spacing w:line="192" w:lineRule="auto"/>
        <w:ind w:left="680" w:right="624" w:hanging="567"/>
        <w:rPr>
          <w:b/>
          <w:bCs/>
          <w:i/>
          <w:iCs/>
          <w:color w:val="231F20"/>
          <w:sz w:val="24"/>
          <w:szCs w:val="24"/>
        </w:rPr>
      </w:pPr>
    </w:p>
    <w:p w:rsidR="00CB5FDE" w:rsidRPr="00F70008" w:rsidRDefault="00CB5FDE" w:rsidP="00F70008">
      <w:pPr>
        <w:spacing w:line="192" w:lineRule="auto"/>
        <w:ind w:left="680" w:right="624" w:hanging="567"/>
        <w:rPr>
          <w:b/>
          <w:bCs/>
          <w:i/>
          <w:iCs/>
          <w:kern w:val="32"/>
          <w:sz w:val="24"/>
          <w:szCs w:val="24"/>
          <w:u w:color="000000"/>
        </w:rPr>
      </w:pPr>
      <w:r w:rsidRPr="00487BA0">
        <w:rPr>
          <w:b/>
          <w:bCs/>
          <w:i/>
          <w:iCs/>
          <w:sz w:val="24"/>
          <w:szCs w:val="24"/>
        </w:rPr>
        <w:t xml:space="preserve">Filiz RESULOGLU </w:t>
      </w:r>
      <w:r w:rsidRPr="00487BA0">
        <w:rPr>
          <w:i/>
          <w:iCs/>
          <w:sz w:val="24"/>
          <w:szCs w:val="24"/>
          <w:lang w:val="bg-BG"/>
        </w:rPr>
        <w:t xml:space="preserve">(Kocaeli University, Turkey). </w:t>
      </w:r>
      <w:r w:rsidRPr="00F70008">
        <w:rPr>
          <w:sz w:val="24"/>
          <w:szCs w:val="24"/>
          <w:shd w:val="clear" w:color="auto" w:fill="FDFDFD"/>
        </w:rPr>
        <w:t>What We MissAbout Media Literacy Might BeLiteracy Itself</w:t>
      </w:r>
    </w:p>
    <w:p w:rsidR="00CB5FDE" w:rsidRDefault="00CB5FDE" w:rsidP="0086288A">
      <w:pPr>
        <w:spacing w:line="192" w:lineRule="auto"/>
        <w:ind w:left="680" w:right="624" w:hanging="567"/>
        <w:rPr>
          <w:sz w:val="24"/>
          <w:szCs w:val="24"/>
          <w:lang w:val="bg-BG"/>
        </w:rPr>
      </w:pPr>
    </w:p>
    <w:p w:rsidR="00CB5FDE" w:rsidRPr="0086288A" w:rsidRDefault="00CB5FDE" w:rsidP="0086288A">
      <w:pPr>
        <w:spacing w:line="192" w:lineRule="auto"/>
        <w:ind w:left="680" w:right="624" w:hanging="567"/>
        <w:rPr>
          <w:sz w:val="24"/>
          <w:szCs w:val="24"/>
          <w:lang w:val="bg-BG"/>
        </w:rPr>
      </w:pPr>
      <w:r w:rsidRPr="0086288A">
        <w:rPr>
          <w:b/>
          <w:bCs/>
          <w:i/>
          <w:iCs/>
          <w:kern w:val="32"/>
          <w:sz w:val="24"/>
          <w:szCs w:val="24"/>
          <w:u w:color="000000"/>
        </w:rPr>
        <w:t>Daniil LAPIN</w:t>
      </w:r>
      <w:r w:rsidRPr="008E3AE8">
        <w:rPr>
          <w:b/>
          <w:bCs/>
          <w:kern w:val="32"/>
          <w:sz w:val="24"/>
          <w:szCs w:val="24"/>
          <w:u w:color="000000"/>
        </w:rPr>
        <w:t xml:space="preserve"> </w:t>
      </w:r>
      <w:r w:rsidRPr="0086288A">
        <w:rPr>
          <w:i/>
          <w:iCs/>
          <w:kern w:val="32"/>
          <w:sz w:val="24"/>
          <w:szCs w:val="24"/>
          <w:lang w:val="bg-BG"/>
        </w:rPr>
        <w:t>(</w:t>
      </w:r>
      <w:hyperlink r:id="rId8" w:history="1">
        <w:r w:rsidRPr="0086288A">
          <w:rPr>
            <w:i/>
            <w:iCs/>
            <w:sz w:val="24"/>
            <w:szCs w:val="24"/>
            <w:shd w:val="clear" w:color="auto" w:fill="FFFFFF"/>
          </w:rPr>
          <w:t>Lomonosov Moscow State University</w:t>
        </w:r>
        <w:r w:rsidRPr="0086288A">
          <w:rPr>
            <w:i/>
            <w:iCs/>
            <w:sz w:val="24"/>
            <w:szCs w:val="24"/>
            <w:shd w:val="clear" w:color="auto" w:fill="FFFFFF"/>
            <w:lang w:val="bg-BG"/>
          </w:rPr>
          <w:t xml:space="preserve">, </w:t>
        </w:r>
        <w:r w:rsidRPr="0086288A">
          <w:rPr>
            <w:i/>
            <w:iCs/>
            <w:sz w:val="24"/>
            <w:szCs w:val="24"/>
            <w:shd w:val="clear" w:color="auto" w:fill="FFFFFF"/>
          </w:rPr>
          <w:t>Russia</w:t>
        </w:r>
        <w:r w:rsidRPr="0086288A">
          <w:rPr>
            <w:i/>
            <w:iCs/>
            <w:sz w:val="24"/>
            <w:szCs w:val="24"/>
            <w:shd w:val="clear" w:color="auto" w:fill="FFFFFF"/>
            <w:lang w:val="bg-BG"/>
          </w:rPr>
          <w:t>)</w:t>
        </w:r>
        <w:r w:rsidRPr="0086288A">
          <w:rPr>
            <w:i/>
            <w:iCs/>
            <w:sz w:val="24"/>
            <w:szCs w:val="24"/>
            <w:shd w:val="clear" w:color="auto" w:fill="FFFFFF"/>
          </w:rPr>
          <w:t>.</w:t>
        </w:r>
      </w:hyperlink>
      <w:r w:rsidRPr="008E3AE8">
        <w:rPr>
          <w:b/>
          <w:bCs/>
          <w:kern w:val="32"/>
          <w:sz w:val="24"/>
          <w:szCs w:val="24"/>
          <w:u w:color="000000"/>
        </w:rPr>
        <w:t xml:space="preserve"> </w:t>
      </w:r>
      <w:r w:rsidRPr="0086288A">
        <w:rPr>
          <w:kern w:val="32"/>
          <w:sz w:val="24"/>
          <w:szCs w:val="24"/>
          <w:u w:color="000000"/>
        </w:rPr>
        <w:t>Role of the media education in the process of digital capital formation</w:t>
      </w:r>
    </w:p>
    <w:p w:rsidR="00CB5FDE" w:rsidRPr="00487BA0" w:rsidRDefault="00CB5FDE" w:rsidP="00173A80">
      <w:pPr>
        <w:spacing w:line="192" w:lineRule="auto"/>
        <w:ind w:left="680" w:right="624" w:hanging="567"/>
        <w:rPr>
          <w:b/>
          <w:bCs/>
          <w:sz w:val="24"/>
          <w:szCs w:val="24"/>
        </w:rPr>
      </w:pPr>
    </w:p>
    <w:p w:rsidR="00CB5FDE" w:rsidRPr="00487BA0" w:rsidRDefault="00CB5FDE" w:rsidP="00173A80">
      <w:pPr>
        <w:spacing w:line="192" w:lineRule="auto"/>
        <w:ind w:left="680" w:right="624" w:hanging="567"/>
        <w:rPr>
          <w:sz w:val="24"/>
          <w:szCs w:val="24"/>
        </w:rPr>
      </w:pPr>
      <w:r w:rsidRPr="00487BA0">
        <w:rPr>
          <w:b/>
          <w:bCs/>
          <w:i/>
          <w:iCs/>
          <w:sz w:val="24"/>
          <w:szCs w:val="24"/>
        </w:rPr>
        <w:t>Otília ÁRMEÁN</w:t>
      </w:r>
      <w:r w:rsidRPr="00487BA0">
        <w:rPr>
          <w:b/>
          <w:bCs/>
          <w:i/>
          <w:iCs/>
          <w:sz w:val="24"/>
          <w:szCs w:val="24"/>
          <w:lang w:val="bg-BG"/>
        </w:rPr>
        <w:t xml:space="preserve"> </w:t>
      </w:r>
      <w:r w:rsidRPr="00487BA0">
        <w:rPr>
          <w:i/>
          <w:iCs/>
          <w:sz w:val="24"/>
          <w:szCs w:val="24"/>
          <w:lang w:val="bg-BG"/>
        </w:rPr>
        <w:t xml:space="preserve">(Sapientia Hungarian University of Transylvania, </w:t>
      </w:r>
      <w:r w:rsidRPr="00487BA0">
        <w:rPr>
          <w:i/>
          <w:iCs/>
          <w:sz w:val="24"/>
          <w:szCs w:val="24"/>
        </w:rPr>
        <w:t>Hungary</w:t>
      </w:r>
      <w:r w:rsidRPr="00487BA0">
        <w:rPr>
          <w:i/>
          <w:iCs/>
          <w:sz w:val="24"/>
          <w:szCs w:val="24"/>
          <w:lang w:val="bg-BG"/>
        </w:rPr>
        <w:t xml:space="preserve">). </w:t>
      </w:r>
      <w:r w:rsidRPr="00487BA0">
        <w:rPr>
          <w:sz w:val="24"/>
          <w:szCs w:val="24"/>
          <w:lang w:val="bg-BG"/>
        </w:rPr>
        <w:t>Classical and New Models of Communication</w:t>
      </w:r>
    </w:p>
    <w:p w:rsidR="00CB5FDE" w:rsidRPr="00487BA0" w:rsidRDefault="00CB5FDE" w:rsidP="00A86C23">
      <w:pPr>
        <w:spacing w:line="192" w:lineRule="auto"/>
        <w:ind w:right="624"/>
        <w:rPr>
          <w:sz w:val="24"/>
          <w:szCs w:val="24"/>
          <w:lang w:val="bg-BG"/>
        </w:rPr>
      </w:pPr>
    </w:p>
    <w:p w:rsidR="00CB5FDE" w:rsidRPr="00487BA0" w:rsidRDefault="00CB5FDE" w:rsidP="00173A80">
      <w:pPr>
        <w:spacing w:line="192" w:lineRule="auto"/>
        <w:ind w:left="680" w:right="624" w:hanging="567"/>
        <w:rPr>
          <w:sz w:val="24"/>
          <w:szCs w:val="24"/>
        </w:rPr>
      </w:pPr>
      <w:r w:rsidRPr="00487BA0">
        <w:rPr>
          <w:b/>
          <w:bCs/>
          <w:i/>
          <w:iCs/>
          <w:sz w:val="24"/>
          <w:szCs w:val="24"/>
        </w:rPr>
        <w:t>Nikolay KOLEV</w:t>
      </w:r>
      <w:r w:rsidRPr="00487BA0">
        <w:rPr>
          <w:i/>
          <w:iCs/>
          <w:sz w:val="24"/>
          <w:szCs w:val="24"/>
        </w:rPr>
        <w:t xml:space="preserve"> (Faculty of Journalism and Mass Communication, Sofia University, Bulgaria). </w:t>
      </w:r>
      <w:r w:rsidRPr="00487BA0">
        <w:rPr>
          <w:sz w:val="24"/>
          <w:szCs w:val="24"/>
        </w:rPr>
        <w:t>The use of Social Media as news source: trends in the evolving skillset of journalists. Comparative global survey results 2015 vs 2021</w:t>
      </w:r>
    </w:p>
    <w:p w:rsidR="00CB5FDE" w:rsidRPr="00487BA0" w:rsidRDefault="00CB5FDE" w:rsidP="00173A80">
      <w:pPr>
        <w:spacing w:line="192" w:lineRule="auto"/>
        <w:ind w:left="680" w:right="624" w:hanging="567"/>
        <w:rPr>
          <w:sz w:val="24"/>
          <w:szCs w:val="24"/>
        </w:rPr>
      </w:pPr>
    </w:p>
    <w:p w:rsidR="00CB5FDE" w:rsidRDefault="00CB5FDE" w:rsidP="00173A80">
      <w:pPr>
        <w:spacing w:line="192" w:lineRule="auto"/>
        <w:ind w:left="680" w:right="624" w:hanging="567"/>
        <w:rPr>
          <w:sz w:val="24"/>
          <w:szCs w:val="24"/>
        </w:rPr>
      </w:pPr>
      <w:r w:rsidRPr="00487BA0">
        <w:rPr>
          <w:b/>
          <w:bCs/>
          <w:i/>
          <w:iCs/>
          <w:sz w:val="24"/>
          <w:szCs w:val="24"/>
        </w:rPr>
        <w:t xml:space="preserve">Antoaneta VASSILEVA </w:t>
      </w:r>
      <w:r w:rsidRPr="00487BA0">
        <w:rPr>
          <w:i/>
          <w:iCs/>
          <w:sz w:val="24"/>
          <w:szCs w:val="24"/>
          <w:lang w:val="bg-BG"/>
        </w:rPr>
        <w:t>(</w:t>
      </w:r>
      <w:r w:rsidRPr="00487BA0">
        <w:rPr>
          <w:i/>
          <w:iCs/>
          <w:sz w:val="24"/>
          <w:szCs w:val="24"/>
          <w:shd w:val="clear" w:color="auto" w:fill="FFFFFF"/>
        </w:rPr>
        <w:t>Media Literacy Coalition,</w:t>
      </w:r>
      <w:r w:rsidRPr="00487BA0">
        <w:rPr>
          <w:i/>
          <w:iCs/>
          <w:sz w:val="24"/>
          <w:szCs w:val="24"/>
        </w:rPr>
        <w:t xml:space="preserve"> Bulgaria</w:t>
      </w:r>
      <w:r w:rsidRPr="00487BA0">
        <w:rPr>
          <w:i/>
          <w:iCs/>
          <w:sz w:val="24"/>
          <w:szCs w:val="24"/>
          <w:lang w:val="bg-BG"/>
        </w:rPr>
        <w:t xml:space="preserve">). </w:t>
      </w:r>
      <w:r w:rsidRPr="00487BA0">
        <w:rPr>
          <w:sz w:val="24"/>
          <w:szCs w:val="24"/>
        </w:rPr>
        <w:t>Media Literacy vs. Human Trafficking – how to prevent children and young people become victims of modern slavery and cybercrimes</w:t>
      </w:r>
    </w:p>
    <w:p w:rsidR="00CB5FDE" w:rsidRPr="00487BA0" w:rsidRDefault="00CB5FDE" w:rsidP="008E3AE8">
      <w:pPr>
        <w:spacing w:line="192" w:lineRule="auto"/>
        <w:ind w:right="624"/>
        <w:rPr>
          <w:sz w:val="24"/>
          <w:szCs w:val="24"/>
        </w:rPr>
      </w:pPr>
    </w:p>
    <w:p w:rsidR="00CB5FDE" w:rsidRDefault="00CB5FDE" w:rsidP="00173A80">
      <w:pPr>
        <w:spacing w:line="192" w:lineRule="auto"/>
        <w:ind w:left="680" w:right="624" w:hanging="567"/>
        <w:rPr>
          <w:sz w:val="24"/>
          <w:szCs w:val="24"/>
        </w:rPr>
      </w:pPr>
      <w:r w:rsidRPr="00487BA0">
        <w:rPr>
          <w:b/>
          <w:bCs/>
          <w:i/>
          <w:iCs/>
          <w:sz w:val="24"/>
          <w:szCs w:val="24"/>
        </w:rPr>
        <w:t>Gergana MARKOVA</w:t>
      </w:r>
      <w:r w:rsidRPr="00487BA0">
        <w:rPr>
          <w:i/>
          <w:iCs/>
          <w:sz w:val="24"/>
          <w:szCs w:val="24"/>
        </w:rPr>
        <w:t xml:space="preserve"> (Faculty of Journalism and Mass Communication, Sofia University, Bulgaria).</w:t>
      </w:r>
      <w:r w:rsidRPr="00487BA0">
        <w:rPr>
          <w:sz w:val="24"/>
          <w:szCs w:val="24"/>
        </w:rPr>
        <w:t xml:space="preserve"> Theoretical attempt to frame children advertising literacy through semiotics and media literacy</w:t>
      </w:r>
    </w:p>
    <w:p w:rsidR="00CB5FDE" w:rsidRPr="00487BA0" w:rsidRDefault="00CB5FDE" w:rsidP="00173A80">
      <w:pPr>
        <w:spacing w:line="192" w:lineRule="auto"/>
        <w:ind w:left="680" w:right="624" w:hanging="567"/>
        <w:rPr>
          <w:sz w:val="24"/>
          <w:szCs w:val="24"/>
        </w:rPr>
      </w:pPr>
    </w:p>
    <w:p w:rsidR="00CB5FDE" w:rsidRPr="00EF1573" w:rsidRDefault="00CB5FDE" w:rsidP="00173A80">
      <w:pPr>
        <w:pStyle w:val="Heading2"/>
        <w:spacing w:before="0" w:line="192" w:lineRule="auto"/>
        <w:ind w:left="680" w:right="624" w:hanging="567"/>
        <w:rPr>
          <w:color w:val="231F20"/>
        </w:rPr>
      </w:pPr>
      <w:r w:rsidRPr="00487BA0">
        <w:rPr>
          <w:color w:val="231F20"/>
        </w:rPr>
        <w:t>Panel</w:t>
      </w:r>
      <w:r w:rsidRPr="00EF1573">
        <w:rPr>
          <w:color w:val="231F20"/>
        </w:rPr>
        <w:t xml:space="preserve"> </w:t>
      </w:r>
      <w:r w:rsidRPr="00487BA0">
        <w:rPr>
          <w:color w:val="231F20"/>
        </w:rPr>
        <w:t>Discussion</w:t>
      </w:r>
    </w:p>
    <w:p w:rsidR="00CB5FDE" w:rsidRDefault="00CB5FDE" w:rsidP="00173A80">
      <w:pPr>
        <w:spacing w:line="192" w:lineRule="auto"/>
        <w:ind w:left="680" w:right="624" w:hanging="567"/>
        <w:rPr>
          <w:sz w:val="24"/>
          <w:szCs w:val="24"/>
        </w:rPr>
      </w:pPr>
    </w:p>
    <w:p w:rsidR="00CB5FDE" w:rsidRDefault="00CB5FDE" w:rsidP="00173A80">
      <w:pPr>
        <w:spacing w:line="192" w:lineRule="auto"/>
        <w:ind w:left="680" w:right="624" w:hanging="567"/>
        <w:rPr>
          <w:sz w:val="24"/>
          <w:szCs w:val="24"/>
        </w:rPr>
      </w:pPr>
    </w:p>
    <w:p w:rsidR="00CB5FDE" w:rsidRPr="00EF1573" w:rsidRDefault="00CB5FDE" w:rsidP="00173A80">
      <w:pPr>
        <w:spacing w:line="192" w:lineRule="auto"/>
        <w:ind w:left="680" w:right="624" w:hanging="567"/>
        <w:rPr>
          <w:sz w:val="24"/>
          <w:szCs w:val="24"/>
        </w:rPr>
      </w:pPr>
    </w:p>
    <w:p w:rsidR="00CB5FDE" w:rsidRPr="00487BA0" w:rsidRDefault="00CB5FDE" w:rsidP="00173A80">
      <w:pPr>
        <w:spacing w:line="192" w:lineRule="auto"/>
        <w:ind w:left="680" w:right="624" w:hanging="567"/>
        <w:rPr>
          <w:b/>
          <w:bCs/>
          <w:i/>
          <w:iCs/>
          <w:sz w:val="24"/>
          <w:szCs w:val="24"/>
          <w:lang w:val="bg-BG"/>
        </w:rPr>
      </w:pPr>
    </w:p>
    <w:p w:rsidR="00CB5FDE" w:rsidRPr="00EF1573" w:rsidRDefault="00CB5FDE" w:rsidP="00CD0A45">
      <w:pPr>
        <w:spacing w:line="192" w:lineRule="auto"/>
        <w:ind w:left="680" w:right="624" w:hanging="567"/>
        <w:jc w:val="center"/>
        <w:rPr>
          <w:b/>
          <w:bCs/>
          <w:sz w:val="24"/>
          <w:szCs w:val="24"/>
        </w:rPr>
      </w:pPr>
      <w:r w:rsidRPr="00EF1573">
        <w:rPr>
          <w:color w:val="231F20"/>
          <w:sz w:val="24"/>
          <w:szCs w:val="24"/>
        </w:rPr>
        <w:t xml:space="preserve">Afternoon Session – </w:t>
      </w:r>
      <w:r w:rsidRPr="00EF1573">
        <w:rPr>
          <w:b/>
          <w:bCs/>
          <w:color w:val="231F20"/>
          <w:sz w:val="24"/>
          <w:szCs w:val="24"/>
        </w:rPr>
        <w:t>beginning 1.00 pm</w:t>
      </w:r>
    </w:p>
    <w:p w:rsidR="00CB5FDE" w:rsidRPr="00EF1573" w:rsidRDefault="00CB5FDE" w:rsidP="00173A80">
      <w:pPr>
        <w:pStyle w:val="Heading1"/>
        <w:spacing w:before="0" w:line="192" w:lineRule="auto"/>
        <w:ind w:left="680" w:right="624" w:hanging="567"/>
        <w:rPr>
          <w:sz w:val="28"/>
          <w:szCs w:val="28"/>
        </w:rPr>
      </w:pPr>
      <w:r w:rsidRPr="00EF1573">
        <w:rPr>
          <w:b w:val="0"/>
          <w:bCs w:val="0"/>
          <w:color w:val="231F20"/>
          <w:sz w:val="28"/>
          <w:szCs w:val="28"/>
        </w:rPr>
        <w:t>Panel</w:t>
      </w:r>
      <w:r w:rsidRPr="00EF1573">
        <w:rPr>
          <w:color w:val="231F20"/>
          <w:sz w:val="28"/>
          <w:szCs w:val="28"/>
        </w:rPr>
        <w:t xml:space="preserve">: </w:t>
      </w:r>
      <w:r w:rsidRPr="00835E2B">
        <w:rPr>
          <w:smallCaps/>
          <w:color w:val="231F20"/>
          <w:sz w:val="28"/>
          <w:szCs w:val="28"/>
        </w:rPr>
        <w:t>National Dimensions of Media Literacy</w:t>
      </w:r>
    </w:p>
    <w:p w:rsidR="00CB5FDE" w:rsidRDefault="00CB5FDE" w:rsidP="00173A80">
      <w:pPr>
        <w:spacing w:line="192" w:lineRule="auto"/>
        <w:ind w:left="680" w:right="624" w:hanging="567"/>
        <w:jc w:val="center"/>
        <w:rPr>
          <w:b/>
          <w:bCs/>
          <w:color w:val="231F20"/>
          <w:sz w:val="24"/>
          <w:szCs w:val="24"/>
        </w:rPr>
      </w:pPr>
      <w:r w:rsidRPr="00173A80">
        <w:rPr>
          <w:color w:val="231F20"/>
          <w:sz w:val="24"/>
          <w:szCs w:val="24"/>
        </w:rPr>
        <w:t>Moderator</w:t>
      </w:r>
      <w:r w:rsidRPr="00487BA0">
        <w:rPr>
          <w:color w:val="231F20"/>
          <w:sz w:val="24"/>
          <w:szCs w:val="24"/>
        </w:rPr>
        <w:t xml:space="preserve">: </w:t>
      </w:r>
      <w:r w:rsidRPr="00487BA0">
        <w:rPr>
          <w:b/>
          <w:bCs/>
          <w:color w:val="231F20"/>
          <w:sz w:val="24"/>
          <w:szCs w:val="24"/>
        </w:rPr>
        <w:t xml:space="preserve">Assoc. Prof. </w:t>
      </w:r>
      <w:r>
        <w:rPr>
          <w:b/>
          <w:bCs/>
          <w:lang w:val="en-GB"/>
        </w:rPr>
        <w:t xml:space="preserve">Dr. </w:t>
      </w:r>
      <w:r w:rsidRPr="008E187B">
        <w:rPr>
          <w:b/>
          <w:bCs/>
          <w:sz w:val="24"/>
          <w:szCs w:val="24"/>
        </w:rPr>
        <w:t>Svetlozar KIRILOV</w:t>
      </w:r>
    </w:p>
    <w:p w:rsidR="00CB5FDE" w:rsidRPr="00487BA0" w:rsidRDefault="00CB5FDE" w:rsidP="00173A80">
      <w:pPr>
        <w:spacing w:line="192" w:lineRule="auto"/>
        <w:ind w:left="680" w:right="624" w:hanging="567"/>
        <w:jc w:val="center"/>
        <w:rPr>
          <w:b/>
          <w:bCs/>
          <w:i/>
          <w:iCs/>
          <w:sz w:val="24"/>
          <w:szCs w:val="24"/>
        </w:rPr>
      </w:pPr>
    </w:p>
    <w:p w:rsidR="00CB5FDE" w:rsidRPr="00487BA0" w:rsidRDefault="00CB5FDE" w:rsidP="00173A80">
      <w:pPr>
        <w:pStyle w:val="BodyText"/>
        <w:spacing w:line="192" w:lineRule="auto"/>
        <w:ind w:left="680" w:right="624" w:hanging="567"/>
        <w:jc w:val="center"/>
        <w:rPr>
          <w:i/>
          <w:iCs/>
          <w:lang w:val="bg-BG"/>
        </w:rPr>
      </w:pPr>
      <w:r w:rsidRPr="00487BA0">
        <w:rPr>
          <w:i/>
          <w:iCs/>
          <w:lang w:val="bg-BG"/>
        </w:rPr>
        <w:t>(</w:t>
      </w:r>
      <w:r w:rsidRPr="00487BA0">
        <w:rPr>
          <w:i/>
          <w:iCs/>
        </w:rPr>
        <w:t>working language – English</w:t>
      </w:r>
      <w:r w:rsidRPr="00487BA0">
        <w:rPr>
          <w:i/>
          <w:iCs/>
          <w:lang w:val="bg-BG"/>
        </w:rPr>
        <w:t>)</w:t>
      </w:r>
    </w:p>
    <w:p w:rsidR="00CB5FDE" w:rsidRPr="00487BA0" w:rsidRDefault="00CB5FDE" w:rsidP="00173A80">
      <w:pPr>
        <w:spacing w:line="192" w:lineRule="auto"/>
        <w:ind w:left="680" w:right="624" w:hanging="567"/>
        <w:rPr>
          <w:b/>
          <w:bCs/>
          <w:sz w:val="24"/>
          <w:szCs w:val="24"/>
        </w:rPr>
      </w:pPr>
    </w:p>
    <w:p w:rsidR="00CB5FDE" w:rsidRPr="00487BA0" w:rsidRDefault="00CB5FDE" w:rsidP="00173A80">
      <w:pPr>
        <w:pStyle w:val="BodyText"/>
        <w:spacing w:line="192" w:lineRule="auto"/>
        <w:ind w:left="680" w:right="624" w:hanging="567"/>
        <w:rPr>
          <w:i/>
          <w:iCs/>
          <w:sz w:val="19"/>
          <w:szCs w:val="19"/>
        </w:rPr>
      </w:pPr>
    </w:p>
    <w:p w:rsidR="00CB5FDE" w:rsidRDefault="00CB5FDE" w:rsidP="0060005B">
      <w:pPr>
        <w:spacing w:line="192" w:lineRule="auto"/>
        <w:ind w:left="680" w:right="624" w:hanging="567"/>
        <w:rPr>
          <w:sz w:val="24"/>
          <w:szCs w:val="24"/>
        </w:rPr>
      </w:pPr>
      <w:r w:rsidRPr="00487BA0">
        <w:rPr>
          <w:b/>
          <w:bCs/>
          <w:i/>
          <w:iCs/>
          <w:sz w:val="24"/>
          <w:szCs w:val="24"/>
        </w:rPr>
        <w:t xml:space="preserve">Martin OSSIKOVSKI, Stela ANGOVA, Svetla TZANKOVA, Maria NIKOLOVA, Ivan VALCHANOV, Iliya VALKOV </w:t>
      </w:r>
      <w:r w:rsidRPr="00487BA0">
        <w:rPr>
          <w:i/>
          <w:iCs/>
          <w:sz w:val="24"/>
          <w:szCs w:val="24"/>
        </w:rPr>
        <w:t>(</w:t>
      </w:r>
      <w:r w:rsidRPr="00487BA0">
        <w:rPr>
          <w:i/>
          <w:iCs/>
          <w:sz w:val="24"/>
          <w:szCs w:val="24"/>
          <w:shd w:val="clear" w:color="auto" w:fill="FFFFFF"/>
        </w:rPr>
        <w:t>University of National and World Economy</w:t>
      </w:r>
      <w:r w:rsidRPr="00487BA0">
        <w:rPr>
          <w:i/>
          <w:iCs/>
          <w:sz w:val="24"/>
          <w:szCs w:val="24"/>
          <w:shd w:val="clear" w:color="auto" w:fill="FFFFFF"/>
          <w:lang w:val="bg-BG"/>
        </w:rPr>
        <w:t xml:space="preserve">, </w:t>
      </w:r>
      <w:r w:rsidRPr="00487BA0">
        <w:rPr>
          <w:i/>
          <w:iCs/>
          <w:sz w:val="24"/>
          <w:szCs w:val="24"/>
          <w:shd w:val="clear" w:color="auto" w:fill="FFFFFF"/>
        </w:rPr>
        <w:t>Bulgaria</w:t>
      </w:r>
      <w:r w:rsidRPr="00487BA0">
        <w:rPr>
          <w:i/>
          <w:iCs/>
          <w:sz w:val="24"/>
          <w:szCs w:val="24"/>
        </w:rPr>
        <w:t>).</w:t>
      </w:r>
      <w:r w:rsidRPr="00487BA0">
        <w:rPr>
          <w:sz w:val="24"/>
          <w:szCs w:val="24"/>
        </w:rPr>
        <w:t xml:space="preserve"> Bulgaria on the Media Literacy Map of Europe</w:t>
      </w:r>
    </w:p>
    <w:p w:rsidR="00CB5FDE" w:rsidRPr="00487BA0" w:rsidRDefault="00CB5FDE" w:rsidP="0060005B">
      <w:pPr>
        <w:spacing w:line="192" w:lineRule="auto"/>
        <w:ind w:left="680" w:right="624" w:hanging="567"/>
        <w:rPr>
          <w:sz w:val="24"/>
          <w:szCs w:val="24"/>
        </w:rPr>
      </w:pPr>
    </w:p>
    <w:p w:rsidR="00CB5FDE" w:rsidRDefault="00CB5FDE" w:rsidP="00173A80">
      <w:pPr>
        <w:spacing w:line="192" w:lineRule="auto"/>
        <w:ind w:left="680" w:right="624" w:hanging="567"/>
        <w:rPr>
          <w:sz w:val="24"/>
          <w:szCs w:val="24"/>
        </w:rPr>
      </w:pPr>
      <w:r w:rsidRPr="00487BA0">
        <w:rPr>
          <w:b/>
          <w:bCs/>
          <w:i/>
          <w:iCs/>
          <w:sz w:val="24"/>
          <w:szCs w:val="24"/>
        </w:rPr>
        <w:t>Mihály SZILÁGYI-GÁL</w:t>
      </w:r>
      <w:r w:rsidRPr="00487BA0">
        <w:rPr>
          <w:b/>
          <w:bCs/>
          <w:sz w:val="24"/>
          <w:szCs w:val="24"/>
        </w:rPr>
        <w:t xml:space="preserve"> </w:t>
      </w:r>
      <w:r w:rsidRPr="00487BA0">
        <w:rPr>
          <w:i/>
          <w:iCs/>
          <w:sz w:val="24"/>
          <w:szCs w:val="24"/>
        </w:rPr>
        <w:t xml:space="preserve">(ELTE Uni. of Sciences, Dept. of Media and Communication, Budapest, Hungary). </w:t>
      </w:r>
      <w:r w:rsidRPr="00487BA0">
        <w:rPr>
          <w:sz w:val="24"/>
          <w:szCs w:val="24"/>
        </w:rPr>
        <w:t>The Transformation of the Hungarian Media Policy Since 1990 Onwards</w:t>
      </w:r>
    </w:p>
    <w:p w:rsidR="00CB5FDE" w:rsidRPr="00487BA0" w:rsidRDefault="00CB5FDE" w:rsidP="00173A80">
      <w:pPr>
        <w:spacing w:line="192" w:lineRule="auto"/>
        <w:ind w:left="680" w:right="624" w:hanging="567"/>
        <w:rPr>
          <w:sz w:val="24"/>
          <w:szCs w:val="24"/>
        </w:rPr>
      </w:pPr>
    </w:p>
    <w:p w:rsidR="00CB5FDE" w:rsidRPr="0060005B" w:rsidRDefault="00CB5FDE" w:rsidP="0060005B">
      <w:pPr>
        <w:spacing w:line="192" w:lineRule="auto"/>
        <w:ind w:left="680" w:right="624" w:hanging="567"/>
        <w:rPr>
          <w:color w:val="231F20"/>
          <w:sz w:val="24"/>
          <w:szCs w:val="24"/>
        </w:rPr>
      </w:pPr>
      <w:r w:rsidRPr="00487BA0">
        <w:rPr>
          <w:b/>
          <w:bCs/>
          <w:i/>
          <w:iCs/>
          <w:color w:val="231F20"/>
          <w:sz w:val="24"/>
          <w:szCs w:val="24"/>
        </w:rPr>
        <w:t xml:space="preserve">Anna BAGIROVA, Daria SAITOVA </w:t>
      </w:r>
      <w:r w:rsidRPr="00487BA0">
        <w:rPr>
          <w:i/>
          <w:iCs/>
          <w:color w:val="231F20"/>
          <w:sz w:val="24"/>
          <w:szCs w:val="24"/>
        </w:rPr>
        <w:t xml:space="preserve">(School of  Public Administration and Entrepreneurship, Ural Federal University, Russia). </w:t>
      </w:r>
      <w:r w:rsidRPr="00487BA0">
        <w:rPr>
          <w:color w:val="231F20"/>
          <w:sz w:val="24"/>
          <w:szCs w:val="24"/>
        </w:rPr>
        <w:t>State media support and results of demographic policy in Russia: analysing the relationship</w:t>
      </w:r>
    </w:p>
    <w:p w:rsidR="00CB5FDE" w:rsidRPr="00487BA0" w:rsidRDefault="00CB5FDE" w:rsidP="00173A80">
      <w:pPr>
        <w:spacing w:line="192" w:lineRule="auto"/>
        <w:ind w:left="680" w:right="624" w:hanging="567"/>
        <w:rPr>
          <w:sz w:val="24"/>
          <w:szCs w:val="24"/>
        </w:rPr>
      </w:pPr>
    </w:p>
    <w:p w:rsidR="00CB5FDE" w:rsidRPr="00487BA0" w:rsidRDefault="00CB5FDE" w:rsidP="00173A80">
      <w:pPr>
        <w:spacing w:line="192" w:lineRule="auto"/>
        <w:ind w:left="680" w:right="624" w:hanging="567"/>
        <w:rPr>
          <w:sz w:val="24"/>
          <w:szCs w:val="24"/>
        </w:rPr>
      </w:pPr>
      <w:r w:rsidRPr="00487BA0">
        <w:rPr>
          <w:b/>
          <w:bCs/>
          <w:i/>
          <w:iCs/>
          <w:sz w:val="24"/>
          <w:szCs w:val="24"/>
        </w:rPr>
        <w:t>Tatiana MUKHORTIKOVA</w:t>
      </w:r>
      <w:r w:rsidRPr="00487BA0">
        <w:rPr>
          <w:i/>
          <w:iCs/>
          <w:sz w:val="24"/>
          <w:szCs w:val="24"/>
        </w:rPr>
        <w:t xml:space="preserve"> (University of Valencia, Spain)</w:t>
      </w:r>
      <w:r w:rsidRPr="00487BA0">
        <w:rPr>
          <w:sz w:val="24"/>
          <w:szCs w:val="24"/>
        </w:rPr>
        <w:t>. Rhetoric Dimensions of Sport Journalism: Metaphors from 2018 Soccer World Cup coverage.  A comparative Spanish-Russian Study</w:t>
      </w:r>
    </w:p>
    <w:p w:rsidR="00CB5FDE" w:rsidRPr="00487BA0" w:rsidRDefault="00CB5FDE" w:rsidP="00173A80">
      <w:pPr>
        <w:spacing w:line="192" w:lineRule="auto"/>
        <w:ind w:left="680" w:right="624" w:hanging="567"/>
        <w:rPr>
          <w:sz w:val="24"/>
          <w:szCs w:val="24"/>
        </w:rPr>
      </w:pPr>
    </w:p>
    <w:p w:rsidR="00CB5FDE" w:rsidRDefault="00CB5FDE" w:rsidP="00173A80">
      <w:pPr>
        <w:spacing w:line="192" w:lineRule="auto"/>
        <w:ind w:left="680" w:right="624" w:hanging="567"/>
        <w:rPr>
          <w:sz w:val="24"/>
          <w:szCs w:val="24"/>
        </w:rPr>
      </w:pPr>
      <w:r w:rsidRPr="00487BA0">
        <w:rPr>
          <w:b/>
          <w:bCs/>
          <w:i/>
          <w:iCs/>
          <w:sz w:val="24"/>
          <w:szCs w:val="24"/>
        </w:rPr>
        <w:t xml:space="preserve">Velislava BALTADZHIEVA </w:t>
      </w:r>
      <w:r w:rsidRPr="00487BA0">
        <w:rPr>
          <w:i/>
          <w:iCs/>
          <w:sz w:val="24"/>
          <w:szCs w:val="24"/>
        </w:rPr>
        <w:t>(Faculty of Journalism and Mass Communication, Sofia University, Bulgaria)</w:t>
      </w:r>
      <w:r w:rsidRPr="00487BA0">
        <w:rPr>
          <w:sz w:val="24"/>
          <w:szCs w:val="24"/>
          <w:lang w:val="bg-BG"/>
        </w:rPr>
        <w:t xml:space="preserve">. </w:t>
      </w:r>
      <w:r w:rsidRPr="00487BA0">
        <w:rPr>
          <w:sz w:val="24"/>
          <w:szCs w:val="24"/>
        </w:rPr>
        <w:t>Challenges ahead of media literacy in Italy: complex discourse and claims of poor reading comprehension</w:t>
      </w:r>
    </w:p>
    <w:p w:rsidR="00CB5FDE" w:rsidRPr="00487BA0" w:rsidRDefault="00CB5FDE" w:rsidP="00173A80">
      <w:pPr>
        <w:spacing w:line="192" w:lineRule="auto"/>
        <w:ind w:left="680" w:right="624" w:hanging="567"/>
        <w:rPr>
          <w:sz w:val="24"/>
          <w:szCs w:val="24"/>
        </w:rPr>
      </w:pPr>
    </w:p>
    <w:p w:rsidR="00CB5FDE" w:rsidRPr="00487BA0" w:rsidRDefault="00CB5FDE" w:rsidP="00173A80">
      <w:pPr>
        <w:pStyle w:val="Heading2"/>
        <w:spacing w:before="0" w:line="192" w:lineRule="auto"/>
        <w:ind w:left="680" w:right="624" w:hanging="567"/>
        <w:rPr>
          <w:color w:val="231F20"/>
        </w:rPr>
      </w:pPr>
      <w:r w:rsidRPr="00487BA0">
        <w:rPr>
          <w:color w:val="231F20"/>
        </w:rPr>
        <w:t>Panel Discussion</w:t>
      </w:r>
    </w:p>
    <w:p w:rsidR="00CB5FDE" w:rsidRPr="00487BA0" w:rsidRDefault="00CB5FDE" w:rsidP="00173A80">
      <w:pPr>
        <w:spacing w:line="192" w:lineRule="auto"/>
        <w:ind w:left="680" w:right="624" w:hanging="567"/>
        <w:rPr>
          <w:sz w:val="24"/>
          <w:szCs w:val="24"/>
        </w:rPr>
      </w:pPr>
    </w:p>
    <w:p w:rsidR="00CB5FDE" w:rsidRDefault="00CB5FDE" w:rsidP="00487BA0">
      <w:pPr>
        <w:spacing w:line="192" w:lineRule="auto"/>
        <w:ind w:left="680" w:right="624" w:hanging="567"/>
        <w:jc w:val="center"/>
        <w:rPr>
          <w:color w:val="231F20"/>
          <w:sz w:val="24"/>
          <w:szCs w:val="24"/>
        </w:rPr>
      </w:pPr>
    </w:p>
    <w:p w:rsidR="00CB5FDE" w:rsidRDefault="00CB5FDE" w:rsidP="00487BA0">
      <w:pPr>
        <w:spacing w:line="192" w:lineRule="auto"/>
        <w:ind w:left="680" w:right="624" w:hanging="567"/>
        <w:jc w:val="center"/>
        <w:rPr>
          <w:color w:val="231F20"/>
          <w:sz w:val="24"/>
          <w:szCs w:val="24"/>
        </w:rPr>
      </w:pPr>
    </w:p>
    <w:p w:rsidR="00CB5FDE" w:rsidRDefault="00CB5FDE" w:rsidP="00487BA0">
      <w:pPr>
        <w:spacing w:line="192" w:lineRule="auto"/>
        <w:ind w:left="680" w:right="624" w:hanging="567"/>
        <w:jc w:val="center"/>
        <w:rPr>
          <w:color w:val="231F20"/>
          <w:sz w:val="24"/>
          <w:szCs w:val="24"/>
        </w:rPr>
      </w:pPr>
    </w:p>
    <w:p w:rsidR="00CB5FDE" w:rsidRPr="00AD565E" w:rsidRDefault="00CB5FDE" w:rsidP="00487BA0">
      <w:pPr>
        <w:spacing w:line="192" w:lineRule="auto"/>
        <w:ind w:left="680" w:right="624" w:hanging="567"/>
        <w:jc w:val="center"/>
        <w:rPr>
          <w:color w:val="231F20"/>
          <w:sz w:val="24"/>
          <w:szCs w:val="24"/>
        </w:rPr>
      </w:pPr>
    </w:p>
    <w:p w:rsidR="00CB5FDE" w:rsidRPr="00EF1573" w:rsidRDefault="00CB5FDE" w:rsidP="00487BA0">
      <w:pPr>
        <w:spacing w:line="192" w:lineRule="auto"/>
        <w:ind w:left="680" w:right="624" w:hanging="567"/>
        <w:jc w:val="center"/>
        <w:rPr>
          <w:b/>
          <w:bCs/>
          <w:sz w:val="24"/>
          <w:szCs w:val="24"/>
        </w:rPr>
      </w:pPr>
      <w:r w:rsidRPr="00EF1573">
        <w:rPr>
          <w:color w:val="231F20"/>
          <w:sz w:val="24"/>
          <w:szCs w:val="24"/>
        </w:rPr>
        <w:t xml:space="preserve">Morning session – </w:t>
      </w:r>
      <w:r w:rsidRPr="00EF1573">
        <w:rPr>
          <w:b/>
          <w:bCs/>
          <w:color w:val="231F20"/>
          <w:sz w:val="24"/>
          <w:szCs w:val="24"/>
        </w:rPr>
        <w:t>beginning: 10.00 am</w:t>
      </w:r>
    </w:p>
    <w:p w:rsidR="00CB5FDE" w:rsidRPr="00EF1573" w:rsidRDefault="00CB5FDE" w:rsidP="00487BA0">
      <w:pPr>
        <w:spacing w:line="192" w:lineRule="auto"/>
        <w:ind w:left="680" w:right="624" w:hanging="567"/>
        <w:jc w:val="center"/>
        <w:rPr>
          <w:b/>
          <w:bCs/>
          <w:sz w:val="28"/>
          <w:szCs w:val="28"/>
          <w:lang w:val="bg-BG"/>
        </w:rPr>
      </w:pPr>
      <w:r w:rsidRPr="00EF1573">
        <w:rPr>
          <w:color w:val="231F20"/>
          <w:sz w:val="28"/>
          <w:szCs w:val="28"/>
        </w:rPr>
        <w:t xml:space="preserve">Panel: </w:t>
      </w:r>
      <w:r w:rsidRPr="00835E2B">
        <w:rPr>
          <w:b/>
          <w:bCs/>
          <w:smallCaps/>
          <w:color w:val="231F20"/>
          <w:sz w:val="28"/>
          <w:szCs w:val="28"/>
        </w:rPr>
        <w:t>Understanding of Media Text</w:t>
      </w:r>
      <w:r w:rsidRPr="00EF1573">
        <w:rPr>
          <w:b/>
          <w:bCs/>
          <w:color w:val="231F20"/>
          <w:sz w:val="28"/>
          <w:szCs w:val="28"/>
          <w:lang w:val="bg-BG"/>
        </w:rPr>
        <w:t xml:space="preserve"> </w:t>
      </w:r>
    </w:p>
    <w:p w:rsidR="00CB5FDE" w:rsidRPr="00487BA0" w:rsidRDefault="00CB5FDE" w:rsidP="00487BA0">
      <w:pPr>
        <w:spacing w:line="192" w:lineRule="auto"/>
        <w:ind w:left="680" w:right="624" w:hanging="567"/>
        <w:jc w:val="center"/>
        <w:rPr>
          <w:b/>
          <w:bCs/>
          <w:color w:val="231F20"/>
          <w:sz w:val="24"/>
          <w:szCs w:val="24"/>
        </w:rPr>
      </w:pPr>
      <w:r w:rsidRPr="00173A80">
        <w:rPr>
          <w:color w:val="231F20"/>
          <w:sz w:val="24"/>
          <w:szCs w:val="24"/>
        </w:rPr>
        <w:t>Moderator</w:t>
      </w:r>
      <w:r w:rsidRPr="00487BA0">
        <w:rPr>
          <w:color w:val="231F20"/>
          <w:sz w:val="24"/>
          <w:szCs w:val="24"/>
        </w:rPr>
        <w:t xml:space="preserve">: </w:t>
      </w:r>
      <w:r w:rsidRPr="00487BA0">
        <w:rPr>
          <w:b/>
          <w:bCs/>
          <w:color w:val="231F20"/>
          <w:sz w:val="24"/>
          <w:szCs w:val="24"/>
        </w:rPr>
        <w:t xml:space="preserve">Prof. </w:t>
      </w:r>
      <w:r w:rsidRPr="00487BA0">
        <w:rPr>
          <w:b/>
          <w:bCs/>
          <w:sz w:val="24"/>
          <w:szCs w:val="24"/>
        </w:rPr>
        <w:t xml:space="preserve">DSc </w:t>
      </w:r>
      <w:r>
        <w:rPr>
          <w:b/>
          <w:bCs/>
          <w:sz w:val="24"/>
          <w:szCs w:val="24"/>
        </w:rPr>
        <w:t>Andreana EFTIMOVA</w:t>
      </w:r>
      <w:r w:rsidRPr="00487BA0">
        <w:rPr>
          <w:b/>
          <w:bCs/>
          <w:sz w:val="24"/>
          <w:szCs w:val="24"/>
        </w:rPr>
        <w:t xml:space="preserve"> </w:t>
      </w:r>
    </w:p>
    <w:p w:rsidR="00CB5FDE" w:rsidRPr="00487BA0" w:rsidRDefault="00CB5FDE" w:rsidP="00487BA0">
      <w:pPr>
        <w:spacing w:line="192" w:lineRule="auto"/>
        <w:ind w:left="680" w:right="624" w:hanging="567"/>
        <w:jc w:val="center"/>
        <w:rPr>
          <w:b/>
          <w:bCs/>
          <w:i/>
          <w:iCs/>
          <w:sz w:val="24"/>
          <w:szCs w:val="24"/>
        </w:rPr>
      </w:pPr>
    </w:p>
    <w:p w:rsidR="00CB5FDE" w:rsidRPr="00487BA0" w:rsidRDefault="00CB5FDE" w:rsidP="00487BA0">
      <w:pPr>
        <w:pStyle w:val="BodyText"/>
        <w:spacing w:line="192" w:lineRule="auto"/>
        <w:ind w:left="680" w:right="624" w:hanging="567"/>
        <w:jc w:val="center"/>
        <w:rPr>
          <w:i/>
          <w:iCs/>
          <w:lang w:val="bg-BG"/>
        </w:rPr>
      </w:pPr>
      <w:r w:rsidRPr="00487BA0">
        <w:rPr>
          <w:i/>
          <w:iCs/>
          <w:lang w:val="bg-BG"/>
        </w:rPr>
        <w:t>(</w:t>
      </w:r>
      <w:r w:rsidRPr="00487BA0">
        <w:rPr>
          <w:i/>
          <w:iCs/>
        </w:rPr>
        <w:t>working language – Bulgarian</w:t>
      </w:r>
      <w:r w:rsidRPr="00487BA0">
        <w:rPr>
          <w:i/>
          <w:iCs/>
          <w:lang w:val="bg-BG"/>
        </w:rPr>
        <w:t>)</w:t>
      </w:r>
    </w:p>
    <w:p w:rsidR="00CB5FDE" w:rsidRPr="00487BA0" w:rsidRDefault="00CB5FDE" w:rsidP="00487BA0">
      <w:pPr>
        <w:spacing w:line="192" w:lineRule="auto"/>
        <w:ind w:left="680" w:right="624" w:hanging="567"/>
        <w:rPr>
          <w:b/>
          <w:bCs/>
          <w:i/>
          <w:iCs/>
          <w:color w:val="231F20"/>
          <w:sz w:val="24"/>
          <w:szCs w:val="24"/>
          <w:lang w:val="bg-BG"/>
        </w:rPr>
      </w:pPr>
    </w:p>
    <w:p w:rsidR="00CB5FDE" w:rsidRDefault="00CB5FDE" w:rsidP="00487BA0">
      <w:pPr>
        <w:spacing w:line="192" w:lineRule="auto"/>
        <w:ind w:left="680" w:right="624" w:hanging="567"/>
        <w:rPr>
          <w:color w:val="231F20"/>
          <w:sz w:val="24"/>
          <w:szCs w:val="24"/>
        </w:rPr>
      </w:pPr>
      <w:r w:rsidRPr="00962E6C">
        <w:rPr>
          <w:b/>
          <w:bCs/>
          <w:i/>
          <w:iCs/>
          <w:color w:val="231F20"/>
          <w:sz w:val="24"/>
          <w:szCs w:val="24"/>
          <w:lang w:val="pl-PL"/>
        </w:rPr>
        <w:t xml:space="preserve">Natalia DŁUGOSZ </w:t>
      </w:r>
      <w:r w:rsidRPr="00962E6C">
        <w:rPr>
          <w:i/>
          <w:iCs/>
          <w:color w:val="231F20"/>
          <w:sz w:val="24"/>
          <w:szCs w:val="24"/>
          <w:lang w:val="pl-PL"/>
        </w:rPr>
        <w:t xml:space="preserve">(Adam Mickiewicz University in Poznan, Poland). </w:t>
      </w:r>
      <w:r w:rsidRPr="00487BA0">
        <w:rPr>
          <w:color w:val="231F20"/>
          <w:sz w:val="24"/>
          <w:szCs w:val="24"/>
        </w:rPr>
        <w:t>About the component fake- / -fake in the Bulgarian journalistic media discourse (cognitive-communicative approach)</w:t>
      </w:r>
    </w:p>
    <w:p w:rsidR="00CB5FDE" w:rsidRPr="002834C7" w:rsidRDefault="00CB5FDE" w:rsidP="00487BA0">
      <w:pPr>
        <w:spacing w:line="192" w:lineRule="auto"/>
        <w:ind w:left="680" w:right="624" w:hanging="567"/>
        <w:rPr>
          <w:color w:val="231F20"/>
          <w:sz w:val="24"/>
          <w:szCs w:val="24"/>
        </w:rPr>
      </w:pPr>
    </w:p>
    <w:p w:rsidR="00CB5FDE" w:rsidRPr="00852347" w:rsidRDefault="00CB5FDE" w:rsidP="00487BA0">
      <w:pPr>
        <w:spacing w:line="192" w:lineRule="auto"/>
        <w:ind w:left="680" w:right="624" w:hanging="567"/>
        <w:rPr>
          <w:kern w:val="32"/>
          <w:sz w:val="24"/>
          <w:szCs w:val="24"/>
        </w:rPr>
      </w:pPr>
      <w:r w:rsidRPr="00852347">
        <w:rPr>
          <w:b/>
          <w:bCs/>
          <w:i/>
          <w:iCs/>
          <w:kern w:val="32"/>
          <w:sz w:val="24"/>
          <w:szCs w:val="24"/>
        </w:rPr>
        <w:t xml:space="preserve">Malina STOYCHEVA </w:t>
      </w:r>
      <w:r w:rsidRPr="00852347">
        <w:rPr>
          <w:kern w:val="32"/>
          <w:sz w:val="24"/>
          <w:szCs w:val="24"/>
          <w:lang w:val="bg-BG"/>
        </w:rPr>
        <w:t>(</w:t>
      </w:r>
      <w:r w:rsidRPr="00852347">
        <w:rPr>
          <w:rStyle w:val="Strong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>Institute for Bulgarian Language</w:t>
      </w:r>
      <w:r w:rsidRPr="00852347">
        <w:rPr>
          <w:b/>
          <w:bCs/>
          <w:i/>
          <w:iCs/>
          <w:kern w:val="32"/>
          <w:sz w:val="24"/>
          <w:szCs w:val="24"/>
        </w:rPr>
        <w:t xml:space="preserve"> </w:t>
      </w:r>
      <w:r w:rsidRPr="00852347">
        <w:rPr>
          <w:i/>
          <w:iCs/>
          <w:kern w:val="32"/>
          <w:sz w:val="24"/>
          <w:szCs w:val="24"/>
        </w:rPr>
        <w:t xml:space="preserve">of </w:t>
      </w:r>
      <w:r w:rsidRPr="00852347">
        <w:rPr>
          <w:i/>
          <w:iCs/>
          <w:color w:val="333333"/>
          <w:sz w:val="24"/>
          <w:szCs w:val="24"/>
          <w:shd w:val="clear" w:color="auto" w:fill="FFFFFF"/>
        </w:rPr>
        <w:t>the Bulgarian Academy of Sciences</w:t>
      </w:r>
      <w:r w:rsidRPr="00852347">
        <w:rPr>
          <w:kern w:val="32"/>
          <w:sz w:val="24"/>
          <w:szCs w:val="24"/>
          <w:lang w:val="bg-BG"/>
        </w:rPr>
        <w:t>).</w:t>
      </w:r>
      <w:r w:rsidRPr="00852347">
        <w:rPr>
          <w:kern w:val="32"/>
          <w:sz w:val="24"/>
          <w:szCs w:val="24"/>
        </w:rPr>
        <w:t xml:space="preserve"> Ways of grammatical adaptation of the latest foreign words in the Bulgarian language (based on material from media texts)</w:t>
      </w:r>
    </w:p>
    <w:p w:rsidR="00CB5FDE" w:rsidRPr="00852347" w:rsidRDefault="00CB5FDE" w:rsidP="00487BA0">
      <w:pPr>
        <w:spacing w:line="192" w:lineRule="auto"/>
        <w:ind w:left="680" w:right="624" w:hanging="567"/>
        <w:rPr>
          <w:b/>
          <w:bCs/>
          <w:i/>
          <w:iCs/>
          <w:kern w:val="32"/>
          <w:sz w:val="24"/>
          <w:szCs w:val="24"/>
        </w:rPr>
      </w:pPr>
    </w:p>
    <w:p w:rsidR="00CB5FDE" w:rsidRPr="00852347" w:rsidRDefault="00CB5FDE" w:rsidP="00487BA0">
      <w:pPr>
        <w:spacing w:line="192" w:lineRule="auto"/>
        <w:ind w:left="680" w:right="624" w:hanging="567"/>
        <w:rPr>
          <w:kern w:val="32"/>
          <w:sz w:val="24"/>
          <w:szCs w:val="24"/>
        </w:rPr>
      </w:pPr>
      <w:r w:rsidRPr="00852347">
        <w:rPr>
          <w:b/>
          <w:bCs/>
          <w:i/>
          <w:iCs/>
          <w:kern w:val="32"/>
          <w:sz w:val="24"/>
          <w:szCs w:val="24"/>
        </w:rPr>
        <w:t>Zhaneta</w:t>
      </w:r>
      <w:r w:rsidRPr="00852347">
        <w:rPr>
          <w:b/>
          <w:bCs/>
          <w:i/>
          <w:iCs/>
          <w:kern w:val="32"/>
          <w:sz w:val="24"/>
          <w:szCs w:val="24"/>
          <w:lang w:val="bg-BG"/>
        </w:rPr>
        <w:t xml:space="preserve"> </w:t>
      </w:r>
      <w:r w:rsidRPr="00852347">
        <w:rPr>
          <w:b/>
          <w:bCs/>
          <w:i/>
          <w:iCs/>
          <w:kern w:val="32"/>
          <w:sz w:val="24"/>
          <w:szCs w:val="24"/>
        </w:rPr>
        <w:t>ZLATEVA</w:t>
      </w:r>
      <w:r w:rsidRPr="00852347">
        <w:rPr>
          <w:kern w:val="32"/>
          <w:sz w:val="24"/>
          <w:szCs w:val="24"/>
          <w:lang w:val="bg-BG"/>
        </w:rPr>
        <w:t xml:space="preserve"> (</w:t>
      </w:r>
      <w:r w:rsidRPr="00852347">
        <w:rPr>
          <w:rStyle w:val="Strong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>Institute for Bulgarian Language</w:t>
      </w:r>
      <w:r w:rsidRPr="00852347">
        <w:rPr>
          <w:b/>
          <w:bCs/>
          <w:i/>
          <w:iCs/>
          <w:kern w:val="32"/>
          <w:sz w:val="24"/>
          <w:szCs w:val="24"/>
        </w:rPr>
        <w:t xml:space="preserve"> </w:t>
      </w:r>
      <w:r w:rsidRPr="00852347">
        <w:rPr>
          <w:i/>
          <w:iCs/>
          <w:kern w:val="32"/>
          <w:sz w:val="24"/>
          <w:szCs w:val="24"/>
        </w:rPr>
        <w:t xml:space="preserve">of </w:t>
      </w:r>
      <w:r w:rsidRPr="00852347">
        <w:rPr>
          <w:i/>
          <w:iCs/>
          <w:color w:val="333333"/>
          <w:sz w:val="24"/>
          <w:szCs w:val="24"/>
          <w:shd w:val="clear" w:color="auto" w:fill="FFFFFF"/>
        </w:rPr>
        <w:t>the Bulgarian Academy of Sciences</w:t>
      </w:r>
      <w:r w:rsidRPr="00852347">
        <w:rPr>
          <w:kern w:val="32"/>
          <w:sz w:val="24"/>
          <w:szCs w:val="24"/>
          <w:lang w:val="bg-BG"/>
        </w:rPr>
        <w:t xml:space="preserve">). </w:t>
      </w:r>
      <w:r w:rsidRPr="00852347">
        <w:rPr>
          <w:kern w:val="32"/>
          <w:sz w:val="24"/>
          <w:szCs w:val="24"/>
        </w:rPr>
        <w:t>Actual</w:t>
      </w:r>
      <w:r w:rsidRPr="00852347">
        <w:rPr>
          <w:kern w:val="32"/>
          <w:sz w:val="24"/>
          <w:szCs w:val="24"/>
          <w:lang w:val="bg-BG"/>
        </w:rPr>
        <w:t xml:space="preserve"> </w:t>
      </w:r>
      <w:r w:rsidRPr="00852347">
        <w:rPr>
          <w:kern w:val="32"/>
          <w:sz w:val="24"/>
          <w:szCs w:val="24"/>
        </w:rPr>
        <w:t>Cases</w:t>
      </w:r>
      <w:r w:rsidRPr="00852347">
        <w:rPr>
          <w:kern w:val="32"/>
          <w:sz w:val="24"/>
          <w:szCs w:val="24"/>
          <w:lang w:val="bg-BG"/>
        </w:rPr>
        <w:t xml:space="preserve"> </w:t>
      </w:r>
      <w:r w:rsidRPr="00852347">
        <w:rPr>
          <w:kern w:val="32"/>
          <w:sz w:val="24"/>
          <w:szCs w:val="24"/>
        </w:rPr>
        <w:t>of</w:t>
      </w:r>
      <w:r w:rsidRPr="00852347">
        <w:rPr>
          <w:kern w:val="32"/>
          <w:sz w:val="24"/>
          <w:szCs w:val="24"/>
          <w:lang w:val="bg-BG"/>
        </w:rPr>
        <w:t xml:space="preserve"> </w:t>
      </w:r>
      <w:r w:rsidRPr="00852347">
        <w:rPr>
          <w:kern w:val="32"/>
          <w:sz w:val="24"/>
          <w:szCs w:val="24"/>
        </w:rPr>
        <w:t>Fluctuation</w:t>
      </w:r>
      <w:r w:rsidRPr="00852347">
        <w:rPr>
          <w:kern w:val="32"/>
          <w:sz w:val="24"/>
          <w:szCs w:val="24"/>
          <w:lang w:val="bg-BG"/>
        </w:rPr>
        <w:t xml:space="preserve"> </w:t>
      </w:r>
      <w:r w:rsidRPr="00852347">
        <w:rPr>
          <w:kern w:val="32"/>
          <w:sz w:val="24"/>
          <w:szCs w:val="24"/>
        </w:rPr>
        <w:t>in</w:t>
      </w:r>
      <w:r w:rsidRPr="00852347">
        <w:rPr>
          <w:kern w:val="32"/>
          <w:sz w:val="24"/>
          <w:szCs w:val="24"/>
          <w:lang w:val="bg-BG"/>
        </w:rPr>
        <w:t xml:space="preserve"> </w:t>
      </w:r>
      <w:r w:rsidRPr="00852347">
        <w:rPr>
          <w:kern w:val="32"/>
          <w:sz w:val="24"/>
          <w:szCs w:val="24"/>
        </w:rPr>
        <w:t>Transferring</w:t>
      </w:r>
      <w:r w:rsidRPr="00852347">
        <w:rPr>
          <w:kern w:val="32"/>
          <w:sz w:val="24"/>
          <w:szCs w:val="24"/>
          <w:lang w:val="bg-BG"/>
        </w:rPr>
        <w:t xml:space="preserve"> </w:t>
      </w:r>
      <w:r w:rsidRPr="00852347">
        <w:rPr>
          <w:kern w:val="32"/>
          <w:sz w:val="24"/>
          <w:szCs w:val="24"/>
        </w:rPr>
        <w:t>of</w:t>
      </w:r>
      <w:r w:rsidRPr="00852347">
        <w:rPr>
          <w:kern w:val="32"/>
          <w:sz w:val="24"/>
          <w:szCs w:val="24"/>
          <w:lang w:val="bg-BG"/>
        </w:rPr>
        <w:t xml:space="preserve"> </w:t>
      </w:r>
      <w:r w:rsidRPr="00852347">
        <w:rPr>
          <w:kern w:val="32"/>
          <w:sz w:val="24"/>
          <w:szCs w:val="24"/>
        </w:rPr>
        <w:t>Foreign</w:t>
      </w:r>
      <w:r w:rsidRPr="00852347">
        <w:rPr>
          <w:kern w:val="32"/>
          <w:sz w:val="24"/>
          <w:szCs w:val="24"/>
          <w:lang w:val="bg-BG"/>
        </w:rPr>
        <w:t xml:space="preserve"> </w:t>
      </w:r>
      <w:r w:rsidRPr="00852347">
        <w:rPr>
          <w:kern w:val="32"/>
          <w:sz w:val="24"/>
          <w:szCs w:val="24"/>
        </w:rPr>
        <w:t>Proper</w:t>
      </w:r>
      <w:r w:rsidRPr="00852347">
        <w:rPr>
          <w:kern w:val="32"/>
          <w:sz w:val="24"/>
          <w:szCs w:val="24"/>
          <w:lang w:val="bg-BG"/>
        </w:rPr>
        <w:t xml:space="preserve"> </w:t>
      </w:r>
      <w:r w:rsidRPr="00852347">
        <w:rPr>
          <w:kern w:val="32"/>
          <w:sz w:val="24"/>
          <w:szCs w:val="24"/>
        </w:rPr>
        <w:t>Names</w:t>
      </w:r>
      <w:r w:rsidRPr="00852347">
        <w:rPr>
          <w:kern w:val="32"/>
          <w:sz w:val="24"/>
          <w:szCs w:val="24"/>
          <w:lang w:val="bg-BG"/>
        </w:rPr>
        <w:t xml:space="preserve"> </w:t>
      </w:r>
      <w:r w:rsidRPr="00852347">
        <w:rPr>
          <w:kern w:val="32"/>
          <w:sz w:val="24"/>
          <w:szCs w:val="24"/>
        </w:rPr>
        <w:t>into</w:t>
      </w:r>
      <w:r w:rsidRPr="00852347">
        <w:rPr>
          <w:kern w:val="32"/>
          <w:sz w:val="24"/>
          <w:szCs w:val="24"/>
          <w:lang w:val="bg-BG"/>
        </w:rPr>
        <w:t xml:space="preserve"> </w:t>
      </w:r>
      <w:r w:rsidRPr="00852347">
        <w:rPr>
          <w:kern w:val="32"/>
          <w:sz w:val="24"/>
          <w:szCs w:val="24"/>
        </w:rPr>
        <w:t>Bulgarian</w:t>
      </w:r>
      <w:r w:rsidRPr="00852347">
        <w:rPr>
          <w:kern w:val="32"/>
          <w:sz w:val="24"/>
          <w:szCs w:val="24"/>
          <w:lang w:val="bg-BG"/>
        </w:rPr>
        <w:t xml:space="preserve"> </w:t>
      </w:r>
      <w:r w:rsidRPr="00852347">
        <w:rPr>
          <w:kern w:val="32"/>
          <w:sz w:val="24"/>
          <w:szCs w:val="24"/>
        </w:rPr>
        <w:t>in</w:t>
      </w:r>
      <w:r w:rsidRPr="00852347">
        <w:rPr>
          <w:kern w:val="32"/>
          <w:sz w:val="24"/>
          <w:szCs w:val="24"/>
          <w:lang w:val="bg-BG"/>
        </w:rPr>
        <w:t xml:space="preserve"> </w:t>
      </w:r>
      <w:r w:rsidRPr="00852347">
        <w:rPr>
          <w:kern w:val="32"/>
          <w:sz w:val="24"/>
          <w:szCs w:val="24"/>
        </w:rPr>
        <w:t>Media</w:t>
      </w:r>
      <w:r w:rsidRPr="00852347">
        <w:rPr>
          <w:kern w:val="32"/>
          <w:sz w:val="24"/>
          <w:szCs w:val="24"/>
          <w:lang w:val="bg-BG"/>
        </w:rPr>
        <w:t xml:space="preserve"> </w:t>
      </w:r>
      <w:r w:rsidRPr="00852347">
        <w:rPr>
          <w:kern w:val="32"/>
          <w:sz w:val="24"/>
          <w:szCs w:val="24"/>
        </w:rPr>
        <w:t>Texts</w:t>
      </w:r>
    </w:p>
    <w:p w:rsidR="00CB5FDE" w:rsidRPr="00852347" w:rsidRDefault="00CB5FDE" w:rsidP="00487BA0">
      <w:pPr>
        <w:spacing w:line="192" w:lineRule="auto"/>
        <w:ind w:left="680" w:right="624" w:hanging="567"/>
        <w:rPr>
          <w:color w:val="231F20"/>
          <w:sz w:val="24"/>
          <w:szCs w:val="24"/>
          <w:lang w:val="bg-BG"/>
        </w:rPr>
      </w:pPr>
    </w:p>
    <w:p w:rsidR="00CB5FDE" w:rsidRPr="007A0BE8" w:rsidRDefault="00CB5FDE" w:rsidP="00487BA0">
      <w:pPr>
        <w:spacing w:line="192" w:lineRule="auto"/>
        <w:ind w:left="680" w:right="624" w:hanging="567"/>
        <w:rPr>
          <w:color w:val="231F20"/>
          <w:sz w:val="24"/>
          <w:szCs w:val="24"/>
          <w:lang w:val="bg-BG"/>
        </w:rPr>
      </w:pPr>
      <w:r w:rsidRPr="00852347">
        <w:rPr>
          <w:b/>
          <w:bCs/>
          <w:i/>
          <w:iCs/>
          <w:kern w:val="32"/>
          <w:sz w:val="24"/>
          <w:szCs w:val="24"/>
        </w:rPr>
        <w:t xml:space="preserve">Iliyana KUNEVA </w:t>
      </w:r>
      <w:r w:rsidRPr="00852347">
        <w:rPr>
          <w:i/>
          <w:iCs/>
          <w:kern w:val="32"/>
          <w:sz w:val="24"/>
          <w:szCs w:val="24"/>
          <w:lang w:val="bg-BG"/>
        </w:rPr>
        <w:t>(</w:t>
      </w:r>
      <w:r w:rsidRPr="00852347">
        <w:rPr>
          <w:rStyle w:val="Strong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>Institute for Bulgarian Language</w:t>
      </w:r>
      <w:r w:rsidRPr="00852347">
        <w:rPr>
          <w:b/>
          <w:bCs/>
          <w:i/>
          <w:iCs/>
          <w:kern w:val="32"/>
          <w:sz w:val="24"/>
          <w:szCs w:val="24"/>
        </w:rPr>
        <w:t xml:space="preserve"> </w:t>
      </w:r>
      <w:r w:rsidRPr="00852347">
        <w:rPr>
          <w:i/>
          <w:iCs/>
          <w:kern w:val="32"/>
          <w:sz w:val="24"/>
          <w:szCs w:val="24"/>
        </w:rPr>
        <w:t xml:space="preserve">of </w:t>
      </w:r>
      <w:r w:rsidRPr="00852347">
        <w:rPr>
          <w:i/>
          <w:iCs/>
          <w:color w:val="333333"/>
          <w:sz w:val="24"/>
          <w:szCs w:val="24"/>
          <w:shd w:val="clear" w:color="auto" w:fill="FFFFFF"/>
        </w:rPr>
        <w:t>the Bulgarian Academy of Sciences</w:t>
      </w:r>
      <w:r w:rsidRPr="00852347">
        <w:rPr>
          <w:i/>
          <w:iCs/>
          <w:kern w:val="32"/>
          <w:sz w:val="24"/>
          <w:szCs w:val="24"/>
          <w:lang w:val="bg-BG"/>
        </w:rPr>
        <w:t xml:space="preserve">). </w:t>
      </w:r>
      <w:r w:rsidRPr="00852347">
        <w:rPr>
          <w:kern w:val="32"/>
          <w:sz w:val="24"/>
          <w:szCs w:val="24"/>
        </w:rPr>
        <w:t>Difficulties in new words spelling in media texts</w:t>
      </w:r>
    </w:p>
    <w:p w:rsidR="00CB5FDE" w:rsidRPr="00487BA0" w:rsidRDefault="00CB5FDE" w:rsidP="00487BA0">
      <w:pPr>
        <w:spacing w:line="192" w:lineRule="auto"/>
        <w:ind w:left="680" w:right="624" w:hanging="567"/>
        <w:rPr>
          <w:color w:val="231F20"/>
          <w:sz w:val="24"/>
          <w:szCs w:val="24"/>
        </w:rPr>
      </w:pPr>
    </w:p>
    <w:p w:rsidR="00CB5FDE" w:rsidRPr="00487BA0" w:rsidRDefault="00CB5FDE" w:rsidP="00487BA0">
      <w:pPr>
        <w:spacing w:line="192" w:lineRule="auto"/>
        <w:ind w:left="680" w:right="624" w:hanging="567"/>
        <w:rPr>
          <w:color w:val="231F20"/>
          <w:sz w:val="24"/>
          <w:szCs w:val="24"/>
        </w:rPr>
      </w:pPr>
      <w:r w:rsidRPr="00487BA0">
        <w:rPr>
          <w:b/>
          <w:bCs/>
          <w:i/>
          <w:iCs/>
          <w:color w:val="231F20"/>
          <w:sz w:val="24"/>
          <w:szCs w:val="24"/>
        </w:rPr>
        <w:t xml:space="preserve">Elena TARASHEVA  </w:t>
      </w:r>
      <w:r w:rsidRPr="00487BA0">
        <w:rPr>
          <w:i/>
          <w:iCs/>
          <w:color w:val="231F20"/>
          <w:sz w:val="24"/>
          <w:szCs w:val="24"/>
        </w:rPr>
        <w:t>(New Bulgarian University, Sofia, Bulgaria).</w:t>
      </w:r>
      <w:r w:rsidRPr="00487BA0">
        <w:rPr>
          <w:color w:val="231F20"/>
          <w:sz w:val="24"/>
          <w:szCs w:val="24"/>
        </w:rPr>
        <w:t xml:space="preserve"> Media Studies in the framework of Language and Social Skills</w:t>
      </w:r>
    </w:p>
    <w:p w:rsidR="00CB5FDE" w:rsidRPr="00487BA0" w:rsidRDefault="00CB5FDE" w:rsidP="00487BA0">
      <w:pPr>
        <w:spacing w:line="192" w:lineRule="auto"/>
        <w:ind w:left="680" w:right="624" w:hanging="567"/>
        <w:rPr>
          <w:color w:val="231F20"/>
          <w:sz w:val="24"/>
          <w:szCs w:val="24"/>
        </w:rPr>
      </w:pPr>
    </w:p>
    <w:p w:rsidR="00CB5FDE" w:rsidRPr="00852347" w:rsidRDefault="00CB5FDE" w:rsidP="00487BA0">
      <w:pPr>
        <w:spacing w:line="192" w:lineRule="auto"/>
        <w:ind w:left="680" w:right="624" w:hanging="567"/>
        <w:rPr>
          <w:sz w:val="24"/>
          <w:szCs w:val="24"/>
        </w:rPr>
      </w:pPr>
      <w:r w:rsidRPr="00487BA0">
        <w:rPr>
          <w:b/>
          <w:bCs/>
          <w:i/>
          <w:iCs/>
          <w:sz w:val="24"/>
          <w:szCs w:val="24"/>
        </w:rPr>
        <w:t>Andreana EFTIMOVA</w:t>
      </w:r>
      <w:r w:rsidRPr="00487BA0">
        <w:rPr>
          <w:i/>
          <w:iCs/>
          <w:sz w:val="24"/>
          <w:szCs w:val="24"/>
        </w:rPr>
        <w:t xml:space="preserve"> (Faculty of Journalism and Mass Communication, Sofia University “St. Kliment Ohridski”, Sofia, Bulgaria).</w:t>
      </w:r>
      <w:r w:rsidRPr="00487BA0">
        <w:rPr>
          <w:sz w:val="24"/>
          <w:szCs w:val="24"/>
        </w:rPr>
        <w:t xml:space="preserve"> Linguistic </w:t>
      </w:r>
      <w:r>
        <w:rPr>
          <w:sz w:val="24"/>
          <w:szCs w:val="24"/>
        </w:rPr>
        <w:t xml:space="preserve">signals for </w:t>
      </w:r>
      <w:r w:rsidRPr="00852347">
        <w:rPr>
          <w:sz w:val="24"/>
          <w:szCs w:val="24"/>
          <w:lang w:eastAsia="bg-BG"/>
        </w:rPr>
        <w:t>t</w:t>
      </w:r>
      <w:r>
        <w:rPr>
          <w:sz w:val="24"/>
          <w:szCs w:val="24"/>
          <w:lang w:eastAsia="bg-BG"/>
        </w:rPr>
        <w:t>rustworthiness, authority and</w:t>
      </w:r>
      <w:r w:rsidRPr="00852347">
        <w:rPr>
          <w:sz w:val="24"/>
          <w:szCs w:val="24"/>
          <w:lang w:eastAsia="bg-BG"/>
        </w:rPr>
        <w:t xml:space="preserve"> clarity</w:t>
      </w:r>
      <w:r>
        <w:rPr>
          <w:sz w:val="24"/>
          <w:szCs w:val="24"/>
          <w:lang w:eastAsia="bg-BG"/>
        </w:rPr>
        <w:t xml:space="preserve"> of the media information</w:t>
      </w:r>
    </w:p>
    <w:p w:rsidR="00CB5FDE" w:rsidRPr="00487BA0" w:rsidRDefault="00CB5FDE" w:rsidP="00487BA0">
      <w:pPr>
        <w:spacing w:line="192" w:lineRule="auto"/>
        <w:ind w:left="680" w:right="624" w:hanging="567"/>
        <w:rPr>
          <w:b/>
          <w:bCs/>
          <w:i/>
          <w:iCs/>
          <w:sz w:val="24"/>
          <w:szCs w:val="24"/>
        </w:rPr>
      </w:pPr>
    </w:p>
    <w:p w:rsidR="00CB5FDE" w:rsidRDefault="00CB5FDE" w:rsidP="00487BA0">
      <w:pPr>
        <w:spacing w:line="192" w:lineRule="auto"/>
        <w:ind w:left="680" w:right="624" w:hanging="567"/>
        <w:rPr>
          <w:sz w:val="24"/>
          <w:szCs w:val="24"/>
        </w:rPr>
      </w:pPr>
      <w:r w:rsidRPr="00487BA0">
        <w:rPr>
          <w:b/>
          <w:bCs/>
          <w:i/>
          <w:iCs/>
          <w:sz w:val="24"/>
          <w:szCs w:val="24"/>
        </w:rPr>
        <w:t>Vladimir DOSEV</w:t>
      </w:r>
      <w:r w:rsidRPr="00487BA0">
        <w:rPr>
          <w:i/>
          <w:iCs/>
        </w:rPr>
        <w:t xml:space="preserve"> (University of Economics – Varna, </w:t>
      </w:r>
      <w:r w:rsidRPr="00487BA0">
        <w:rPr>
          <w:i/>
          <w:iCs/>
          <w:sz w:val="24"/>
          <w:szCs w:val="24"/>
        </w:rPr>
        <w:t xml:space="preserve">Bulgaria). </w:t>
      </w:r>
      <w:r w:rsidRPr="00487BA0">
        <w:rPr>
          <w:sz w:val="24"/>
          <w:szCs w:val="24"/>
        </w:rPr>
        <w:t>Manipulative news articles on the Internet</w:t>
      </w:r>
    </w:p>
    <w:p w:rsidR="00CB5FDE" w:rsidRDefault="00CB5FDE" w:rsidP="00487BA0">
      <w:pPr>
        <w:spacing w:line="192" w:lineRule="auto"/>
        <w:ind w:left="680" w:right="624" w:hanging="567"/>
        <w:rPr>
          <w:sz w:val="24"/>
          <w:szCs w:val="24"/>
        </w:rPr>
      </w:pPr>
    </w:p>
    <w:p w:rsidR="00CB5FDE" w:rsidRPr="00DF7E70" w:rsidRDefault="00CB5FDE" w:rsidP="00DF7E70">
      <w:pPr>
        <w:spacing w:line="192" w:lineRule="auto"/>
        <w:ind w:left="680" w:right="624" w:hanging="567"/>
        <w:rPr>
          <w:sz w:val="24"/>
          <w:szCs w:val="24"/>
          <w:lang w:val="bg-BG"/>
        </w:rPr>
      </w:pPr>
      <w:r w:rsidRPr="00AD565E">
        <w:rPr>
          <w:b/>
          <w:bCs/>
          <w:i/>
          <w:iCs/>
          <w:sz w:val="24"/>
          <w:szCs w:val="24"/>
        </w:rPr>
        <w:t>Silvia KOEVA</w:t>
      </w:r>
      <w:r w:rsidRPr="00AD565E">
        <w:rPr>
          <w:i/>
          <w:iCs/>
          <w:sz w:val="24"/>
          <w:szCs w:val="24"/>
          <w:lang w:val="bg-BG"/>
        </w:rPr>
        <w:t xml:space="preserve"> </w:t>
      </w:r>
      <w:r w:rsidRPr="00AD565E">
        <w:rPr>
          <w:i/>
          <w:iCs/>
        </w:rPr>
        <w:t>(St. Cyril and St. Methodius University of Veliko Turnovo, Bulgaria).</w:t>
      </w:r>
      <w:r>
        <w:rPr>
          <w:lang w:val="bg-BG"/>
        </w:rPr>
        <w:t xml:space="preserve"> </w:t>
      </w:r>
      <w:r w:rsidRPr="00AD565E">
        <w:rPr>
          <w:lang w:val="bg-BG"/>
        </w:rPr>
        <w:t>Problems in Writing the News Lead</w:t>
      </w:r>
    </w:p>
    <w:p w:rsidR="00CB5FDE" w:rsidRPr="00487BA0" w:rsidRDefault="00CB5FDE" w:rsidP="00487BA0">
      <w:pPr>
        <w:spacing w:line="192" w:lineRule="auto"/>
        <w:ind w:left="680" w:right="624" w:hanging="567"/>
        <w:rPr>
          <w:b/>
          <w:bCs/>
          <w:sz w:val="24"/>
          <w:szCs w:val="24"/>
        </w:rPr>
      </w:pPr>
    </w:p>
    <w:p w:rsidR="00CB5FDE" w:rsidRPr="00487BA0" w:rsidRDefault="00CB5FDE" w:rsidP="00487BA0">
      <w:pPr>
        <w:spacing w:line="192" w:lineRule="auto"/>
        <w:ind w:left="680" w:right="624" w:hanging="567"/>
        <w:rPr>
          <w:sz w:val="24"/>
          <w:szCs w:val="24"/>
        </w:rPr>
      </w:pPr>
      <w:r w:rsidRPr="00487BA0">
        <w:rPr>
          <w:b/>
          <w:bCs/>
          <w:i/>
          <w:iCs/>
          <w:sz w:val="24"/>
          <w:szCs w:val="24"/>
        </w:rPr>
        <w:t>Velislava BALTADZHIEVA</w:t>
      </w:r>
      <w:r w:rsidRPr="00487BA0">
        <w:rPr>
          <w:i/>
          <w:iCs/>
          <w:sz w:val="24"/>
          <w:szCs w:val="24"/>
        </w:rPr>
        <w:t xml:space="preserve"> (Faculty of Journalism and Mass Communication, Sofia University “St. Kliment Ohridski”, Sofia, Bulgaria). </w:t>
      </w:r>
      <w:r w:rsidRPr="00487BA0">
        <w:rPr>
          <w:sz w:val="24"/>
          <w:szCs w:val="24"/>
        </w:rPr>
        <w:t>Challenges ahead of media literacy in Italy: complex discourse and claims of poor reading comprehension</w:t>
      </w:r>
    </w:p>
    <w:p w:rsidR="00CB5FDE" w:rsidRPr="00487BA0" w:rsidRDefault="00CB5FDE" w:rsidP="00487BA0">
      <w:pPr>
        <w:spacing w:line="192" w:lineRule="auto"/>
        <w:ind w:left="680" w:right="624" w:hanging="567"/>
        <w:rPr>
          <w:sz w:val="24"/>
          <w:szCs w:val="24"/>
        </w:rPr>
      </w:pPr>
    </w:p>
    <w:p w:rsidR="00CB5FDE" w:rsidRPr="00487BA0" w:rsidRDefault="00CB5FDE" w:rsidP="00487BA0">
      <w:pPr>
        <w:spacing w:line="192" w:lineRule="auto"/>
        <w:ind w:left="680" w:right="624" w:hanging="567"/>
        <w:rPr>
          <w:sz w:val="24"/>
          <w:szCs w:val="24"/>
        </w:rPr>
      </w:pPr>
      <w:r w:rsidRPr="00487BA0">
        <w:rPr>
          <w:b/>
          <w:bCs/>
          <w:i/>
          <w:iCs/>
          <w:sz w:val="24"/>
          <w:szCs w:val="24"/>
        </w:rPr>
        <w:t xml:space="preserve">Neli </w:t>
      </w:r>
      <w:r w:rsidRPr="00487BA0">
        <w:rPr>
          <w:b/>
          <w:bCs/>
          <w:i/>
          <w:iCs/>
        </w:rPr>
        <w:t>ILIEVA</w:t>
      </w:r>
      <w:r w:rsidRPr="00487BA0">
        <w:rPr>
          <w:i/>
          <w:iCs/>
        </w:rPr>
        <w:t xml:space="preserve"> </w:t>
      </w:r>
      <w:r w:rsidRPr="00487BA0">
        <w:rPr>
          <w:i/>
          <w:iCs/>
          <w:sz w:val="24"/>
          <w:szCs w:val="24"/>
        </w:rPr>
        <w:t xml:space="preserve">(Faculty of Journalism and Mass Communication, Sofia University “St. Kliment Ohridski”, Sofia, Bulgaria). </w:t>
      </w:r>
      <w:r w:rsidRPr="00487BA0">
        <w:rPr>
          <w:sz w:val="24"/>
          <w:szCs w:val="24"/>
        </w:rPr>
        <w:t>Understanding media text as a part of media literacy</w:t>
      </w:r>
    </w:p>
    <w:p w:rsidR="00CB5FDE" w:rsidRPr="00487BA0" w:rsidRDefault="00CB5FDE" w:rsidP="00487BA0">
      <w:pPr>
        <w:spacing w:line="192" w:lineRule="auto"/>
        <w:ind w:left="680" w:right="624" w:hanging="567"/>
        <w:rPr>
          <w:color w:val="231F20"/>
        </w:rPr>
      </w:pP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color w:val="231F20"/>
        </w:rPr>
      </w:pPr>
      <w:r w:rsidRPr="00487BA0">
        <w:rPr>
          <w:color w:val="231F20"/>
        </w:rPr>
        <w:t>Panel Discussion</w:t>
      </w:r>
    </w:p>
    <w:p w:rsidR="00CB5FDE" w:rsidRPr="00487BA0" w:rsidRDefault="00CB5FDE" w:rsidP="00487BA0">
      <w:pPr>
        <w:pStyle w:val="BodyText"/>
        <w:spacing w:line="192" w:lineRule="auto"/>
        <w:ind w:left="680" w:right="624" w:hanging="567"/>
        <w:rPr>
          <w:b/>
          <w:bCs/>
          <w:i/>
          <w:iCs/>
        </w:rPr>
      </w:pPr>
    </w:p>
    <w:p w:rsidR="00CB5FDE" w:rsidRDefault="00CB5FDE" w:rsidP="00487BA0">
      <w:pPr>
        <w:spacing w:line="192" w:lineRule="auto"/>
        <w:ind w:left="680" w:right="624" w:hanging="567"/>
        <w:jc w:val="center"/>
        <w:rPr>
          <w:color w:val="231F20"/>
          <w:sz w:val="24"/>
          <w:szCs w:val="24"/>
        </w:rPr>
      </w:pPr>
    </w:p>
    <w:p w:rsidR="00CB5FDE" w:rsidRDefault="00CB5FDE" w:rsidP="00487BA0">
      <w:pPr>
        <w:spacing w:line="192" w:lineRule="auto"/>
        <w:ind w:left="680" w:right="624" w:hanging="567"/>
        <w:jc w:val="center"/>
        <w:rPr>
          <w:color w:val="231F20"/>
          <w:sz w:val="24"/>
          <w:szCs w:val="24"/>
        </w:rPr>
      </w:pPr>
    </w:p>
    <w:p w:rsidR="00CB5FDE" w:rsidRPr="00EF1573" w:rsidRDefault="00CB5FDE" w:rsidP="00487BA0">
      <w:pPr>
        <w:spacing w:line="192" w:lineRule="auto"/>
        <w:ind w:left="680" w:right="624" w:hanging="567"/>
        <w:jc w:val="center"/>
        <w:rPr>
          <w:b/>
          <w:bCs/>
          <w:sz w:val="24"/>
          <w:szCs w:val="24"/>
        </w:rPr>
      </w:pPr>
      <w:r w:rsidRPr="00EF1573">
        <w:rPr>
          <w:color w:val="231F20"/>
          <w:sz w:val="24"/>
          <w:szCs w:val="24"/>
        </w:rPr>
        <w:t xml:space="preserve">Afternoon session – </w:t>
      </w:r>
      <w:r w:rsidRPr="00EF1573">
        <w:rPr>
          <w:b/>
          <w:bCs/>
          <w:color w:val="231F20"/>
          <w:sz w:val="24"/>
          <w:szCs w:val="24"/>
        </w:rPr>
        <w:t>beginning: 1 pm</w:t>
      </w:r>
    </w:p>
    <w:p w:rsidR="00CB5FDE" w:rsidRPr="00835E2B" w:rsidRDefault="00CB5FDE" w:rsidP="00487BA0">
      <w:pPr>
        <w:spacing w:line="192" w:lineRule="auto"/>
        <w:ind w:left="680" w:right="624" w:hanging="567"/>
        <w:jc w:val="center"/>
        <w:rPr>
          <w:b/>
          <w:bCs/>
          <w:smallCaps/>
          <w:sz w:val="28"/>
          <w:szCs w:val="28"/>
        </w:rPr>
      </w:pPr>
      <w:r w:rsidRPr="00EF1573">
        <w:rPr>
          <w:color w:val="231F20"/>
          <w:sz w:val="28"/>
          <w:szCs w:val="28"/>
        </w:rPr>
        <w:t xml:space="preserve">Panel: </w:t>
      </w:r>
      <w:r w:rsidRPr="00835E2B">
        <w:rPr>
          <w:b/>
          <w:bCs/>
          <w:smallCaps/>
          <w:color w:val="231F20"/>
          <w:sz w:val="28"/>
          <w:szCs w:val="28"/>
        </w:rPr>
        <w:t>Freedom of Speech and Media Literacy</w:t>
      </w:r>
    </w:p>
    <w:p w:rsidR="00CB5FDE" w:rsidRDefault="00CB5FDE" w:rsidP="00852347">
      <w:pPr>
        <w:spacing w:line="192" w:lineRule="auto"/>
        <w:ind w:left="680" w:right="624" w:hanging="567"/>
        <w:jc w:val="center"/>
        <w:rPr>
          <w:b/>
          <w:bCs/>
          <w:color w:val="231F20"/>
          <w:sz w:val="24"/>
          <w:szCs w:val="24"/>
        </w:rPr>
      </w:pPr>
      <w:r w:rsidRPr="00852347">
        <w:rPr>
          <w:color w:val="231F20"/>
          <w:sz w:val="24"/>
          <w:szCs w:val="24"/>
        </w:rPr>
        <w:t xml:space="preserve">Moderator: </w:t>
      </w:r>
      <w:r w:rsidRPr="00487BA0">
        <w:rPr>
          <w:b/>
          <w:bCs/>
          <w:color w:val="231F20"/>
          <w:sz w:val="24"/>
          <w:szCs w:val="24"/>
        </w:rPr>
        <w:t xml:space="preserve">Assoc. Prof. </w:t>
      </w:r>
      <w:r>
        <w:rPr>
          <w:b/>
          <w:bCs/>
          <w:lang w:val="en-GB"/>
        </w:rPr>
        <w:t xml:space="preserve">Dr. </w:t>
      </w:r>
      <w:r>
        <w:rPr>
          <w:b/>
          <w:bCs/>
          <w:sz w:val="24"/>
          <w:szCs w:val="24"/>
        </w:rPr>
        <w:t>Orlin SPASOV</w:t>
      </w:r>
    </w:p>
    <w:p w:rsidR="00CB5FDE" w:rsidRPr="00852347" w:rsidRDefault="00CB5FDE" w:rsidP="00487BA0">
      <w:pPr>
        <w:spacing w:line="192" w:lineRule="auto"/>
        <w:ind w:left="680" w:right="624" w:hanging="567"/>
        <w:jc w:val="center"/>
        <w:rPr>
          <w:b/>
          <w:bCs/>
          <w:i/>
          <w:iCs/>
          <w:sz w:val="24"/>
          <w:szCs w:val="24"/>
        </w:rPr>
      </w:pPr>
    </w:p>
    <w:p w:rsidR="00CB5FDE" w:rsidRPr="00487BA0" w:rsidRDefault="00CB5FDE" w:rsidP="00487BA0">
      <w:pPr>
        <w:pStyle w:val="BodyText"/>
        <w:spacing w:line="192" w:lineRule="auto"/>
        <w:ind w:left="680" w:right="624" w:hanging="567"/>
        <w:jc w:val="center"/>
        <w:rPr>
          <w:i/>
          <w:iCs/>
          <w:lang w:val="bg-BG"/>
        </w:rPr>
      </w:pPr>
      <w:r w:rsidRPr="00487BA0">
        <w:rPr>
          <w:i/>
          <w:iCs/>
          <w:lang w:val="bg-BG"/>
        </w:rPr>
        <w:t>(</w:t>
      </w:r>
      <w:r w:rsidRPr="00487BA0">
        <w:rPr>
          <w:i/>
          <w:iCs/>
        </w:rPr>
        <w:t>working language – Bulgarian</w:t>
      </w:r>
      <w:r w:rsidRPr="00487BA0">
        <w:rPr>
          <w:i/>
          <w:iCs/>
          <w:lang w:val="bg-BG"/>
        </w:rPr>
        <w:t>)</w:t>
      </w: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i w:val="0"/>
          <w:iCs w:val="0"/>
          <w:color w:val="231F20"/>
        </w:rPr>
      </w:pP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  <w:r w:rsidRPr="00487BA0">
        <w:rPr>
          <w:color w:val="231F20"/>
        </w:rPr>
        <w:t xml:space="preserve">Aneta MILKOVA </w:t>
      </w:r>
      <w:r w:rsidRPr="00487BA0">
        <w:rPr>
          <w:b w:val="0"/>
          <w:bCs w:val="0"/>
        </w:rPr>
        <w:t>(Faculty of Journalism and Mass Communication, Sofia University “St. Kliment Ohridski”, Sofia, Bulgaria).</w:t>
      </w:r>
      <w:r w:rsidRPr="00487BA0">
        <w:rPr>
          <w:i w:val="0"/>
          <w:iCs w:val="0"/>
        </w:rPr>
        <w:t xml:space="preserve"> </w:t>
      </w:r>
      <w:r w:rsidRPr="00487BA0">
        <w:rPr>
          <w:b w:val="0"/>
          <w:bCs w:val="0"/>
          <w:i w:val="0"/>
          <w:iCs w:val="0"/>
        </w:rPr>
        <w:t>Media freedom: a product of media literacy instead of predicate for its development</w:t>
      </w: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</w:p>
    <w:p w:rsidR="00CB5FDE" w:rsidRPr="00EE0FC6" w:rsidRDefault="00CB5FDE" w:rsidP="00487BA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  <w:r w:rsidRPr="00487BA0">
        <w:rPr>
          <w:color w:val="231F20"/>
        </w:rPr>
        <w:t xml:space="preserve">Zhana POPOVA </w:t>
      </w:r>
      <w:r w:rsidRPr="00487BA0">
        <w:rPr>
          <w:b w:val="0"/>
          <w:bCs w:val="0"/>
        </w:rPr>
        <w:t xml:space="preserve">(Faculty of Journalism and Mass Communication, Sofia University “St. Kliment Ohridski”, Sofia, Bulgaria). </w:t>
      </w:r>
      <w:r w:rsidRPr="00EE0FC6">
        <w:rPr>
          <w:b w:val="0"/>
          <w:bCs w:val="0"/>
          <w:i w:val="0"/>
          <w:iCs w:val="0"/>
          <w:color w:val="000000"/>
        </w:rPr>
        <w:t>Threats to freedom of expression – between journalism of facts and pluralism in media</w:t>
      </w:r>
    </w:p>
    <w:p w:rsidR="00CB5FDE" w:rsidRPr="00EE0FC6" w:rsidRDefault="00CB5FDE" w:rsidP="00487BA0">
      <w:pPr>
        <w:pStyle w:val="Heading2"/>
        <w:spacing w:before="0" w:line="192" w:lineRule="auto"/>
        <w:ind w:left="680" w:right="624" w:hanging="567"/>
      </w:pP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  <w:r w:rsidRPr="00487BA0">
        <w:t>Teodora GEORGIEVA</w:t>
      </w:r>
      <w:r w:rsidRPr="00DF7E70">
        <w:t xml:space="preserve"> </w:t>
      </w:r>
      <w:r w:rsidRPr="00DF7E70">
        <w:rPr>
          <w:b w:val="0"/>
          <w:bCs w:val="0"/>
        </w:rPr>
        <w:t>(</w:t>
      </w:r>
      <w:r>
        <w:rPr>
          <w:b w:val="0"/>
          <w:bCs w:val="0"/>
        </w:rPr>
        <w:t>newspaper “BANKER”</w:t>
      </w:r>
      <w:r w:rsidRPr="00DF7E70">
        <w:rPr>
          <w:b w:val="0"/>
          <w:bCs w:val="0"/>
        </w:rPr>
        <w:t>)</w:t>
      </w:r>
      <w:r w:rsidRPr="00487BA0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Pr="00487BA0">
        <w:rPr>
          <w:b w:val="0"/>
          <w:bCs w:val="0"/>
          <w:i w:val="0"/>
          <w:iCs w:val="0"/>
        </w:rPr>
        <w:t>Speculation in journalistic investigation</w:t>
      </w: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</w:pPr>
    </w:p>
    <w:p w:rsidR="00CB5FDE" w:rsidRDefault="00CB5FDE" w:rsidP="00487BA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  <w:r w:rsidRPr="00487BA0">
        <w:t xml:space="preserve">Victoria ATANASOVA </w:t>
      </w:r>
      <w:r w:rsidRPr="00487BA0">
        <w:rPr>
          <w:b w:val="0"/>
          <w:bCs w:val="0"/>
        </w:rPr>
        <w:t xml:space="preserve">(Faculty of Journalism and Mass Communication, Sofia University “St. Kliment Ohridski”, Sofia, Bulgaria). </w:t>
      </w:r>
      <w:r w:rsidRPr="00487BA0">
        <w:rPr>
          <w:b w:val="0"/>
          <w:bCs w:val="0"/>
          <w:i w:val="0"/>
          <w:iCs w:val="0"/>
        </w:rPr>
        <w:t>Humor and the freedom of speech. How the satirical edition of Charlie Hebdo became a symbol of the struggle against symbols</w:t>
      </w:r>
    </w:p>
    <w:p w:rsidR="00CB5FDE" w:rsidRDefault="00CB5FDE" w:rsidP="00487BA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</w:p>
    <w:p w:rsidR="00CB5FDE" w:rsidRPr="002834C7" w:rsidRDefault="00CB5FDE" w:rsidP="002834C7">
      <w:pPr>
        <w:spacing w:line="192" w:lineRule="auto"/>
        <w:ind w:left="680" w:right="624" w:hanging="567"/>
        <w:rPr>
          <w:sz w:val="24"/>
          <w:szCs w:val="24"/>
        </w:rPr>
      </w:pPr>
      <w:r w:rsidRPr="00852347">
        <w:rPr>
          <w:b/>
          <w:bCs/>
          <w:i/>
          <w:iCs/>
          <w:sz w:val="24"/>
          <w:szCs w:val="24"/>
        </w:rPr>
        <w:t>Yasen BO</w:t>
      </w:r>
      <w:r>
        <w:rPr>
          <w:b/>
          <w:bCs/>
          <w:i/>
          <w:iCs/>
          <w:sz w:val="24"/>
          <w:szCs w:val="24"/>
        </w:rPr>
        <w:t>RISLAVOV</w:t>
      </w:r>
      <w:bookmarkStart w:id="0" w:name="_GoBack"/>
      <w:bookmarkEnd w:id="0"/>
      <w:r w:rsidRPr="00852347">
        <w:rPr>
          <w:b/>
          <w:bCs/>
          <w:i/>
          <w:iCs/>
          <w:sz w:val="24"/>
          <w:szCs w:val="24"/>
        </w:rPr>
        <w:t xml:space="preserve"> </w:t>
      </w:r>
      <w:r w:rsidRPr="00852347">
        <w:rPr>
          <w:i/>
          <w:iCs/>
          <w:sz w:val="24"/>
          <w:szCs w:val="24"/>
        </w:rPr>
        <w:t xml:space="preserve">(Faculty of Journalism and Mass Communication, Sofia University “St. Kliment Ohridski”, Sofia, Bulgaria). </w:t>
      </w:r>
      <w:r w:rsidRPr="00852347">
        <w:rPr>
          <w:sz w:val="24"/>
          <w:szCs w:val="24"/>
        </w:rPr>
        <w:t>Features of destructive irony in social networks</w:t>
      </w: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  <w:r w:rsidRPr="00487BA0">
        <w:t xml:space="preserve">Desislava ANDREEVA </w:t>
      </w:r>
      <w:r w:rsidRPr="00487BA0">
        <w:rPr>
          <w:b w:val="0"/>
          <w:bCs w:val="0"/>
        </w:rPr>
        <w:t xml:space="preserve">(St. Cyril and St. Methodius University of Veliko Turnovo, Bulgaria). </w:t>
      </w:r>
      <w:r w:rsidRPr="00487BA0">
        <w:rPr>
          <w:b w:val="0"/>
          <w:bCs w:val="0"/>
          <w:i w:val="0"/>
          <w:iCs w:val="0"/>
        </w:rPr>
        <w:t>Models of uncertainty communication in science journalism</w:t>
      </w: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  <w:r w:rsidRPr="00487BA0">
        <w:t>Lora SIMEONOVA</w:t>
      </w:r>
      <w:r w:rsidRPr="00487BA0">
        <w:rPr>
          <w:b w:val="0"/>
          <w:bCs w:val="0"/>
        </w:rPr>
        <w:t xml:space="preserve"> (Faculty of Journalism and Mass Communication, Sofia University “St. Kliment Ohridski”, Sofia, Bulgaria).  </w:t>
      </w:r>
      <w:r w:rsidRPr="00487BA0">
        <w:rPr>
          <w:b w:val="0"/>
          <w:bCs w:val="0"/>
          <w:i w:val="0"/>
          <w:iCs w:val="0"/>
        </w:rPr>
        <w:t>The Infodemic and COVID-19 – Renaissance or Inquisition for the Expertise?</w:t>
      </w: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  <w:r w:rsidRPr="00487BA0">
        <w:t>Blagovest ILIEV</w:t>
      </w:r>
      <w:r w:rsidRPr="00487BA0">
        <w:rPr>
          <w:b w:val="0"/>
          <w:bCs w:val="0"/>
          <w:i w:val="0"/>
          <w:iCs w:val="0"/>
        </w:rPr>
        <w:t xml:space="preserve"> </w:t>
      </w:r>
      <w:r w:rsidRPr="00487BA0">
        <w:rPr>
          <w:b w:val="0"/>
          <w:bCs w:val="0"/>
        </w:rPr>
        <w:t xml:space="preserve">(Faculty of Journalism and Mass Communication, Sofia University “St. Kliment Ohridski”, Sofia, Bulgaria).  </w:t>
      </w:r>
      <w:r w:rsidRPr="00487BA0">
        <w:rPr>
          <w:b w:val="0"/>
          <w:bCs w:val="0"/>
          <w:i w:val="0"/>
          <w:iCs w:val="0"/>
        </w:rPr>
        <w:t>Media literacy and regionalization: knowledge and presentation of reliable sources of information at the local level</w:t>
      </w: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  <w:r w:rsidRPr="00487BA0">
        <w:t xml:space="preserve">Polya IVANOVA </w:t>
      </w:r>
      <w:r w:rsidRPr="00487BA0">
        <w:rPr>
          <w:b w:val="0"/>
          <w:bCs w:val="0"/>
        </w:rPr>
        <w:t xml:space="preserve">(Faculty of Journalism and Mass Communication, Sofia University “St. Kliment Ohridski”, Sofia, Bulgaria).  </w:t>
      </w:r>
      <w:r w:rsidRPr="00487BA0">
        <w:rPr>
          <w:b w:val="0"/>
          <w:bCs w:val="0"/>
          <w:i w:val="0"/>
          <w:iCs w:val="0"/>
        </w:rPr>
        <w:t>Historical periodization of media literacy in television</w:t>
      </w: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color w:val="231F20"/>
        </w:rPr>
      </w:pP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color w:val="231F20"/>
        </w:rPr>
      </w:pPr>
      <w:r w:rsidRPr="00487BA0">
        <w:rPr>
          <w:color w:val="231F20"/>
        </w:rPr>
        <w:t>Panel Discussion</w:t>
      </w:r>
    </w:p>
    <w:p w:rsidR="00CB5FDE" w:rsidRPr="00487BA0" w:rsidRDefault="00CB5FDE" w:rsidP="00487BA0">
      <w:pPr>
        <w:pStyle w:val="BodyText"/>
        <w:spacing w:line="192" w:lineRule="auto"/>
        <w:ind w:left="680" w:right="624" w:hanging="567"/>
        <w:rPr>
          <w:b/>
          <w:bCs/>
          <w:i/>
          <w:iCs/>
        </w:rPr>
      </w:pPr>
    </w:p>
    <w:p w:rsidR="00CB5FDE" w:rsidRPr="00487BA0" w:rsidRDefault="00CB5FDE" w:rsidP="00487BA0">
      <w:pPr>
        <w:pStyle w:val="BodyText"/>
        <w:spacing w:line="192" w:lineRule="auto"/>
        <w:ind w:left="680" w:right="624" w:hanging="567"/>
        <w:rPr>
          <w:b/>
          <w:bCs/>
          <w:i/>
          <w:iCs/>
        </w:rPr>
      </w:pPr>
    </w:p>
    <w:p w:rsidR="00CB5FDE" w:rsidRDefault="00CB5FDE" w:rsidP="00487BA0">
      <w:pPr>
        <w:spacing w:line="192" w:lineRule="auto"/>
        <w:ind w:left="680" w:right="624" w:hanging="567"/>
        <w:jc w:val="center"/>
        <w:rPr>
          <w:color w:val="231F20"/>
          <w:sz w:val="24"/>
          <w:szCs w:val="24"/>
        </w:rPr>
      </w:pPr>
    </w:p>
    <w:p w:rsidR="00CB5FDE" w:rsidRDefault="00CB5FDE" w:rsidP="00487BA0">
      <w:pPr>
        <w:spacing w:line="192" w:lineRule="auto"/>
        <w:ind w:left="680" w:right="624" w:hanging="567"/>
        <w:jc w:val="center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br w:type="page"/>
      </w:r>
    </w:p>
    <w:p w:rsidR="00CB5FDE" w:rsidRPr="00EF1573" w:rsidRDefault="00CB5FDE" w:rsidP="00487BA0">
      <w:pPr>
        <w:spacing w:line="192" w:lineRule="auto"/>
        <w:ind w:left="680" w:right="624" w:hanging="567"/>
        <w:jc w:val="center"/>
        <w:rPr>
          <w:b/>
          <w:bCs/>
          <w:sz w:val="24"/>
          <w:szCs w:val="24"/>
        </w:rPr>
      </w:pPr>
      <w:r w:rsidRPr="00EF1573">
        <w:rPr>
          <w:color w:val="231F20"/>
          <w:sz w:val="24"/>
          <w:szCs w:val="24"/>
        </w:rPr>
        <w:t xml:space="preserve">Afternoon session – </w:t>
      </w:r>
      <w:r w:rsidRPr="00EF1573">
        <w:rPr>
          <w:b/>
          <w:bCs/>
          <w:color w:val="231F20"/>
          <w:sz w:val="24"/>
          <w:szCs w:val="24"/>
        </w:rPr>
        <w:t>beginning: 3.00 pm</w:t>
      </w:r>
    </w:p>
    <w:p w:rsidR="00CB5FDE" w:rsidRPr="00EF1573" w:rsidRDefault="00CB5FDE" w:rsidP="00487BA0">
      <w:pPr>
        <w:pStyle w:val="Heading1"/>
        <w:spacing w:before="0" w:line="192" w:lineRule="auto"/>
        <w:ind w:left="680" w:right="624" w:hanging="567"/>
        <w:rPr>
          <w:sz w:val="28"/>
          <w:szCs w:val="28"/>
        </w:rPr>
      </w:pPr>
      <w:r w:rsidRPr="00EF1573">
        <w:rPr>
          <w:b w:val="0"/>
          <w:bCs w:val="0"/>
          <w:color w:val="231F20"/>
          <w:sz w:val="28"/>
          <w:szCs w:val="28"/>
        </w:rPr>
        <w:t xml:space="preserve">Panel: </w:t>
      </w:r>
      <w:r w:rsidRPr="00B42F1F">
        <w:rPr>
          <w:smallCaps/>
          <w:color w:val="231F20"/>
          <w:sz w:val="28"/>
          <w:szCs w:val="28"/>
        </w:rPr>
        <w:t>Media Literacy and Communication Competence</w:t>
      </w:r>
    </w:p>
    <w:p w:rsidR="00CB5FDE" w:rsidRDefault="00CB5FDE" w:rsidP="00487BA0">
      <w:pPr>
        <w:spacing w:line="192" w:lineRule="auto"/>
        <w:ind w:left="680" w:right="624" w:hanging="567"/>
        <w:jc w:val="center"/>
        <w:rPr>
          <w:i/>
          <w:iCs/>
          <w:lang w:val="bg-BG"/>
        </w:rPr>
      </w:pPr>
      <w:r w:rsidRPr="00173A80">
        <w:rPr>
          <w:color w:val="231F20"/>
          <w:sz w:val="24"/>
          <w:szCs w:val="24"/>
        </w:rPr>
        <w:t>Moderator</w:t>
      </w:r>
      <w:r w:rsidRPr="00487BA0">
        <w:rPr>
          <w:color w:val="231F20"/>
          <w:sz w:val="24"/>
          <w:szCs w:val="24"/>
        </w:rPr>
        <w:t>: :</w:t>
      </w:r>
      <w:r w:rsidRPr="00487BA0">
        <w:rPr>
          <w:b/>
          <w:bCs/>
          <w:i/>
          <w:iCs/>
          <w:color w:val="231F20"/>
          <w:sz w:val="24"/>
          <w:szCs w:val="24"/>
        </w:rPr>
        <w:t xml:space="preserve"> </w:t>
      </w:r>
      <w:r w:rsidRPr="00487BA0">
        <w:rPr>
          <w:b/>
          <w:bCs/>
          <w:color w:val="231F20"/>
          <w:sz w:val="24"/>
          <w:szCs w:val="24"/>
        </w:rPr>
        <w:t>Prof.</w:t>
      </w:r>
      <w:r w:rsidRPr="00487BA0">
        <w:rPr>
          <w:color w:val="231F20"/>
          <w:sz w:val="24"/>
          <w:szCs w:val="24"/>
        </w:rPr>
        <w:t xml:space="preserve"> </w:t>
      </w:r>
      <w:r>
        <w:rPr>
          <w:b/>
          <w:bCs/>
          <w:lang w:val="en-GB"/>
        </w:rPr>
        <w:t xml:space="preserve">Dr. </w:t>
      </w:r>
      <w:r>
        <w:rPr>
          <w:b/>
          <w:bCs/>
          <w:sz w:val="24"/>
          <w:szCs w:val="24"/>
        </w:rPr>
        <w:t>Nikolay</w:t>
      </w:r>
      <w:r w:rsidRPr="00487BA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Mihaylov</w:t>
      </w:r>
      <w:r w:rsidRPr="00487BA0">
        <w:rPr>
          <w:i/>
          <w:iCs/>
          <w:lang w:val="bg-BG"/>
        </w:rPr>
        <w:t xml:space="preserve"> </w:t>
      </w:r>
    </w:p>
    <w:p w:rsidR="00CB5FDE" w:rsidRPr="00487BA0" w:rsidRDefault="00CB5FDE" w:rsidP="00487BA0">
      <w:pPr>
        <w:spacing w:line="192" w:lineRule="auto"/>
        <w:ind w:left="680" w:right="624" w:hanging="567"/>
        <w:jc w:val="center"/>
        <w:rPr>
          <w:i/>
          <w:iCs/>
          <w:lang w:val="bg-BG"/>
        </w:rPr>
      </w:pPr>
    </w:p>
    <w:p w:rsidR="00CB5FDE" w:rsidRPr="00487BA0" w:rsidRDefault="00CB5FDE" w:rsidP="00487BA0">
      <w:pPr>
        <w:spacing w:line="192" w:lineRule="auto"/>
        <w:ind w:left="680" w:right="624" w:hanging="567"/>
        <w:jc w:val="center"/>
        <w:rPr>
          <w:i/>
          <w:iCs/>
          <w:sz w:val="24"/>
          <w:szCs w:val="24"/>
          <w:lang w:val="bg-BG"/>
        </w:rPr>
      </w:pPr>
      <w:r w:rsidRPr="00487BA0">
        <w:rPr>
          <w:i/>
          <w:iCs/>
          <w:sz w:val="24"/>
          <w:szCs w:val="24"/>
          <w:lang w:val="bg-BG"/>
        </w:rPr>
        <w:t>(</w:t>
      </w:r>
      <w:r w:rsidRPr="00487BA0">
        <w:rPr>
          <w:i/>
          <w:iCs/>
          <w:sz w:val="24"/>
          <w:szCs w:val="24"/>
        </w:rPr>
        <w:t>working language – Bulgarian</w:t>
      </w:r>
      <w:r w:rsidRPr="00487BA0">
        <w:rPr>
          <w:i/>
          <w:iCs/>
          <w:sz w:val="24"/>
          <w:szCs w:val="24"/>
          <w:lang w:val="bg-BG"/>
        </w:rPr>
        <w:t>)</w:t>
      </w:r>
    </w:p>
    <w:p w:rsidR="00CB5FDE" w:rsidRPr="00487BA0" w:rsidRDefault="00CB5FDE" w:rsidP="00487BA0">
      <w:pPr>
        <w:pStyle w:val="BodyText"/>
        <w:spacing w:line="192" w:lineRule="auto"/>
        <w:ind w:left="680" w:right="624" w:hanging="567"/>
        <w:rPr>
          <w:i/>
          <w:iCs/>
        </w:rPr>
      </w:pPr>
    </w:p>
    <w:p w:rsidR="00CB5FDE" w:rsidRPr="00487BA0" w:rsidRDefault="00CB5FDE" w:rsidP="00487BA0">
      <w:pPr>
        <w:pStyle w:val="BodyText"/>
        <w:spacing w:line="192" w:lineRule="auto"/>
        <w:ind w:left="680" w:right="624" w:hanging="567"/>
        <w:rPr>
          <w:i/>
          <w:iCs/>
          <w:sz w:val="19"/>
          <w:szCs w:val="19"/>
        </w:rPr>
      </w:pP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  <w:r w:rsidRPr="00487BA0">
        <w:rPr>
          <w:color w:val="231F20"/>
        </w:rPr>
        <w:t xml:space="preserve">Maya VASILEVA </w:t>
      </w:r>
      <w:r w:rsidRPr="00487BA0">
        <w:rPr>
          <w:b w:val="0"/>
          <w:bCs w:val="0"/>
        </w:rPr>
        <w:t xml:space="preserve">(Faculty of Journalism and Mass Communication, Sofia University “St. Kliment Ohridski”, Sofia, Bulgaria). </w:t>
      </w:r>
      <w:r w:rsidRPr="00487BA0">
        <w:rPr>
          <w:b w:val="0"/>
          <w:bCs w:val="0"/>
          <w:i w:val="0"/>
          <w:iCs w:val="0"/>
        </w:rPr>
        <w:t>Fact-Checking and Data Journalism in the Plovdiv Police “Flower on the road” communication campaign: A Case Study</w:t>
      </w: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</w:p>
    <w:p w:rsidR="00CB5FDE" w:rsidRDefault="00CB5FDE" w:rsidP="00835E2B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  <w:r>
        <w:t xml:space="preserve">Danail DANOV, Madlen DANOVA, Teodora PETROVA, Simeon HINKOVSKI ( </w:t>
      </w:r>
      <w:r w:rsidRPr="00487BA0">
        <w:rPr>
          <w:b w:val="0"/>
          <w:bCs w:val="0"/>
        </w:rPr>
        <w:t>Faculty of Journalism and Mass Communication</w:t>
      </w:r>
      <w:r w:rsidRPr="00962E6C">
        <w:rPr>
          <w:b w:val="0"/>
          <w:bCs w:val="0"/>
        </w:rPr>
        <w:t xml:space="preserve">, </w:t>
      </w:r>
      <w:hyperlink r:id="rId9" w:tgtFrame="_self" w:history="1">
        <w:r>
          <w:rPr>
            <w:rStyle w:val="Hyperlink"/>
            <w:b w:val="0"/>
            <w:bCs w:val="0"/>
            <w:color w:val="auto"/>
            <w:u w:val="none"/>
            <w:shd w:val="clear" w:color="auto" w:fill="FFFFFF"/>
          </w:rPr>
          <w:t>Faculty of Classical and Modern P</w:t>
        </w:r>
        <w:r w:rsidRPr="00962E6C">
          <w:rPr>
            <w:rStyle w:val="Hyperlink"/>
            <w:b w:val="0"/>
            <w:bCs w:val="0"/>
            <w:color w:val="auto"/>
            <w:u w:val="none"/>
            <w:shd w:val="clear" w:color="auto" w:fill="FFFFFF"/>
          </w:rPr>
          <w:t>hilology</w:t>
        </w:r>
      </w:hyperlink>
      <w:r w:rsidRPr="00962E6C">
        <w:rPr>
          <w:b w:val="0"/>
          <w:bCs w:val="0"/>
        </w:rPr>
        <w:t xml:space="preserve"> and </w:t>
      </w:r>
      <w:hyperlink r:id="rId10" w:tgtFrame="_self" w:history="1">
        <w:r>
          <w:rPr>
            <w:rStyle w:val="Hyperlink"/>
            <w:b w:val="0"/>
            <w:bCs w:val="0"/>
            <w:color w:val="auto"/>
            <w:u w:val="none"/>
            <w:shd w:val="clear" w:color="auto" w:fill="FFFFFF"/>
          </w:rPr>
          <w:t>Faculty of Educational Studies and the A</w:t>
        </w:r>
        <w:r w:rsidRPr="00962E6C">
          <w:rPr>
            <w:rStyle w:val="Hyperlink"/>
            <w:b w:val="0"/>
            <w:bCs w:val="0"/>
            <w:color w:val="auto"/>
            <w:u w:val="none"/>
            <w:shd w:val="clear" w:color="auto" w:fill="FFFFFF"/>
          </w:rPr>
          <w:t>rts</w:t>
        </w:r>
      </w:hyperlink>
      <w:r>
        <w:t>,</w:t>
      </w:r>
      <w:r w:rsidRPr="00487BA0">
        <w:rPr>
          <w:b w:val="0"/>
          <w:bCs w:val="0"/>
        </w:rPr>
        <w:t xml:space="preserve"> Sofia University “St. Kliment Ohridski”, Sofia, Bulgaria</w:t>
      </w:r>
      <w:r>
        <w:t xml:space="preserve">). </w:t>
      </w:r>
      <w:r w:rsidRPr="00962E6C">
        <w:rPr>
          <w:b w:val="0"/>
          <w:bCs w:val="0"/>
          <w:i w:val="0"/>
          <w:iCs w:val="0"/>
        </w:rPr>
        <w:t>Methodological approach of training of media literacy coaches</w:t>
      </w:r>
    </w:p>
    <w:p w:rsidR="00CB5FDE" w:rsidRPr="00962E6C" w:rsidRDefault="00CB5FDE" w:rsidP="00835E2B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  <w:r w:rsidRPr="00487BA0">
        <w:t xml:space="preserve">Teodora PETKOVA </w:t>
      </w:r>
      <w:r w:rsidRPr="00487BA0">
        <w:rPr>
          <w:b w:val="0"/>
          <w:bCs w:val="0"/>
        </w:rPr>
        <w:t xml:space="preserve">(Faculty of Journalism and Mass Communication, Sofia University “St. Kliment Ohridski”, Sofia, Bulgaria). </w:t>
      </w:r>
      <w:r w:rsidRPr="00487BA0">
        <w:rPr>
          <w:b w:val="0"/>
          <w:bCs w:val="0"/>
          <w:i w:val="0"/>
          <w:iCs w:val="0"/>
        </w:rPr>
        <w:t>Potential and Practical Use of Semantic Annotation For Marketing Communications On The Web</w:t>
      </w: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  <w:r w:rsidRPr="00487BA0">
        <w:rPr>
          <w:color w:val="231F20"/>
        </w:rPr>
        <w:t xml:space="preserve">Kalin KALINOV </w:t>
      </w:r>
      <w:r w:rsidRPr="00487BA0">
        <w:rPr>
          <w:b w:val="0"/>
          <w:bCs w:val="0"/>
        </w:rPr>
        <w:t xml:space="preserve">(Faculty of Journalism and Mass Communication, Sofia University “St. Kliment Ohridski”, Sofia, Bulgaria). </w:t>
      </w:r>
      <w:r w:rsidRPr="00487BA0">
        <w:rPr>
          <w:b w:val="0"/>
          <w:bCs w:val="0"/>
          <w:i w:val="0"/>
          <w:iCs w:val="0"/>
        </w:rPr>
        <w:t>Media Literacy as a Determinant for Public Diplomacy Success</w:t>
      </w: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  <w:r w:rsidRPr="00487BA0">
        <w:t xml:space="preserve">Maya STOYANOVA </w:t>
      </w:r>
      <w:r w:rsidRPr="00487BA0">
        <w:rPr>
          <w:b w:val="0"/>
          <w:bCs w:val="0"/>
        </w:rPr>
        <w:t xml:space="preserve">(Faculty of Journalism and Mass Communication, Sofia University “St. Kliment Ohridski”, Sofia, Bulgaria). </w:t>
      </w:r>
      <w:r w:rsidRPr="00487BA0">
        <w:rPr>
          <w:b w:val="0"/>
          <w:bCs w:val="0"/>
          <w:i w:val="0"/>
          <w:iCs w:val="0"/>
        </w:rPr>
        <w:t>Image reading ‒ the visual literacy of the 21st century in a media and design context</w:t>
      </w: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i w:val="0"/>
          <w:iCs w:val="0"/>
        </w:rPr>
      </w:pP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  <w:r w:rsidRPr="00487BA0">
        <w:t xml:space="preserve">Yotka PANCHEVA </w:t>
      </w:r>
      <w:r w:rsidRPr="00487BA0">
        <w:rPr>
          <w:b w:val="0"/>
          <w:bCs w:val="0"/>
        </w:rPr>
        <w:t xml:space="preserve">(Faculty of Journalism and Mass Communication, Sofia University “St. Kliment Ohridski”, Sofia, Bulgaria). </w:t>
      </w:r>
      <w:r w:rsidRPr="00487BA0">
        <w:rPr>
          <w:b w:val="0"/>
          <w:bCs w:val="0"/>
          <w:i w:val="0"/>
          <w:iCs w:val="0"/>
        </w:rPr>
        <w:t>Aspects of synergy between the framing theory of communication and the visual communication theories in the construction of meaning in traditional and online media</w:t>
      </w: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  <w:r w:rsidRPr="00487BA0">
        <w:t>Kiril YANEV</w:t>
      </w:r>
      <w:r w:rsidRPr="00487BA0">
        <w:rPr>
          <w:b w:val="0"/>
          <w:bCs w:val="0"/>
          <w:i w:val="0"/>
          <w:iCs w:val="0"/>
        </w:rPr>
        <w:t xml:space="preserve"> </w:t>
      </w:r>
      <w:r w:rsidRPr="00487BA0">
        <w:rPr>
          <w:b w:val="0"/>
          <w:bCs w:val="0"/>
        </w:rPr>
        <w:t xml:space="preserve">(Faculty of Journalism and Mass Communication, Sofia University “St. Kliment Ohridski”, Sofia, Bulgaria). </w:t>
      </w:r>
      <w:r w:rsidRPr="00487BA0">
        <w:rPr>
          <w:b w:val="0"/>
          <w:bCs w:val="0"/>
          <w:i w:val="0"/>
          <w:iCs w:val="0"/>
        </w:rPr>
        <w:t>Multimedia presentation literacy measuring during Video Conference – communicative and semiotic aspects</w:t>
      </w: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i w:val="0"/>
          <w:iCs w:val="0"/>
          <w:color w:val="231F20"/>
        </w:rPr>
      </w:pP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  <w:r w:rsidRPr="00487BA0">
        <w:t xml:space="preserve">Stilia FELISI PAUNOVA </w:t>
      </w:r>
      <w:r w:rsidRPr="00487BA0">
        <w:rPr>
          <w:b w:val="0"/>
          <w:bCs w:val="0"/>
        </w:rPr>
        <w:t xml:space="preserve">(Faculty of Journalism and Mass Communication, Sofia University “St. Kliment Ohridski”, Sofia, Bulgaria). </w:t>
      </w:r>
      <w:r w:rsidRPr="00487BA0">
        <w:rPr>
          <w:b w:val="0"/>
          <w:bCs w:val="0"/>
          <w:i w:val="0"/>
          <w:iCs w:val="0"/>
        </w:rPr>
        <w:t>Media Competencies of the Audience</w:t>
      </w: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  <w:r w:rsidRPr="00487BA0">
        <w:rPr>
          <w:color w:val="231F20"/>
        </w:rPr>
        <w:t xml:space="preserve">Asia ASENOVA-TODOROVA </w:t>
      </w:r>
      <w:r w:rsidRPr="00487BA0">
        <w:rPr>
          <w:b w:val="0"/>
          <w:bCs w:val="0"/>
        </w:rPr>
        <w:t xml:space="preserve">(Faculty of Journalism and Mass Communication, Sofia University “St. Kliment Ohridski”, Sofia, Bulgaria).  </w:t>
      </w:r>
      <w:r w:rsidRPr="00487BA0">
        <w:rPr>
          <w:b w:val="0"/>
          <w:bCs w:val="0"/>
          <w:i w:val="0"/>
          <w:iCs w:val="0"/>
        </w:rPr>
        <w:t>Crisis communications preparedness as part of the communicative competence of private medical institutions</w:t>
      </w: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</w:p>
    <w:p w:rsidR="00CB5FDE" w:rsidRDefault="00CB5FDE" w:rsidP="00487BA0">
      <w:pPr>
        <w:pStyle w:val="Heading2"/>
        <w:spacing w:before="0" w:line="192" w:lineRule="auto"/>
        <w:ind w:left="680" w:right="624" w:hanging="567"/>
        <w:rPr>
          <w:b w:val="0"/>
          <w:bCs w:val="0"/>
          <w:i w:val="0"/>
          <w:iCs w:val="0"/>
        </w:rPr>
      </w:pPr>
      <w:r w:rsidRPr="00487BA0">
        <w:rPr>
          <w:color w:val="231F20"/>
        </w:rPr>
        <w:t xml:space="preserve">Valentina MARINOVA </w:t>
      </w:r>
      <w:r w:rsidRPr="00487BA0">
        <w:rPr>
          <w:b w:val="0"/>
          <w:bCs w:val="0"/>
        </w:rPr>
        <w:t xml:space="preserve">(Faculty of Journalism and Mass Communication, Sofia University “St. Kliment Ohridski”, Sofia, Bulgaria).  </w:t>
      </w:r>
      <w:r w:rsidRPr="00487BA0">
        <w:rPr>
          <w:b w:val="0"/>
          <w:bCs w:val="0"/>
          <w:i w:val="0"/>
          <w:iCs w:val="0"/>
        </w:rPr>
        <w:t>PR communications of hospitals in Bulgaria</w:t>
      </w:r>
    </w:p>
    <w:p w:rsidR="00CB5FDE" w:rsidRPr="00487BA0" w:rsidRDefault="00CB5FDE" w:rsidP="00487BA0">
      <w:pPr>
        <w:pStyle w:val="Heading2"/>
        <w:spacing w:before="0" w:line="192" w:lineRule="auto"/>
        <w:ind w:left="680" w:right="624" w:hanging="567"/>
        <w:rPr>
          <w:i w:val="0"/>
          <w:iCs w:val="0"/>
          <w:color w:val="231F20"/>
        </w:rPr>
      </w:pPr>
    </w:p>
    <w:p w:rsidR="00CB5FDE" w:rsidRPr="00DF7E70" w:rsidRDefault="00CB5FDE" w:rsidP="00DF7E70">
      <w:pPr>
        <w:pStyle w:val="Heading2"/>
        <w:spacing w:before="0" w:line="192" w:lineRule="auto"/>
        <w:ind w:left="680" w:right="624" w:hanging="567"/>
        <w:rPr>
          <w:color w:val="231F20"/>
        </w:rPr>
      </w:pPr>
      <w:r w:rsidRPr="00487BA0">
        <w:rPr>
          <w:color w:val="231F20"/>
        </w:rPr>
        <w:t>Panel Discussion</w:t>
      </w:r>
    </w:p>
    <w:sectPr w:rsidR="00CB5FDE" w:rsidRPr="00DF7E70" w:rsidSect="00835E2B">
      <w:footerReference w:type="default" r:id="rId11"/>
      <w:pgSz w:w="11910" w:h="16840"/>
      <w:pgMar w:top="1040" w:right="1020" w:bottom="840" w:left="1020" w:header="0" w:footer="651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FDE" w:rsidRDefault="00CB5FDE">
      <w:r>
        <w:separator/>
      </w:r>
    </w:p>
  </w:endnote>
  <w:endnote w:type="continuationSeparator" w:id="0">
    <w:p w:rsidR="00CB5FDE" w:rsidRDefault="00CB5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DE" w:rsidRDefault="00CB5FDE">
    <w:pPr>
      <w:pStyle w:val="BodyText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292.65pt;margin-top:798.35pt;width:10pt;height:14.2pt;z-index:-251652096;visibility:visible;mso-position-horizontal-relative:page;mso-position-vertical-relative:page" filled="f" stroked="f">
          <v:textbox inset="0,0,0,0">
            <w:txbxContent>
              <w:p w:rsidR="00CB5FDE" w:rsidRDefault="00CB5FDE">
                <w:pPr>
                  <w:pStyle w:val="BodyText"/>
                  <w:spacing w:line="267" w:lineRule="exact"/>
                  <w:ind w:left="40"/>
                </w:pPr>
                <w:r>
                  <w:rPr>
                    <w:color w:val="231F20"/>
                  </w:rP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rPr>
                    <w:color w:val="231F20"/>
                  </w:rPr>
                  <w:fldChar w:fldCharType="separate"/>
                </w:r>
                <w:r>
                  <w:rPr>
                    <w:noProof/>
                    <w:color w:val="231F20"/>
                  </w:rPr>
                  <w:t>8</w:t>
                </w:r>
                <w:r>
                  <w:rPr>
                    <w:color w:val="231F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FDE" w:rsidRDefault="00CB5FDE">
      <w:r>
        <w:separator/>
      </w:r>
    </w:p>
  </w:footnote>
  <w:footnote w:type="continuationSeparator" w:id="0">
    <w:p w:rsidR="00CB5FDE" w:rsidRDefault="00CB5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39EA"/>
    <w:multiLevelType w:val="hybridMultilevel"/>
    <w:tmpl w:val="17C2B2C4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1E7"/>
    <w:rsid w:val="000004F5"/>
    <w:rsid w:val="000016EA"/>
    <w:rsid w:val="00002589"/>
    <w:rsid w:val="00046BB2"/>
    <w:rsid w:val="00047CBE"/>
    <w:rsid w:val="00081A5E"/>
    <w:rsid w:val="000838AB"/>
    <w:rsid w:val="00096B67"/>
    <w:rsid w:val="000A7014"/>
    <w:rsid w:val="000C21F2"/>
    <w:rsid w:val="000F1215"/>
    <w:rsid w:val="000F5C95"/>
    <w:rsid w:val="001113A6"/>
    <w:rsid w:val="00122DCB"/>
    <w:rsid w:val="001321FB"/>
    <w:rsid w:val="001412C6"/>
    <w:rsid w:val="00172EF6"/>
    <w:rsid w:val="00173A80"/>
    <w:rsid w:val="001D0E1E"/>
    <w:rsid w:val="001E7661"/>
    <w:rsid w:val="00266F92"/>
    <w:rsid w:val="002834C7"/>
    <w:rsid w:val="002A7D76"/>
    <w:rsid w:val="00336A7A"/>
    <w:rsid w:val="003422A0"/>
    <w:rsid w:val="003949CA"/>
    <w:rsid w:val="003D398F"/>
    <w:rsid w:val="003E22CF"/>
    <w:rsid w:val="004023BA"/>
    <w:rsid w:val="0043108C"/>
    <w:rsid w:val="004745DE"/>
    <w:rsid w:val="00487BA0"/>
    <w:rsid w:val="004B7751"/>
    <w:rsid w:val="004E4983"/>
    <w:rsid w:val="004F1499"/>
    <w:rsid w:val="004F1FBE"/>
    <w:rsid w:val="00500DE9"/>
    <w:rsid w:val="00503A07"/>
    <w:rsid w:val="00503CD0"/>
    <w:rsid w:val="00503E01"/>
    <w:rsid w:val="00524860"/>
    <w:rsid w:val="00527BC1"/>
    <w:rsid w:val="00547CF3"/>
    <w:rsid w:val="00552074"/>
    <w:rsid w:val="00573872"/>
    <w:rsid w:val="0059321A"/>
    <w:rsid w:val="005C1DA0"/>
    <w:rsid w:val="005E6258"/>
    <w:rsid w:val="0060005B"/>
    <w:rsid w:val="00611685"/>
    <w:rsid w:val="006475AC"/>
    <w:rsid w:val="00677160"/>
    <w:rsid w:val="00691DDB"/>
    <w:rsid w:val="006969F5"/>
    <w:rsid w:val="006B20DA"/>
    <w:rsid w:val="00736639"/>
    <w:rsid w:val="00796710"/>
    <w:rsid w:val="007A0BE8"/>
    <w:rsid w:val="007C1DB9"/>
    <w:rsid w:val="007D6A2B"/>
    <w:rsid w:val="00835E2B"/>
    <w:rsid w:val="00852347"/>
    <w:rsid w:val="00854A69"/>
    <w:rsid w:val="0086288A"/>
    <w:rsid w:val="0087618D"/>
    <w:rsid w:val="00880869"/>
    <w:rsid w:val="008B3B4B"/>
    <w:rsid w:val="008E187B"/>
    <w:rsid w:val="008E3AE8"/>
    <w:rsid w:val="00907023"/>
    <w:rsid w:val="00911C1E"/>
    <w:rsid w:val="00911CB7"/>
    <w:rsid w:val="00911D6B"/>
    <w:rsid w:val="00955B13"/>
    <w:rsid w:val="00960FA9"/>
    <w:rsid w:val="00962E6C"/>
    <w:rsid w:val="00985B46"/>
    <w:rsid w:val="009A3670"/>
    <w:rsid w:val="009E500F"/>
    <w:rsid w:val="00A06B12"/>
    <w:rsid w:val="00A64B3A"/>
    <w:rsid w:val="00A711E7"/>
    <w:rsid w:val="00A86376"/>
    <w:rsid w:val="00A86C23"/>
    <w:rsid w:val="00AC3D50"/>
    <w:rsid w:val="00AC6A06"/>
    <w:rsid w:val="00AD3331"/>
    <w:rsid w:val="00AD4EC2"/>
    <w:rsid w:val="00AD565E"/>
    <w:rsid w:val="00AD76F1"/>
    <w:rsid w:val="00B003FD"/>
    <w:rsid w:val="00B03EE0"/>
    <w:rsid w:val="00B14A9A"/>
    <w:rsid w:val="00B3488D"/>
    <w:rsid w:val="00B42F1F"/>
    <w:rsid w:val="00B53341"/>
    <w:rsid w:val="00B677AE"/>
    <w:rsid w:val="00B72C88"/>
    <w:rsid w:val="00BE62C4"/>
    <w:rsid w:val="00BE6E4D"/>
    <w:rsid w:val="00C1047A"/>
    <w:rsid w:val="00C6753D"/>
    <w:rsid w:val="00C729A7"/>
    <w:rsid w:val="00C77330"/>
    <w:rsid w:val="00C979A8"/>
    <w:rsid w:val="00CB0354"/>
    <w:rsid w:val="00CB5FDE"/>
    <w:rsid w:val="00CD0A45"/>
    <w:rsid w:val="00CE0D1C"/>
    <w:rsid w:val="00D03798"/>
    <w:rsid w:val="00D60466"/>
    <w:rsid w:val="00DF2C74"/>
    <w:rsid w:val="00DF7E70"/>
    <w:rsid w:val="00E359DD"/>
    <w:rsid w:val="00E9083A"/>
    <w:rsid w:val="00EE0FC6"/>
    <w:rsid w:val="00EF1573"/>
    <w:rsid w:val="00F22102"/>
    <w:rsid w:val="00F33564"/>
    <w:rsid w:val="00F36E55"/>
    <w:rsid w:val="00F70008"/>
    <w:rsid w:val="00F7797E"/>
    <w:rsid w:val="00F84FCD"/>
    <w:rsid w:val="00F9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A0"/>
    <w:pPr>
      <w:widowControl w:val="0"/>
      <w:autoSpaceDE w:val="0"/>
      <w:autoSpaceDN w:val="0"/>
    </w:pPr>
    <w:rPr>
      <w:rFonts w:ascii="Palatino Linotype" w:hAnsi="Palatino Linotype" w:cs="Palatino Linotype"/>
    </w:rPr>
  </w:style>
  <w:style w:type="paragraph" w:styleId="Heading1">
    <w:name w:val="heading 1"/>
    <w:basedOn w:val="Normal"/>
    <w:link w:val="Heading1Char"/>
    <w:uiPriority w:val="99"/>
    <w:qFormat/>
    <w:rsid w:val="003422A0"/>
    <w:pPr>
      <w:spacing w:before="105"/>
      <w:ind w:left="256" w:right="257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3422A0"/>
    <w:pPr>
      <w:spacing w:before="120"/>
      <w:ind w:left="114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3AE8"/>
    <w:pPr>
      <w:keepNext/>
      <w:keepLines/>
      <w:spacing w:before="40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A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1A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E3AE8"/>
    <w:rPr>
      <w:rFonts w:ascii="Cambria" w:hAnsi="Cambria" w:cs="Cambria"/>
      <w:color w:val="243F6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422A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B1AAB"/>
    <w:rPr>
      <w:rFonts w:ascii="Palatino Linotype" w:hAnsi="Palatino Linotype" w:cs="Palatino Linotype"/>
    </w:rPr>
  </w:style>
  <w:style w:type="paragraph" w:styleId="ListParagraph">
    <w:name w:val="List Paragraph"/>
    <w:basedOn w:val="Normal"/>
    <w:uiPriority w:val="99"/>
    <w:qFormat/>
    <w:rsid w:val="003422A0"/>
  </w:style>
  <w:style w:type="paragraph" w:customStyle="1" w:styleId="TableParagraph">
    <w:name w:val="Table Paragraph"/>
    <w:basedOn w:val="Normal"/>
    <w:uiPriority w:val="99"/>
    <w:rsid w:val="003422A0"/>
  </w:style>
  <w:style w:type="character" w:styleId="Strong">
    <w:name w:val="Strong"/>
    <w:basedOn w:val="DefaultParagraphFont"/>
    <w:uiPriority w:val="99"/>
    <w:qFormat/>
    <w:rsid w:val="002834C7"/>
    <w:rPr>
      <w:b/>
      <w:bCs/>
    </w:rPr>
  </w:style>
  <w:style w:type="character" w:styleId="Hyperlink">
    <w:name w:val="Hyperlink"/>
    <w:basedOn w:val="DefaultParagraphFont"/>
    <w:uiPriority w:val="99"/>
    <w:semiHidden/>
    <w:rsid w:val="008E3A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35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5E2B"/>
    <w:rPr>
      <w:rFonts w:ascii="Palatino Linotype" w:eastAsia="Times New Roman" w:hAnsi="Palatino Linotype" w:cs="Palatino Linotype"/>
    </w:rPr>
  </w:style>
  <w:style w:type="paragraph" w:styleId="Footer">
    <w:name w:val="footer"/>
    <w:basedOn w:val="Normal"/>
    <w:link w:val="FooterChar"/>
    <w:uiPriority w:val="99"/>
    <w:rsid w:val="00835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5E2B"/>
    <w:rPr>
      <w:rFonts w:ascii="Palatino Linotype" w:eastAsia="Times New Roman" w:hAnsi="Palatino Linotype" w:cs="Palatino Linoty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7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u.ru/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uni-sofia.bg/index.php/eng/the_university/faculties/faculty_of_educational_studies_and_the_a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-sofia.bg/index.php/eng/the_university/faculties/faculty_of_classical_and_modern_phil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8</Pages>
  <Words>2377</Words>
  <Characters>13364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10</dc:creator>
  <cp:keywords/>
  <dc:description/>
  <cp:lastModifiedBy>bookhome</cp:lastModifiedBy>
  <cp:revision>11</cp:revision>
  <dcterms:created xsi:type="dcterms:W3CDTF">2021-09-25T07:05:00Z</dcterms:created>
  <dcterms:modified xsi:type="dcterms:W3CDTF">2021-10-11T15:00:00Z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(Windows)</vt:lpwstr>
  </property>
</Properties>
</file>