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3" w:rsidRPr="0091527A" w:rsidRDefault="00B47BD3" w:rsidP="00090148">
      <w:pPr>
        <w:spacing w:line="276" w:lineRule="auto"/>
        <w:ind w:firstLine="708"/>
        <w:jc w:val="center"/>
        <w:rPr>
          <w:b/>
          <w:bCs/>
          <w:sz w:val="22"/>
          <w:szCs w:val="22"/>
          <w:lang w:val="bg-BG"/>
        </w:rPr>
      </w:pPr>
      <w:r w:rsidRPr="0091527A">
        <w:rPr>
          <w:b/>
          <w:bCs/>
          <w:sz w:val="22"/>
          <w:szCs w:val="22"/>
          <w:lang w:val="bg-BG"/>
        </w:rPr>
        <w:t>Списък на избираемите курсовеза студентите от ОКС „бакалавър“ за уч. 201</w:t>
      </w:r>
      <w:r w:rsidRPr="0091527A">
        <w:rPr>
          <w:b/>
          <w:bCs/>
          <w:sz w:val="22"/>
          <w:szCs w:val="22"/>
          <w:lang w:val="ru-RU"/>
        </w:rPr>
        <w:t>9</w:t>
      </w:r>
      <w:r w:rsidRPr="0091527A">
        <w:rPr>
          <w:b/>
          <w:bCs/>
          <w:sz w:val="22"/>
          <w:szCs w:val="22"/>
          <w:lang w:val="bg-BG"/>
        </w:rPr>
        <w:t>/2020 г.,</w:t>
      </w:r>
    </w:p>
    <w:p w:rsidR="00B47BD3" w:rsidRPr="0091527A" w:rsidRDefault="00B47BD3" w:rsidP="00090148">
      <w:pPr>
        <w:spacing w:line="276" w:lineRule="auto"/>
        <w:ind w:firstLine="708"/>
        <w:jc w:val="center"/>
        <w:rPr>
          <w:b/>
          <w:bCs/>
          <w:sz w:val="22"/>
          <w:szCs w:val="22"/>
          <w:lang w:val="ru-RU"/>
        </w:rPr>
      </w:pPr>
      <w:r w:rsidRPr="0091527A">
        <w:rPr>
          <w:b/>
          <w:bCs/>
          <w:sz w:val="22"/>
          <w:szCs w:val="22"/>
          <w:lang w:val="bg-BG"/>
        </w:rPr>
        <w:t>предлагани от катедра Радиофизика и електроника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783"/>
        <w:gridCol w:w="1184"/>
        <w:gridCol w:w="1147"/>
        <w:gridCol w:w="1224"/>
        <w:gridCol w:w="2365"/>
        <w:gridCol w:w="2575"/>
        <w:gridCol w:w="1062"/>
      </w:tblGrid>
      <w:tr w:rsidR="00B47BD3" w:rsidRPr="0091527A">
        <w:trPr>
          <w:trHeight w:val="639"/>
        </w:trPr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Наименование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на курса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Специалност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Семестър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Кредити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Хорариум</w:t>
            </w:r>
          </w:p>
        </w:tc>
        <w:tc>
          <w:tcPr>
            <w:tcW w:w="236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Име на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преподавателя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E-mail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телефон</w:t>
            </w:r>
          </w:p>
        </w:tc>
      </w:tr>
      <w:tr w:rsidR="00B47BD3" w:rsidRPr="0091527A">
        <w:trPr>
          <w:trHeight w:val="686"/>
        </w:trPr>
        <w:tc>
          <w:tcPr>
            <w:tcW w:w="3227" w:type="dxa"/>
            <w:vAlign w:val="center"/>
          </w:tcPr>
          <w:p w:rsidR="00B47BD3" w:rsidRPr="004722C0" w:rsidRDefault="00B47BD3" w:rsidP="0091527A">
            <w:pPr>
              <w:rPr>
                <w:lang w:val="ru-RU"/>
              </w:rPr>
            </w:pPr>
            <w:r w:rsidRPr="004722C0">
              <w:rPr>
                <w:lang w:val="ru-RU"/>
              </w:rPr>
              <w:t>Цифровисигнални процесори и микроконтролери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ИФ, Ф, КФЕ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Зимен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3+1+1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BE5A4D">
            <w:pPr>
              <w:rPr>
                <w:lang w:val="ru-RU"/>
              </w:rPr>
            </w:pPr>
            <w:r w:rsidRPr="004722C0">
              <w:rPr>
                <w:lang w:val="bg-BG"/>
              </w:rPr>
              <w:t>д</w:t>
            </w:r>
            <w:r w:rsidRPr="004722C0">
              <w:rPr>
                <w:lang w:val="ru-RU"/>
              </w:rPr>
              <w:t>оц. д-р ЕмилВладков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e_vladkov@yahoo.com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895</w:t>
            </w:r>
          </w:p>
        </w:tc>
      </w:tr>
      <w:tr w:rsidR="00B47BD3" w:rsidRPr="0091527A">
        <w:trPr>
          <w:trHeight w:val="504"/>
        </w:trPr>
        <w:tc>
          <w:tcPr>
            <w:tcW w:w="3227" w:type="dxa"/>
            <w:vAlign w:val="center"/>
          </w:tcPr>
          <w:p w:rsidR="00B47BD3" w:rsidRPr="0091527A" w:rsidRDefault="00B47BD3" w:rsidP="0091527A">
            <w:r w:rsidRPr="0091527A">
              <w:t>Сензори и сензорнаелектроника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Всички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4722C0">
              <w:rPr>
                <w:lang w:val="bg-BG"/>
              </w:rPr>
              <w:t xml:space="preserve">Зимен </w:t>
            </w:r>
            <w:r w:rsidRPr="0091527A">
              <w:t>5/7</w:t>
            </w:r>
          </w:p>
        </w:tc>
        <w:tc>
          <w:tcPr>
            <w:tcW w:w="1147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4722C0">
              <w:rPr>
                <w:lang w:val="bg-BG"/>
              </w:rPr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2+0+2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BE5A4D">
            <w:pPr>
              <w:rPr>
                <w:lang w:val="ru-RU"/>
              </w:rPr>
            </w:pPr>
            <w:r w:rsidRPr="004722C0">
              <w:rPr>
                <w:lang w:val="bg-BG"/>
              </w:rPr>
              <w:t>д</w:t>
            </w:r>
            <w:r w:rsidRPr="004722C0">
              <w:rPr>
                <w:lang w:val="ru-RU"/>
              </w:rPr>
              <w:t>оц. д-р НинаДжерманова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ninadj</w:t>
            </w:r>
            <w:r w:rsidRPr="004722C0">
              <w:rPr>
                <w:lang w:val="ru-RU"/>
              </w:rPr>
              <w:t>@</w:t>
            </w:r>
            <w:r w:rsidRPr="0091527A">
              <w:t>pgys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747</w:t>
            </w:r>
          </w:p>
        </w:tc>
      </w:tr>
      <w:tr w:rsidR="00B47BD3" w:rsidRPr="0091527A">
        <w:trPr>
          <w:trHeight w:val="427"/>
        </w:trPr>
        <w:tc>
          <w:tcPr>
            <w:tcW w:w="3227" w:type="dxa"/>
            <w:vAlign w:val="center"/>
          </w:tcPr>
          <w:p w:rsidR="00B47BD3" w:rsidRPr="0091527A" w:rsidRDefault="00B47BD3" w:rsidP="0091527A">
            <w:r w:rsidRPr="0091527A">
              <w:t>Измервателнатехника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(задължителен за КФЕ)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4722C0">
              <w:rPr>
                <w:lang w:val="bg-BG"/>
              </w:rPr>
              <w:t xml:space="preserve">Зимен </w:t>
            </w:r>
            <w:r w:rsidRPr="0091527A">
              <w:t>5/7</w:t>
            </w:r>
          </w:p>
        </w:tc>
        <w:tc>
          <w:tcPr>
            <w:tcW w:w="1147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4722C0">
              <w:rPr>
                <w:lang w:val="bg-BG"/>
              </w:rPr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2+0+2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91527A">
            <w:pPr>
              <w:rPr>
                <w:lang w:val="ru-RU"/>
              </w:rPr>
            </w:pPr>
            <w:r w:rsidRPr="004722C0">
              <w:rPr>
                <w:lang w:val="bg-BG"/>
              </w:rPr>
              <w:t>д</w:t>
            </w:r>
            <w:r w:rsidRPr="004722C0">
              <w:rPr>
                <w:lang w:val="ru-RU"/>
              </w:rPr>
              <w:t>оц. д-р Нина Джерманова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ninadj</w:t>
            </w:r>
            <w:r w:rsidRPr="004722C0">
              <w:rPr>
                <w:lang w:val="ru-RU"/>
              </w:rPr>
              <w:t>@</w:t>
            </w:r>
            <w:r w:rsidRPr="0091527A">
              <w:t>pgys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747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91527A">
            <w:r w:rsidRPr="0091527A">
              <w:t>Микровълнова и безжичнатехника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ИФ, Ф, ФИ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4722C0">
              <w:rPr>
                <w:lang w:val="bg-BG"/>
              </w:rPr>
              <w:t xml:space="preserve">Зимен </w:t>
            </w:r>
            <w:r w:rsidRPr="0091527A">
              <w:t>7</w:t>
            </w:r>
          </w:p>
        </w:tc>
        <w:tc>
          <w:tcPr>
            <w:tcW w:w="1147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91527A">
              <w:t>6</w:t>
            </w:r>
            <w:r w:rsidRPr="004722C0">
              <w:rPr>
                <w:lang w:val="bg-BG"/>
              </w:rPr>
              <w:t>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3+1+1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BE5A4D">
            <w:pPr>
              <w:rPr>
                <w:lang w:val="ru-RU"/>
              </w:rPr>
            </w:pPr>
            <w:r w:rsidRPr="004722C0">
              <w:rPr>
                <w:lang w:val="bg-BG"/>
              </w:rPr>
              <w:t>д</w:t>
            </w:r>
            <w:r w:rsidRPr="004722C0">
              <w:rPr>
                <w:lang w:val="ru-RU"/>
              </w:rPr>
              <w:t>оц. д-р ПламенДанков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dankov</w:t>
            </w:r>
            <w:r w:rsidRPr="004722C0">
              <w:rPr>
                <w:lang w:val="ru-RU"/>
              </w:rPr>
              <w:t>@</w:t>
            </w:r>
            <w:r w:rsidRPr="0091527A">
              <w:t>phys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806</w:t>
            </w:r>
          </w:p>
        </w:tc>
      </w:tr>
      <w:tr w:rsidR="00B47BD3" w:rsidRPr="0091527A">
        <w:trPr>
          <w:trHeight w:val="496"/>
        </w:trPr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Мобилни и сателитни комуникации</w:t>
            </w:r>
          </w:p>
        </w:tc>
        <w:tc>
          <w:tcPr>
            <w:tcW w:w="1783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4722C0">
              <w:rPr>
                <w:lang w:val="bg-BG"/>
              </w:rPr>
              <w:t>КФЕ, ИФ, Ф, ФИ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Летен 8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91527A">
              <w:t>3+1+1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CB373C">
            <w:pPr>
              <w:rPr>
                <w:lang w:val="ru-RU"/>
              </w:rPr>
            </w:pPr>
            <w:r w:rsidRPr="004722C0">
              <w:rPr>
                <w:lang w:val="bg-BG"/>
              </w:rPr>
              <w:t>д</w:t>
            </w:r>
            <w:r w:rsidRPr="004722C0">
              <w:rPr>
                <w:lang w:val="ru-RU"/>
              </w:rPr>
              <w:t>оц. д-р Пламен Данков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dankov</w:t>
            </w:r>
            <w:r w:rsidRPr="004722C0">
              <w:rPr>
                <w:lang w:val="ru-RU"/>
              </w:rPr>
              <w:t>@</w:t>
            </w:r>
            <w:r w:rsidRPr="0091527A">
              <w:t>phys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806</w:t>
            </w:r>
          </w:p>
        </w:tc>
      </w:tr>
      <w:tr w:rsidR="00B47BD3" w:rsidRPr="0091527A">
        <w:trPr>
          <w:trHeight w:val="496"/>
        </w:trPr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Физика на плазмата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Всички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Летен 6/8</w:t>
            </w:r>
          </w:p>
        </w:tc>
        <w:tc>
          <w:tcPr>
            <w:tcW w:w="1147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6.0</w:t>
            </w:r>
          </w:p>
        </w:tc>
        <w:tc>
          <w:tcPr>
            <w:tcW w:w="122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3+0+2</w:t>
            </w:r>
          </w:p>
        </w:tc>
        <w:tc>
          <w:tcPr>
            <w:tcW w:w="2365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доц. д-р Цветелина Паунска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>cwalchew</w:t>
            </w:r>
            <w:r w:rsidRPr="0091527A">
              <w:t>@</w:t>
            </w:r>
            <w:r w:rsidRPr="004722C0">
              <w:rPr>
                <w:lang w:val="en-US"/>
              </w:rPr>
              <w:t>phys</w:t>
            </w:r>
            <w:r w:rsidRPr="0091527A">
              <w:t>.</w:t>
            </w:r>
            <w:r w:rsidRPr="004722C0">
              <w:rPr>
                <w:lang w:val="en-US"/>
              </w:rPr>
              <w:t>uni</w:t>
            </w:r>
            <w:r w:rsidRPr="0091527A">
              <w:t>-</w:t>
            </w:r>
            <w:r w:rsidRPr="004722C0">
              <w:rPr>
                <w:lang w:val="en-US"/>
              </w:rPr>
              <w:t>sofia</w:t>
            </w:r>
            <w:r w:rsidRPr="0091527A">
              <w:t>.</w:t>
            </w:r>
            <w:r w:rsidRPr="004722C0">
              <w:rPr>
                <w:lang w:val="en-US"/>
              </w:rPr>
              <w:t>bg</w:t>
            </w:r>
          </w:p>
        </w:tc>
        <w:tc>
          <w:tcPr>
            <w:tcW w:w="1062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02/8161 645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Статистическа радиофизика и теория на информацията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(задължителен за КФЕ)</w:t>
            </w:r>
          </w:p>
        </w:tc>
        <w:tc>
          <w:tcPr>
            <w:tcW w:w="118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91527A">
              <w:t>Зимен 5/7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5.0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3+2+0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22C0">
            <w:pPr>
              <w:pStyle w:val="BodyText"/>
              <w:jc w:val="left"/>
              <w:rPr>
                <w:b/>
                <w:bCs/>
              </w:rPr>
            </w:pPr>
            <w:r w:rsidRPr="0091527A">
              <w:t>доц. д-р Цветелина Паунска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>cwalchew</w:t>
            </w:r>
            <w:r w:rsidRPr="0091527A">
              <w:t>@</w:t>
            </w:r>
            <w:r w:rsidRPr="004722C0">
              <w:rPr>
                <w:lang w:val="en-US"/>
              </w:rPr>
              <w:t>phys</w:t>
            </w:r>
            <w:r w:rsidRPr="0091527A">
              <w:t>.</w:t>
            </w:r>
            <w:r w:rsidRPr="004722C0">
              <w:rPr>
                <w:lang w:val="en-US"/>
              </w:rPr>
              <w:t>uni</w:t>
            </w:r>
            <w:r w:rsidRPr="0091527A">
              <w:t>-</w:t>
            </w:r>
            <w:r w:rsidRPr="004722C0">
              <w:rPr>
                <w:lang w:val="en-US"/>
              </w:rPr>
              <w:t>sofia</w:t>
            </w:r>
            <w:r w:rsidRPr="0091527A">
              <w:t>.</w:t>
            </w:r>
            <w:r w:rsidRPr="004722C0">
              <w:rPr>
                <w:lang w:val="en-US"/>
              </w:rPr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 xml:space="preserve">02/8161 </w:t>
            </w:r>
            <w:r w:rsidRPr="0091527A">
              <w:t>645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4722C0" w:rsidRDefault="00B47BD3" w:rsidP="0091527A">
            <w:pPr>
              <w:rPr>
                <w:lang w:val="ru-RU"/>
              </w:rPr>
            </w:pPr>
            <w:r w:rsidRPr="004722C0">
              <w:rPr>
                <w:lang w:val="ru-RU"/>
              </w:rPr>
              <w:t>Газовира</w:t>
            </w:r>
            <w:r w:rsidRPr="004722C0">
              <w:rPr>
                <w:lang w:val="bg-BG"/>
              </w:rPr>
              <w:t>з</w:t>
            </w:r>
            <w:r w:rsidRPr="004722C0">
              <w:rPr>
                <w:lang w:val="ru-RU"/>
              </w:rPr>
              <w:t>ряди и технологичнотоимприложение</w:t>
            </w:r>
          </w:p>
        </w:tc>
        <w:tc>
          <w:tcPr>
            <w:tcW w:w="1783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91527A">
              <w:t>Всичк</w:t>
            </w:r>
            <w:r w:rsidRPr="004722C0">
              <w:rPr>
                <w:lang w:val="bg-BG"/>
              </w:rPr>
              <w:t>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61F4F">
            <w:pPr>
              <w:jc w:val="center"/>
            </w:pPr>
            <w:r>
              <w:rPr>
                <w:lang w:val="bg-BG"/>
              </w:rPr>
              <w:t xml:space="preserve">Летен </w:t>
            </w:r>
            <w:r w:rsidRPr="0091527A">
              <w:t>6/8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5.0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2+0+2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4048">
            <w:pPr>
              <w:rPr>
                <w:lang w:val="ru-RU"/>
              </w:rPr>
            </w:pPr>
            <w:r w:rsidRPr="004722C0">
              <w:rPr>
                <w:lang w:val="ru-RU"/>
              </w:rPr>
              <w:t>доц.</w:t>
            </w:r>
            <w:r w:rsidRPr="004722C0">
              <w:rPr>
                <w:lang w:val="bg-BG"/>
              </w:rPr>
              <w:t xml:space="preserve"> д-р Ж. </w:t>
            </w:r>
            <w:r w:rsidRPr="004722C0">
              <w:rPr>
                <w:lang w:val="ru-RU"/>
              </w:rPr>
              <w:t>Кисьовски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kissov</w:t>
            </w:r>
            <w:r w:rsidRPr="004722C0">
              <w:rPr>
                <w:lang w:val="ru-RU"/>
              </w:rPr>
              <w:t>@</w:t>
            </w:r>
            <w:r w:rsidRPr="0091527A">
              <w:t>phys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640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4722C0" w:rsidRDefault="00B47BD3" w:rsidP="0091527A">
            <w:pPr>
              <w:rPr>
                <w:lang w:val="ru-RU"/>
              </w:rPr>
            </w:pPr>
            <w:r w:rsidRPr="004722C0">
              <w:rPr>
                <w:lang w:val="ru-RU"/>
              </w:rPr>
              <w:t>Физична електроника 1: Вакуумна и газова електроника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(задължителен за КФЕ)</w:t>
            </w:r>
          </w:p>
        </w:tc>
        <w:tc>
          <w:tcPr>
            <w:tcW w:w="118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91527A">
              <w:t xml:space="preserve">Зимен </w:t>
            </w:r>
          </w:p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3+1+1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91527A">
            <w:pPr>
              <w:rPr>
                <w:lang w:val="ru-RU"/>
              </w:rPr>
            </w:pPr>
            <w:r w:rsidRPr="004722C0">
              <w:rPr>
                <w:lang w:val="ru-RU"/>
              </w:rPr>
              <w:t>доц. д-р Стилиян Лишев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lishev</w:t>
            </w:r>
            <w:r w:rsidRPr="004722C0">
              <w:rPr>
                <w:lang w:val="ru-RU"/>
              </w:rPr>
              <w:t>@</w:t>
            </w:r>
            <w:r w:rsidRPr="0091527A">
              <w:t>phys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643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91527A">
            <w:r w:rsidRPr="0091527A">
              <w:t>Вакуумниприбори и технологии</w:t>
            </w:r>
          </w:p>
        </w:tc>
        <w:tc>
          <w:tcPr>
            <w:tcW w:w="1783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bg-BG"/>
              </w:rPr>
            </w:pPr>
            <w:r w:rsidRPr="004722C0">
              <w:rPr>
                <w:lang w:val="bg-BG"/>
              </w:rPr>
              <w:t>Всички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Летен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3+1+1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08321C">
            <w:pPr>
              <w:rPr>
                <w:lang w:val="ru-RU"/>
              </w:rPr>
            </w:pPr>
            <w:r w:rsidRPr="004722C0">
              <w:rPr>
                <w:lang w:val="ru-RU"/>
              </w:rPr>
              <w:t>доц. д-р СтилиянЛишев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jc w:val="center"/>
              <w:rPr>
                <w:lang w:val="ru-RU"/>
              </w:rPr>
            </w:pPr>
            <w:r w:rsidRPr="0091527A">
              <w:t>lishev</w:t>
            </w:r>
            <w:r w:rsidRPr="004722C0">
              <w:rPr>
                <w:lang w:val="ru-RU"/>
              </w:rPr>
              <w:t>@</w:t>
            </w:r>
            <w:r w:rsidRPr="0091527A">
              <w:t>phys</w:t>
            </w:r>
            <w:r w:rsidRPr="004722C0">
              <w:rPr>
                <w:lang w:val="ru-RU"/>
              </w:rPr>
              <w:t>.</w:t>
            </w:r>
            <w:r w:rsidRPr="0091527A">
              <w:t>uni</w:t>
            </w:r>
            <w:r w:rsidRPr="004722C0">
              <w:rPr>
                <w:lang w:val="ru-RU"/>
              </w:rPr>
              <w:t>-</w:t>
            </w:r>
            <w:r w:rsidRPr="0091527A">
              <w:t>sofia</w:t>
            </w:r>
            <w:r w:rsidRPr="004722C0">
              <w:rPr>
                <w:lang w:val="ru-RU"/>
              </w:rPr>
              <w:t>.</w:t>
            </w:r>
            <w:r w:rsidRPr="0091527A">
              <w:t>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jc w:val="center"/>
            </w:pPr>
            <w:r w:rsidRPr="0091527A">
              <w:t>02/8161 643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Компютърно проектиране на електронни схеми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Летен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2+0+3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22C0">
            <w:pPr>
              <w:pStyle w:val="BodyText"/>
              <w:jc w:val="left"/>
              <w:rPr>
                <w:b/>
                <w:bCs/>
              </w:rPr>
            </w:pPr>
            <w:r w:rsidRPr="0091527A">
              <w:t>доц. д-р Станимир Колев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>skolev</w:t>
            </w:r>
            <w:r w:rsidRPr="0091527A">
              <w:t>@</w:t>
            </w:r>
            <w:r w:rsidRPr="004722C0">
              <w:rPr>
                <w:lang w:val="en-US"/>
              </w:rPr>
              <w:t>phys</w:t>
            </w:r>
            <w:r w:rsidRPr="0091527A">
              <w:t>.</w:t>
            </w:r>
            <w:r w:rsidRPr="004722C0">
              <w:rPr>
                <w:lang w:val="en-US"/>
              </w:rPr>
              <w:t>uni</w:t>
            </w:r>
            <w:r w:rsidRPr="0091527A">
              <w:t>-</w:t>
            </w:r>
            <w:r w:rsidRPr="004722C0">
              <w:rPr>
                <w:lang w:val="en-US"/>
              </w:rPr>
              <w:t>sofia</w:t>
            </w:r>
            <w:r w:rsidRPr="0091527A">
              <w:t>.</w:t>
            </w:r>
            <w:r w:rsidRPr="004722C0">
              <w:rPr>
                <w:lang w:val="en-US"/>
              </w:rPr>
              <w:t>bg</w:t>
            </w:r>
          </w:p>
        </w:tc>
        <w:tc>
          <w:tcPr>
            <w:tcW w:w="1062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02/8161 689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Сигнали и системи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(задължителен за КФЕ)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Летен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4.5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2+2+0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22C0">
            <w:pPr>
              <w:pStyle w:val="BodyText"/>
              <w:jc w:val="left"/>
              <w:rPr>
                <w:b/>
                <w:bCs/>
              </w:rPr>
            </w:pPr>
            <w:r w:rsidRPr="0091527A">
              <w:t>доц. д-р Станимир Колев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>skolev</w:t>
            </w:r>
            <w:r w:rsidRPr="0091527A">
              <w:t>@</w:t>
            </w:r>
            <w:r w:rsidRPr="004722C0">
              <w:rPr>
                <w:lang w:val="en-US"/>
              </w:rPr>
              <w:t>phys</w:t>
            </w:r>
            <w:r w:rsidRPr="0091527A">
              <w:t>.</w:t>
            </w:r>
            <w:r w:rsidRPr="004722C0">
              <w:rPr>
                <w:lang w:val="en-US"/>
              </w:rPr>
              <w:t>uni</w:t>
            </w:r>
            <w:r w:rsidRPr="0091527A">
              <w:t>-</w:t>
            </w:r>
            <w:r w:rsidRPr="004722C0">
              <w:rPr>
                <w:lang w:val="en-US"/>
              </w:rPr>
              <w:t>sofia</w:t>
            </w:r>
            <w:r w:rsidRPr="0091527A">
              <w:t>.</w:t>
            </w:r>
            <w:r w:rsidRPr="004722C0">
              <w:rPr>
                <w:lang w:val="en-US"/>
              </w:rPr>
              <w:t>bg</w:t>
            </w:r>
          </w:p>
        </w:tc>
        <w:tc>
          <w:tcPr>
            <w:tcW w:w="1062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02/8161 689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91527A">
              <w:t>Вакуумна техника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Всички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Летен 6/8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91527A">
              <w:t>6.0</w:t>
            </w:r>
          </w:p>
        </w:tc>
        <w:tc>
          <w:tcPr>
            <w:tcW w:w="122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>3+0+2</w:t>
            </w:r>
          </w:p>
        </w:tc>
        <w:tc>
          <w:tcPr>
            <w:tcW w:w="2365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4722C0">
              <w:t>гл. ас. д</w:t>
            </w:r>
            <w:r w:rsidRPr="004722C0">
              <w:rPr>
                <w:spacing w:val="2"/>
              </w:rPr>
              <w:t xml:space="preserve">-р </w:t>
            </w:r>
            <w:r w:rsidRPr="004722C0">
              <w:t>Марио Илиев</w:t>
            </w:r>
          </w:p>
        </w:tc>
        <w:tc>
          <w:tcPr>
            <w:tcW w:w="2575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spacing w:val="2"/>
              </w:rPr>
              <w:t>ozo@phys.uni-sofia.bg</w:t>
            </w:r>
          </w:p>
        </w:tc>
        <w:tc>
          <w:tcPr>
            <w:tcW w:w="1062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4722C0">
              <w:rPr>
                <w:lang w:val="en-US"/>
              </w:rPr>
              <w:t xml:space="preserve">02/8161 </w:t>
            </w:r>
            <w:r w:rsidRPr="0091527A">
              <w:t>876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91527A" w:rsidRDefault="00B47BD3" w:rsidP="004722C0">
            <w:pPr>
              <w:pStyle w:val="BodyText"/>
              <w:jc w:val="left"/>
            </w:pPr>
            <w:r w:rsidRPr="0022087F">
              <w:t>Измервания в електрониката и комуникациите</w:t>
            </w:r>
          </w:p>
        </w:tc>
        <w:tc>
          <w:tcPr>
            <w:tcW w:w="1783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 w:rsidRPr="0022087F">
              <w:t>АМГ, ИФ, ККТФ, КФЕ, Ф, ФМ, ЯТЯЕ</w:t>
            </w:r>
          </w:p>
        </w:tc>
        <w:tc>
          <w:tcPr>
            <w:tcW w:w="1184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>
              <w:t>Зимен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>
              <w:t>7.5</w:t>
            </w:r>
          </w:p>
        </w:tc>
        <w:tc>
          <w:tcPr>
            <w:tcW w:w="122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3+0+2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22C0">
            <w:pPr>
              <w:pStyle w:val="BodyText"/>
              <w:jc w:val="left"/>
            </w:pPr>
            <w:r w:rsidRPr="004722C0">
              <w:t>доц. Н. Джерманова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spacing w:val="2"/>
                <w:lang w:val="en-US"/>
              </w:rPr>
            </w:pPr>
            <w:r w:rsidRPr="004722C0">
              <w:rPr>
                <w:spacing w:val="2"/>
                <w:lang w:val="en-US"/>
              </w:rPr>
              <w:t>ninadj@phys.uni-sofia.bg</w:t>
            </w:r>
          </w:p>
        </w:tc>
        <w:tc>
          <w:tcPr>
            <w:tcW w:w="1062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02/8161 747</w:t>
            </w:r>
          </w:p>
        </w:tc>
      </w:tr>
      <w:tr w:rsidR="00B47BD3" w:rsidRPr="0091527A">
        <w:tc>
          <w:tcPr>
            <w:tcW w:w="3227" w:type="dxa"/>
            <w:vAlign w:val="center"/>
          </w:tcPr>
          <w:p w:rsidR="00B47BD3" w:rsidRPr="0022087F" w:rsidRDefault="00B47BD3" w:rsidP="004722C0">
            <w:pPr>
              <w:pStyle w:val="BodyText"/>
              <w:jc w:val="left"/>
            </w:pPr>
            <w:r w:rsidRPr="0022087F">
              <w:t>Медицински електронни уреди</w:t>
            </w:r>
          </w:p>
        </w:tc>
        <w:tc>
          <w:tcPr>
            <w:tcW w:w="1783" w:type="dxa"/>
            <w:vAlign w:val="center"/>
          </w:tcPr>
          <w:p w:rsidR="00B47BD3" w:rsidRPr="0022087F" w:rsidRDefault="00B47BD3" w:rsidP="004722C0">
            <w:pPr>
              <w:pStyle w:val="BodyText"/>
              <w:jc w:val="center"/>
            </w:pPr>
            <w:r>
              <w:t>В</w:t>
            </w:r>
            <w:r w:rsidRPr="0022087F">
              <w:t>сички</w:t>
            </w:r>
          </w:p>
        </w:tc>
        <w:tc>
          <w:tcPr>
            <w:tcW w:w="1184" w:type="dxa"/>
            <w:vAlign w:val="center"/>
          </w:tcPr>
          <w:p w:rsidR="00B47BD3" w:rsidRDefault="00B47BD3" w:rsidP="004722C0">
            <w:pPr>
              <w:pStyle w:val="BodyText"/>
              <w:jc w:val="center"/>
            </w:pPr>
            <w:r>
              <w:t>Зимен</w:t>
            </w:r>
          </w:p>
        </w:tc>
        <w:tc>
          <w:tcPr>
            <w:tcW w:w="1147" w:type="dxa"/>
            <w:vAlign w:val="center"/>
          </w:tcPr>
          <w:p w:rsidR="00B47BD3" w:rsidRPr="0091527A" w:rsidRDefault="00B47BD3" w:rsidP="004722C0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224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2+0+2</w:t>
            </w:r>
          </w:p>
        </w:tc>
        <w:tc>
          <w:tcPr>
            <w:tcW w:w="2365" w:type="dxa"/>
            <w:vAlign w:val="center"/>
          </w:tcPr>
          <w:p w:rsidR="00B47BD3" w:rsidRPr="004722C0" w:rsidRDefault="00B47BD3" w:rsidP="004722C0">
            <w:pPr>
              <w:pStyle w:val="BodyText"/>
              <w:jc w:val="left"/>
            </w:pPr>
            <w:r w:rsidRPr="004722C0">
              <w:t>доц. Н. Джерманова</w:t>
            </w:r>
          </w:p>
        </w:tc>
        <w:tc>
          <w:tcPr>
            <w:tcW w:w="2575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spacing w:val="2"/>
                <w:lang w:val="en-US"/>
              </w:rPr>
            </w:pPr>
            <w:r w:rsidRPr="004722C0">
              <w:rPr>
                <w:spacing w:val="2"/>
                <w:lang w:val="en-US"/>
              </w:rPr>
              <w:t>ninadj@phys.uni-sofia.bg</w:t>
            </w:r>
          </w:p>
        </w:tc>
        <w:tc>
          <w:tcPr>
            <w:tcW w:w="1062" w:type="dxa"/>
            <w:vAlign w:val="center"/>
          </w:tcPr>
          <w:p w:rsidR="00B47BD3" w:rsidRPr="004722C0" w:rsidRDefault="00B47BD3" w:rsidP="004722C0">
            <w:pPr>
              <w:pStyle w:val="BodyText"/>
              <w:jc w:val="center"/>
              <w:rPr>
                <w:lang w:val="en-US"/>
              </w:rPr>
            </w:pPr>
            <w:r w:rsidRPr="004722C0">
              <w:rPr>
                <w:lang w:val="en-US"/>
              </w:rPr>
              <w:t>02/8161 747</w:t>
            </w:r>
          </w:p>
        </w:tc>
      </w:tr>
    </w:tbl>
    <w:p w:rsidR="00B47BD3" w:rsidRDefault="00B47BD3" w:rsidP="004A06B2">
      <w:pPr>
        <w:pStyle w:val="BodyText"/>
        <w:jc w:val="left"/>
        <w:rPr>
          <w:lang w:val="en-US"/>
        </w:rPr>
      </w:pPr>
      <w:r w:rsidRPr="00A47F51">
        <w:rPr>
          <w:sz w:val="24"/>
          <w:szCs w:val="24"/>
        </w:rPr>
        <w:tab/>
      </w:r>
      <w:bookmarkStart w:id="0" w:name="_GoBack"/>
      <w:bookmarkEnd w:id="0"/>
      <w:r w:rsidRPr="0091527A">
        <w:rPr>
          <w:lang w:val="en-US"/>
        </w:rPr>
        <w:tab/>
      </w:r>
      <w:r w:rsidRPr="0091527A">
        <w:rPr>
          <w:lang w:val="en-US"/>
        </w:rPr>
        <w:tab/>
      </w:r>
      <w:r w:rsidRPr="0091527A">
        <w:tab/>
      </w:r>
      <w:r w:rsidRPr="0091527A">
        <w:tab/>
      </w:r>
      <w:r w:rsidRPr="0091527A">
        <w:tab/>
      </w:r>
      <w:r w:rsidRPr="0091527A">
        <w:tab/>
      </w:r>
      <w:r w:rsidRPr="0091527A">
        <w:tab/>
      </w:r>
      <w:r w:rsidRPr="0091527A">
        <w:tab/>
      </w:r>
      <w:r w:rsidRPr="0091527A">
        <w:tab/>
      </w:r>
      <w:r w:rsidRPr="0091527A">
        <w:tab/>
      </w:r>
    </w:p>
    <w:p w:rsidR="00B47BD3" w:rsidRPr="004A06B2" w:rsidRDefault="00B47BD3" w:rsidP="004A06B2">
      <w:pPr>
        <w:pStyle w:val="BodyText"/>
        <w:jc w:val="left"/>
        <w:rPr>
          <w:rFonts w:ascii="Verdana" w:hAnsi="Verdana" w:cs="Verdana"/>
          <w:sz w:val="22"/>
          <w:szCs w:val="22"/>
        </w:rPr>
      </w:pPr>
      <w:r w:rsidRPr="004A06B2">
        <w:rPr>
          <w:rFonts w:ascii="Verdana" w:hAnsi="Verdana" w:cs="Verdana"/>
          <w:sz w:val="22"/>
          <w:szCs w:val="22"/>
        </w:rPr>
        <w:t>Анотации за курсовете вижте на</w:t>
      </w:r>
    </w:p>
    <w:p w:rsidR="00B47BD3" w:rsidRPr="004A06B2" w:rsidRDefault="00B47BD3" w:rsidP="004A06B2">
      <w:pPr>
        <w:pStyle w:val="BodyText"/>
        <w:jc w:val="left"/>
        <w:rPr>
          <w:rFonts w:ascii="Verdana" w:hAnsi="Verdana" w:cs="Verdana"/>
          <w:color w:val="993366"/>
        </w:rPr>
      </w:pPr>
    </w:p>
    <w:p w:rsidR="00B47BD3" w:rsidRPr="004A06B2" w:rsidRDefault="00B47BD3" w:rsidP="004A06B2">
      <w:pPr>
        <w:pStyle w:val="BodyText"/>
        <w:jc w:val="left"/>
        <w:rPr>
          <w:rFonts w:ascii="Verdana" w:hAnsi="Verdana" w:cs="Verdana"/>
          <w:color w:val="993366"/>
          <w:sz w:val="24"/>
          <w:szCs w:val="24"/>
          <w:lang w:val="en-US"/>
        </w:rPr>
      </w:pPr>
      <w:r w:rsidRPr="004A06B2">
        <w:rPr>
          <w:rFonts w:ascii="Verdana" w:hAnsi="Verdana" w:cs="Verdana"/>
          <w:color w:val="993366"/>
          <w:sz w:val="24"/>
          <w:szCs w:val="24"/>
          <w:lang w:val="en-US"/>
        </w:rPr>
        <w:t>http://cpe.phys.uni-sofia.bg/obuchenie.html#content5-31</w:t>
      </w:r>
    </w:p>
    <w:sectPr w:rsidR="00B47BD3" w:rsidRPr="004A06B2" w:rsidSect="00851697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939"/>
    <w:rsid w:val="00014AE2"/>
    <w:rsid w:val="00082A4E"/>
    <w:rsid w:val="0008321C"/>
    <w:rsid w:val="00090148"/>
    <w:rsid w:val="000F528F"/>
    <w:rsid w:val="001332BA"/>
    <w:rsid w:val="001B0DC1"/>
    <w:rsid w:val="001D6DFD"/>
    <w:rsid w:val="0022087F"/>
    <w:rsid w:val="002A1357"/>
    <w:rsid w:val="002A193A"/>
    <w:rsid w:val="002A70C9"/>
    <w:rsid w:val="002C2F1F"/>
    <w:rsid w:val="002D0E7E"/>
    <w:rsid w:val="00303EE5"/>
    <w:rsid w:val="00312AB6"/>
    <w:rsid w:val="00317939"/>
    <w:rsid w:val="003E3E1A"/>
    <w:rsid w:val="00461F4F"/>
    <w:rsid w:val="004722C0"/>
    <w:rsid w:val="00474048"/>
    <w:rsid w:val="004A06B2"/>
    <w:rsid w:val="004C51F2"/>
    <w:rsid w:val="00557234"/>
    <w:rsid w:val="00573E93"/>
    <w:rsid w:val="005B4008"/>
    <w:rsid w:val="005E75B7"/>
    <w:rsid w:val="00616167"/>
    <w:rsid w:val="00640711"/>
    <w:rsid w:val="00652721"/>
    <w:rsid w:val="00675E82"/>
    <w:rsid w:val="006A0A3E"/>
    <w:rsid w:val="006A539F"/>
    <w:rsid w:val="00745399"/>
    <w:rsid w:val="00851697"/>
    <w:rsid w:val="008C704E"/>
    <w:rsid w:val="0091527A"/>
    <w:rsid w:val="00941843"/>
    <w:rsid w:val="00981E75"/>
    <w:rsid w:val="00A47F51"/>
    <w:rsid w:val="00A85E72"/>
    <w:rsid w:val="00AC1616"/>
    <w:rsid w:val="00AE308E"/>
    <w:rsid w:val="00AE75B3"/>
    <w:rsid w:val="00B3530D"/>
    <w:rsid w:val="00B47BD3"/>
    <w:rsid w:val="00B76D48"/>
    <w:rsid w:val="00B906DE"/>
    <w:rsid w:val="00BA4E04"/>
    <w:rsid w:val="00BE5A4D"/>
    <w:rsid w:val="00C13FD0"/>
    <w:rsid w:val="00C76B90"/>
    <w:rsid w:val="00CB373C"/>
    <w:rsid w:val="00D66738"/>
    <w:rsid w:val="00D87C1A"/>
    <w:rsid w:val="00F86436"/>
    <w:rsid w:val="00F926C6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1A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C1A"/>
    <w:pPr>
      <w:keepNext/>
      <w:jc w:val="both"/>
      <w:outlineLvl w:val="0"/>
    </w:pPr>
    <w:rPr>
      <w:rFonts w:ascii="Tahoma" w:hAnsi="Tahoma" w:cs="Tahoma"/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7C1A"/>
    <w:rPr>
      <w:rFonts w:ascii="Tahoma" w:hAnsi="Tahoma" w:cs="Tahoma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D87C1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D87C1A"/>
    <w:rPr>
      <w:rFonts w:ascii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FF19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7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334</Words>
  <Characters>1908</Characters>
  <Application>Microsoft Office Outlook</Application>
  <DocSecurity>0</DocSecurity>
  <Lines>0</Lines>
  <Paragraphs>0</Paragraphs>
  <ScaleCrop>false</ScaleCrop>
  <Company>Faculty of Physics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Bor</cp:lastModifiedBy>
  <cp:revision>4</cp:revision>
  <cp:lastPrinted>2018-06-11T11:53:00Z</cp:lastPrinted>
  <dcterms:created xsi:type="dcterms:W3CDTF">2019-10-06T07:15:00Z</dcterms:created>
  <dcterms:modified xsi:type="dcterms:W3CDTF">2020-01-13T16:10:00Z</dcterms:modified>
</cp:coreProperties>
</file>