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C" w:rsidRDefault="0041500C" w:rsidP="00B049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bg-BG"/>
        </w:rPr>
      </w:pP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>СУ”СВЕТИ КЛИМЕНТ ОХРИДСКИ” - ФХФ</w:t>
      </w:r>
      <w:r w:rsidRPr="009B1E01">
        <w:rPr>
          <w:rFonts w:ascii="Times New Roman" w:hAnsi="Times New Roman"/>
          <w:sz w:val="28"/>
          <w:szCs w:val="28"/>
          <w:lang w:val="ru-RU" w:eastAsia="bg-BG"/>
        </w:rPr>
        <w:tab/>
      </w:r>
    </w:p>
    <w:p w:rsidR="0041500C" w:rsidRPr="009B1E01" w:rsidRDefault="0041500C" w:rsidP="00D9753A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B1E01">
        <w:rPr>
          <w:rFonts w:ascii="Times New Roman" w:hAnsi="Times New Roman"/>
          <w:sz w:val="28"/>
          <w:szCs w:val="28"/>
          <w:lang w:val="bg-BG" w:eastAsia="bg-BG"/>
        </w:rPr>
        <w:t>специалност: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>ХИМИЯ</w:t>
      </w:r>
      <w:r w:rsidRPr="00D9753A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 xml:space="preserve">И АНГЛИЙСКИ ЕЗИК </w:t>
      </w:r>
    </w:p>
    <w:p w:rsidR="0041500C" w:rsidRPr="00D9753A" w:rsidRDefault="0041500C" w:rsidP="009B1E01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9B1E01">
        <w:rPr>
          <w:rFonts w:ascii="Times New Roman" w:hAnsi="Times New Roman"/>
          <w:sz w:val="28"/>
          <w:szCs w:val="28"/>
          <w:lang w:val="bg-BG" w:eastAsia="bg-BG"/>
        </w:rPr>
        <w:t>курс: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D9753A">
        <w:rPr>
          <w:rFonts w:ascii="Times New Roman" w:hAnsi="Times New Roman"/>
          <w:b/>
          <w:bCs/>
          <w:sz w:val="28"/>
          <w:szCs w:val="28"/>
          <w:lang w:val="bg-BG" w:eastAsia="bg-BG"/>
        </w:rPr>
        <w:t>ПЪРВИ</w:t>
      </w:r>
    </w:p>
    <w:p w:rsidR="0041500C" w:rsidRPr="009B1E01" w:rsidRDefault="0041500C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pacing w:val="60"/>
          <w:sz w:val="32"/>
          <w:szCs w:val="32"/>
          <w:lang w:val="bg-BG" w:eastAsia="bg-BG"/>
        </w:rPr>
      </w:pPr>
      <w:r w:rsidRPr="009B1E01">
        <w:rPr>
          <w:rFonts w:ascii="Times New Roman" w:hAnsi="Times New Roman"/>
          <w:b/>
          <w:spacing w:val="60"/>
          <w:sz w:val="32"/>
          <w:szCs w:val="32"/>
          <w:lang w:val="bg-BG" w:eastAsia="bg-BG"/>
        </w:rPr>
        <w:t>ГРАФИК</w:t>
      </w:r>
    </w:p>
    <w:p w:rsidR="0041500C" w:rsidRPr="009B1E01" w:rsidRDefault="0041500C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val="bg-BG" w:eastAsia="bg-BG"/>
        </w:rPr>
      </w:pPr>
      <w:r w:rsidRPr="009B1E01">
        <w:rPr>
          <w:rFonts w:ascii="Times New Roman" w:hAnsi="Times New Roman"/>
          <w:sz w:val="28"/>
          <w:szCs w:val="28"/>
          <w:lang w:val="bg-BG" w:eastAsia="bg-BG"/>
        </w:rPr>
        <w:t xml:space="preserve">за </w:t>
      </w: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>зимна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/</w:t>
      </w:r>
      <w:r w:rsidRPr="009B1E01">
        <w:rPr>
          <w:rFonts w:ascii="Times New Roman" w:hAnsi="Times New Roman"/>
          <w:strike/>
          <w:sz w:val="28"/>
          <w:szCs w:val="28"/>
          <w:lang w:val="bg-BG" w:eastAsia="bg-BG"/>
        </w:rPr>
        <w:t>лятна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/</w:t>
      </w:r>
      <w:r w:rsidRPr="009B1E01">
        <w:rPr>
          <w:rFonts w:ascii="Times New Roman" w:hAnsi="Times New Roman"/>
          <w:strike/>
          <w:sz w:val="28"/>
          <w:szCs w:val="28"/>
          <w:lang w:val="bg-BG" w:eastAsia="bg-BG"/>
        </w:rPr>
        <w:t>поправителна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 xml:space="preserve"> сесия на уч.20</w:t>
      </w:r>
      <w:r w:rsidRPr="009B1E01">
        <w:rPr>
          <w:rFonts w:ascii="Times New Roman" w:hAnsi="Times New Roman"/>
          <w:sz w:val="28"/>
          <w:szCs w:val="28"/>
          <w:lang w:val="ru-RU" w:eastAsia="bg-BG"/>
        </w:rPr>
        <w:t>1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>7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/20</w:t>
      </w:r>
      <w:r w:rsidRPr="009B1E01">
        <w:rPr>
          <w:rFonts w:ascii="Times New Roman" w:hAnsi="Times New Roman"/>
          <w:sz w:val="28"/>
          <w:szCs w:val="28"/>
          <w:lang w:val="ru-RU" w:eastAsia="bg-BG"/>
        </w:rPr>
        <w:t>1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>8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г.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3134"/>
        <w:gridCol w:w="2180"/>
        <w:gridCol w:w="1916"/>
      </w:tblGrid>
      <w:tr w:rsidR="0041500C" w:rsidRPr="00734A8E" w:rsidTr="00734A8E">
        <w:tc>
          <w:tcPr>
            <w:tcW w:w="4815" w:type="dxa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417" w:type="dxa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134" w:type="dxa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2180" w:type="dxa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916" w:type="dxa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41500C" w:rsidRPr="00D9753A" w:rsidTr="00734A8E">
        <w:tc>
          <w:tcPr>
            <w:tcW w:w="4815" w:type="dxa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Обща химия и стехиометрични изчисления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26.01.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доц. Василева</w:t>
            </w:r>
          </w:p>
        </w:tc>
        <w:tc>
          <w:tcPr>
            <w:tcW w:w="2180" w:type="dxa"/>
            <w:vAlign w:val="center"/>
          </w:tcPr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445</w:t>
            </w:r>
          </w:p>
        </w:tc>
        <w:tc>
          <w:tcPr>
            <w:tcW w:w="1916" w:type="dxa"/>
            <w:vAlign w:val="center"/>
          </w:tcPr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10</w:t>
            </w: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.00</w:t>
            </w:r>
          </w:p>
        </w:tc>
      </w:tr>
      <w:tr w:rsidR="0041500C" w:rsidRPr="00D9753A" w:rsidTr="00734A8E">
        <w:tc>
          <w:tcPr>
            <w:tcW w:w="4815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Висша математика</w:t>
            </w:r>
          </w:p>
        </w:tc>
        <w:tc>
          <w:tcPr>
            <w:tcW w:w="1417" w:type="dxa"/>
            <w:vAlign w:val="center"/>
          </w:tcPr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23</w:t>
            </w: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.0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1</w:t>
            </w: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акад. Кралчевски</w:t>
            </w:r>
          </w:p>
        </w:tc>
        <w:tc>
          <w:tcPr>
            <w:tcW w:w="2180" w:type="dxa"/>
            <w:vAlign w:val="center"/>
          </w:tcPr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5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06</w:t>
            </w:r>
          </w:p>
        </w:tc>
        <w:tc>
          <w:tcPr>
            <w:tcW w:w="1916" w:type="dxa"/>
            <w:vAlign w:val="center"/>
          </w:tcPr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09</w:t>
            </w: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.00</w:t>
            </w:r>
          </w:p>
        </w:tc>
      </w:tr>
      <w:tr w:rsidR="0041500C" w:rsidRPr="00D9753A" w:rsidTr="00734A8E">
        <w:tc>
          <w:tcPr>
            <w:tcW w:w="4815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 xml:space="preserve">Практически английски език – </w:t>
            </w:r>
            <w:r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1</w:t>
            </w: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 xml:space="preserve"> част</w:t>
            </w:r>
          </w:p>
        </w:tc>
        <w:tc>
          <w:tcPr>
            <w:tcW w:w="1417" w:type="dxa"/>
            <w:vAlign w:val="center"/>
          </w:tcPr>
          <w:p w:rsidR="0041500C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0</w:t>
            </w: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5.0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2</w:t>
            </w:r>
            <w:r w:rsidRPr="00D9753A"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.</w:t>
            </w:r>
          </w:p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09.02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гл. ас. Будаков</w:t>
            </w:r>
          </w:p>
        </w:tc>
        <w:tc>
          <w:tcPr>
            <w:tcW w:w="2180" w:type="dxa"/>
            <w:vAlign w:val="center"/>
          </w:tcPr>
          <w:p w:rsidR="0041500C" w:rsidRPr="00D9753A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ru-RU" w:eastAsia="bg-BG"/>
              </w:rPr>
              <w:t>408 БФ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10.00</w:t>
            </w:r>
          </w:p>
        </w:tc>
      </w:tr>
      <w:tr w:rsidR="0041500C" w:rsidRPr="00D9753A" w:rsidTr="00734A8E">
        <w:tc>
          <w:tcPr>
            <w:tcW w:w="4815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Информационни технологии и статистика</w:t>
            </w: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22.</w:t>
            </w: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доц. Генджова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4.</w:t>
            </w: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00</w:t>
            </w:r>
          </w:p>
        </w:tc>
      </w:tr>
      <w:tr w:rsidR="0041500C" w:rsidRPr="00D9753A" w:rsidTr="00734A8E">
        <w:tc>
          <w:tcPr>
            <w:tcW w:w="4815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Психология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15</w:t>
            </w: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.0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</w:t>
            </w: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проф. Зиновиева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202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734A8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0.</w:t>
            </w: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00</w:t>
            </w:r>
          </w:p>
        </w:tc>
      </w:tr>
    </w:tbl>
    <w:p w:rsidR="0041500C" w:rsidRPr="009B1E01" w:rsidRDefault="0041500C" w:rsidP="009B1E01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textAlignment w:val="baseline"/>
        <w:rPr>
          <w:rFonts w:ascii="Times New Roman" w:hAnsi="Times New Roman"/>
          <w:sz w:val="24"/>
          <w:szCs w:val="24"/>
          <w:lang w:val="bg-BG" w:eastAsia="bg-BG"/>
        </w:rPr>
      </w:pPr>
      <w:r w:rsidRPr="009B1E01">
        <w:rPr>
          <w:rFonts w:ascii="Times New Roman" w:hAnsi="Times New Roman"/>
          <w:sz w:val="24"/>
          <w:szCs w:val="24"/>
          <w:lang w:val="bg-BG" w:eastAsia="bg-BG"/>
        </w:rPr>
        <w:t>Изготвил графика:</w:t>
      </w:r>
    </w:p>
    <w:p w:rsidR="0041500C" w:rsidRPr="009B1E01" w:rsidRDefault="0041500C" w:rsidP="009B1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val="ru-RU" w:eastAsia="bg-BG"/>
        </w:rPr>
      </w:pP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  <w:r w:rsidRPr="009B1E01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41500C" w:rsidRDefault="0041500C">
      <w:pPr>
        <w:rPr>
          <w:lang w:val="bg-BG"/>
        </w:rPr>
      </w:pPr>
    </w:p>
    <w:p w:rsidR="0041500C" w:rsidRDefault="0041500C">
      <w:pPr>
        <w:rPr>
          <w:lang w:val="bg-BG"/>
        </w:rPr>
      </w:pPr>
    </w:p>
    <w:p w:rsidR="0041500C" w:rsidRPr="00D9753A" w:rsidRDefault="0041500C">
      <w:pPr>
        <w:rPr>
          <w:lang w:val="bg-BG"/>
        </w:rPr>
      </w:pPr>
    </w:p>
    <w:p w:rsidR="0041500C" w:rsidRDefault="0041500C"/>
    <w:p w:rsidR="0041500C" w:rsidRPr="00D9753A" w:rsidRDefault="0041500C" w:rsidP="00D9753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val="ru-RU" w:eastAsia="bg-BG"/>
        </w:rPr>
      </w:pP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>СУ”СВЕТИ КЛИМЕНТ ОХРИДСКИ” - ФХФ</w:t>
      </w:r>
      <w:r w:rsidRPr="009B1E01">
        <w:rPr>
          <w:rFonts w:ascii="Times New Roman" w:hAnsi="Times New Roman"/>
          <w:sz w:val="28"/>
          <w:szCs w:val="28"/>
          <w:lang w:val="ru-RU" w:eastAsia="bg-BG"/>
        </w:rPr>
        <w:tab/>
      </w:r>
    </w:p>
    <w:p w:rsidR="0041500C" w:rsidRPr="009B1E01" w:rsidRDefault="0041500C" w:rsidP="00D9753A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B1E01">
        <w:rPr>
          <w:rFonts w:ascii="Times New Roman" w:hAnsi="Times New Roman"/>
          <w:sz w:val="28"/>
          <w:szCs w:val="28"/>
          <w:lang w:val="bg-BG" w:eastAsia="bg-BG"/>
        </w:rPr>
        <w:t>специалност: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>ХИМИЯ</w:t>
      </w:r>
      <w:r w:rsidRPr="00D9753A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 xml:space="preserve">И АНГЛИЙСКИ ЕЗИК </w:t>
      </w:r>
    </w:p>
    <w:p w:rsidR="0041500C" w:rsidRPr="003A2C4D" w:rsidRDefault="0041500C" w:rsidP="00D9753A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hAnsi="Times New Roman"/>
          <w:sz w:val="28"/>
          <w:szCs w:val="28"/>
          <w:lang w:val="bg-BG" w:eastAsia="bg-BG"/>
        </w:rPr>
      </w:pPr>
      <w:r w:rsidRPr="009B1E01">
        <w:rPr>
          <w:rFonts w:ascii="Times New Roman" w:hAnsi="Times New Roman"/>
          <w:sz w:val="28"/>
          <w:szCs w:val="28"/>
          <w:lang w:val="bg-BG" w:eastAsia="bg-BG"/>
        </w:rPr>
        <w:t>курс: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3A2C4D">
        <w:rPr>
          <w:rFonts w:ascii="Times New Roman" w:hAnsi="Times New Roman"/>
          <w:b/>
          <w:sz w:val="28"/>
          <w:szCs w:val="28"/>
          <w:lang w:val="bg-BG" w:eastAsia="bg-BG"/>
        </w:rPr>
        <w:t>ВТОРИ</w:t>
      </w:r>
    </w:p>
    <w:p w:rsidR="0041500C" w:rsidRPr="009B1E01" w:rsidRDefault="0041500C" w:rsidP="00D9753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pacing w:val="60"/>
          <w:sz w:val="32"/>
          <w:szCs w:val="32"/>
          <w:lang w:val="bg-BG" w:eastAsia="bg-BG"/>
        </w:rPr>
      </w:pPr>
      <w:r w:rsidRPr="009B1E01">
        <w:rPr>
          <w:rFonts w:ascii="Times New Roman" w:hAnsi="Times New Roman"/>
          <w:b/>
          <w:spacing w:val="60"/>
          <w:sz w:val="32"/>
          <w:szCs w:val="32"/>
          <w:lang w:val="bg-BG" w:eastAsia="bg-BG"/>
        </w:rPr>
        <w:t>ГРАФИК</w:t>
      </w:r>
    </w:p>
    <w:p w:rsidR="0041500C" w:rsidRPr="009B1E01" w:rsidRDefault="0041500C" w:rsidP="00D9753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val="bg-BG" w:eastAsia="bg-BG"/>
        </w:rPr>
      </w:pPr>
      <w:r w:rsidRPr="009B1E01">
        <w:rPr>
          <w:rFonts w:ascii="Times New Roman" w:hAnsi="Times New Roman"/>
          <w:sz w:val="28"/>
          <w:szCs w:val="28"/>
          <w:lang w:val="bg-BG" w:eastAsia="bg-BG"/>
        </w:rPr>
        <w:t xml:space="preserve">за </w:t>
      </w:r>
      <w:r w:rsidRPr="009B1E01">
        <w:rPr>
          <w:rFonts w:ascii="Times New Roman" w:hAnsi="Times New Roman"/>
          <w:b/>
          <w:sz w:val="28"/>
          <w:szCs w:val="28"/>
          <w:lang w:val="bg-BG" w:eastAsia="bg-BG"/>
        </w:rPr>
        <w:t>зимна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/</w:t>
      </w:r>
      <w:r w:rsidRPr="009B1E01">
        <w:rPr>
          <w:rFonts w:ascii="Times New Roman" w:hAnsi="Times New Roman"/>
          <w:strike/>
          <w:sz w:val="28"/>
          <w:szCs w:val="28"/>
          <w:lang w:val="bg-BG" w:eastAsia="bg-BG"/>
        </w:rPr>
        <w:t>лятна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/</w:t>
      </w:r>
      <w:r w:rsidRPr="009B1E01">
        <w:rPr>
          <w:rFonts w:ascii="Times New Roman" w:hAnsi="Times New Roman"/>
          <w:strike/>
          <w:sz w:val="28"/>
          <w:szCs w:val="28"/>
          <w:lang w:val="bg-BG" w:eastAsia="bg-BG"/>
        </w:rPr>
        <w:t>поправителна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 xml:space="preserve"> сесия на уч.20</w:t>
      </w:r>
      <w:r w:rsidRPr="009B1E01">
        <w:rPr>
          <w:rFonts w:ascii="Times New Roman" w:hAnsi="Times New Roman"/>
          <w:sz w:val="28"/>
          <w:szCs w:val="28"/>
          <w:lang w:val="ru-RU" w:eastAsia="bg-BG"/>
        </w:rPr>
        <w:t>1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>7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/20</w:t>
      </w:r>
      <w:r w:rsidRPr="009B1E01">
        <w:rPr>
          <w:rFonts w:ascii="Times New Roman" w:hAnsi="Times New Roman"/>
          <w:sz w:val="28"/>
          <w:szCs w:val="28"/>
          <w:lang w:val="ru-RU" w:eastAsia="bg-BG"/>
        </w:rPr>
        <w:t>1</w:t>
      </w:r>
      <w:r w:rsidRPr="00D9753A">
        <w:rPr>
          <w:rFonts w:ascii="Times New Roman" w:hAnsi="Times New Roman"/>
          <w:sz w:val="28"/>
          <w:szCs w:val="28"/>
          <w:lang w:val="ru-RU" w:eastAsia="bg-BG"/>
        </w:rPr>
        <w:t>8</w:t>
      </w:r>
      <w:r w:rsidRPr="009B1E01">
        <w:rPr>
          <w:rFonts w:ascii="Times New Roman" w:hAnsi="Times New Roman"/>
          <w:sz w:val="28"/>
          <w:szCs w:val="28"/>
          <w:lang w:val="bg-BG" w:eastAsia="bg-BG"/>
        </w:rPr>
        <w:t>г.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3134"/>
        <w:gridCol w:w="2180"/>
        <w:gridCol w:w="1916"/>
      </w:tblGrid>
      <w:tr w:rsidR="0041500C" w:rsidRPr="00734A8E" w:rsidTr="005949BF">
        <w:tc>
          <w:tcPr>
            <w:tcW w:w="4815" w:type="dxa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417" w:type="dxa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134" w:type="dxa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2180" w:type="dxa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916" w:type="dxa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41500C" w:rsidRPr="00734A8E" w:rsidTr="005949BF">
        <w:tc>
          <w:tcPr>
            <w:tcW w:w="4815" w:type="dxa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Аналитична химия - 1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26.01.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гл.ас. д-р Цекова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410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9.00</w:t>
            </w:r>
          </w:p>
        </w:tc>
      </w:tr>
      <w:tr w:rsidR="0041500C" w:rsidRPr="00734A8E" w:rsidTr="005949BF">
        <w:tc>
          <w:tcPr>
            <w:tcW w:w="4815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Строеж на веществото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02.02.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гл.ас. д-р Петрова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525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10.00</w:t>
            </w:r>
          </w:p>
        </w:tc>
      </w:tr>
      <w:tr w:rsidR="0041500C" w:rsidRPr="00734A8E" w:rsidTr="005949BF">
        <w:tc>
          <w:tcPr>
            <w:tcW w:w="4815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Практически английски език – 3 част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  <w:t>25.01.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ст. преп. А. Тонева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41500C" w:rsidRPr="00734A8E" w:rsidTr="005949BF">
        <w:tc>
          <w:tcPr>
            <w:tcW w:w="4815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 xml:space="preserve">Педагогика 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14.02.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доц.д-р Р. Василева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57каб. Ректорат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41500C" w:rsidRPr="00734A8E" w:rsidTr="005949BF">
        <w:tc>
          <w:tcPr>
            <w:tcW w:w="4815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Морфосинтаксис на АЕ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23.01.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проф. Грозданова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105 БФ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13,00</w:t>
            </w:r>
          </w:p>
        </w:tc>
      </w:tr>
      <w:tr w:rsidR="0041500C" w:rsidRPr="00734A8E" w:rsidTr="005949BF">
        <w:tc>
          <w:tcPr>
            <w:tcW w:w="4815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АВИТОАЕ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30.01.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гл.ас. д-р Кременска</w:t>
            </w: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531/1 бл.</w:t>
            </w: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41500C" w:rsidRPr="00734A8E" w:rsidTr="005949BF">
        <w:tc>
          <w:tcPr>
            <w:tcW w:w="4815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734A8E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Специализиран АЕ</w:t>
            </w:r>
          </w:p>
        </w:tc>
        <w:tc>
          <w:tcPr>
            <w:tcW w:w="1417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734A8E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ТО</w:t>
            </w:r>
          </w:p>
        </w:tc>
        <w:tc>
          <w:tcPr>
            <w:tcW w:w="3134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180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eastAsia="bg-BG"/>
              </w:rPr>
            </w:pPr>
          </w:p>
        </w:tc>
        <w:tc>
          <w:tcPr>
            <w:tcW w:w="1916" w:type="dxa"/>
            <w:vAlign w:val="center"/>
          </w:tcPr>
          <w:p w:rsidR="0041500C" w:rsidRPr="00734A8E" w:rsidRDefault="0041500C" w:rsidP="005949BF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</w:tbl>
    <w:p w:rsidR="0041500C" w:rsidRDefault="0041500C" w:rsidP="00D9753A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textAlignment w:val="baseline"/>
      </w:pPr>
      <w:r w:rsidRPr="009B1E01">
        <w:rPr>
          <w:rFonts w:ascii="Times New Roman" w:hAnsi="Times New Roman"/>
          <w:sz w:val="24"/>
          <w:szCs w:val="24"/>
          <w:lang w:val="bg-BG" w:eastAsia="bg-BG"/>
        </w:rPr>
        <w:t>Изготвил графика:</w:t>
      </w:r>
    </w:p>
    <w:sectPr w:rsidR="0041500C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E01"/>
    <w:rsid w:val="000622AD"/>
    <w:rsid w:val="00087CC8"/>
    <w:rsid w:val="00113410"/>
    <w:rsid w:val="00272E79"/>
    <w:rsid w:val="003A2C4D"/>
    <w:rsid w:val="0041500C"/>
    <w:rsid w:val="00440794"/>
    <w:rsid w:val="005949BF"/>
    <w:rsid w:val="00734A8E"/>
    <w:rsid w:val="009933E1"/>
    <w:rsid w:val="009B1E01"/>
    <w:rsid w:val="00A33A2C"/>
    <w:rsid w:val="00B0497F"/>
    <w:rsid w:val="00D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9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E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169</Words>
  <Characters>968</Characters>
  <Application>Microsoft Office Outlook</Application>
  <DocSecurity>0</DocSecurity>
  <Lines>0</Lines>
  <Paragraphs>0</Paragraphs>
  <ScaleCrop>false</ScaleCrop>
  <Company>Sofia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СУ”СВЕТИ КЛИМЕНТ ОХРИДСКИ” - ФХФ</dc:title>
  <dc:subject/>
  <dc:creator>Radka Poptoleva</dc:creator>
  <cp:keywords/>
  <dc:description/>
  <cp:lastModifiedBy>Administrator</cp:lastModifiedBy>
  <cp:revision>2</cp:revision>
  <cp:lastPrinted>2018-01-18T12:15:00Z</cp:lastPrinted>
  <dcterms:created xsi:type="dcterms:W3CDTF">2018-01-19T09:27:00Z</dcterms:created>
  <dcterms:modified xsi:type="dcterms:W3CDTF">2018-01-19T09:27:00Z</dcterms:modified>
</cp:coreProperties>
</file>