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E0" w:rsidRPr="00D217F8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 21.04.201</w:t>
      </w:r>
      <w:r w:rsidRPr="009251CE">
        <w:rPr>
          <w:rFonts w:ascii="TimesNewRoman" w:hAnsi="TimesNewRoman" w:cs="TimesNewRoman"/>
          <w:sz w:val="32"/>
          <w:szCs w:val="32"/>
          <w:lang w:val="ru-RU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(петък) от 11.00 ч.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A05E0" w:rsidRPr="00920917" w:rsidRDefault="005A05E0" w:rsidP="00D324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A05E0" w:rsidRPr="00920917" w:rsidRDefault="005A05E0" w:rsidP="00D324D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A05E0" w:rsidRPr="00920917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Розалина Пенкова Керемедчиева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„Органична химия и фармакогнозия ”, Факултет по химия и фармация, 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A05E0" w:rsidRPr="00F66D9F" w:rsidRDefault="005A05E0" w:rsidP="00D324D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3F65CC">
        <w:rPr>
          <w:b/>
          <w:i/>
          <w:iCs/>
          <w:color w:val="000000"/>
        </w:rPr>
        <w:t xml:space="preserve"> </w:t>
      </w:r>
      <w:r w:rsidRPr="003F65CC">
        <w:rPr>
          <w:b/>
          <w:i/>
          <w:iCs/>
          <w:color w:val="000000"/>
          <w:sz w:val="32"/>
          <w:szCs w:val="32"/>
        </w:rPr>
        <w:t>Синтез на йонни течности. Екстракци</w:t>
      </w:r>
      <w:r>
        <w:rPr>
          <w:b/>
          <w:i/>
          <w:iCs/>
          <w:color w:val="000000"/>
          <w:sz w:val="32"/>
          <w:szCs w:val="32"/>
        </w:rPr>
        <w:t>я</w:t>
      </w:r>
      <w:r w:rsidRPr="003F65CC">
        <w:rPr>
          <w:b/>
          <w:i/>
          <w:iCs/>
          <w:color w:val="000000"/>
          <w:sz w:val="32"/>
          <w:szCs w:val="32"/>
        </w:rPr>
        <w:t xml:space="preserve"> на природни съединения с йонни течности</w:t>
      </w:r>
      <w:r w:rsidRPr="00D217F8">
        <w:rPr>
          <w:rFonts w:ascii="TimesNewRoman" w:hAnsi="TimesNewRoman" w:cs="TimesNewRoman"/>
          <w:b/>
          <w:sz w:val="28"/>
          <w:szCs w:val="28"/>
        </w:rPr>
        <w:t xml:space="preserve"> ”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A05E0" w:rsidRDefault="005A05E0" w:rsidP="00D324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05E0" w:rsidRDefault="005A05E0" w:rsidP="00D324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доц. д-р Милен Георгиев Богданов </w:t>
      </w:r>
    </w:p>
    <w:p w:rsidR="005A05E0" w:rsidRDefault="005A05E0" w:rsidP="00D324D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Pr="003F65CC">
        <w:rPr>
          <w:sz w:val="28"/>
          <w:szCs w:val="28"/>
        </w:rPr>
        <w:t xml:space="preserve">доц. д-р Христо Димитров Чанев и </w:t>
      </w:r>
      <w:r w:rsidRPr="009251CE">
        <w:rPr>
          <w:sz w:val="28"/>
          <w:szCs w:val="28"/>
          <w:lang w:val="ru-RU"/>
        </w:rPr>
        <w:t>проф</w:t>
      </w:r>
      <w:bookmarkStart w:id="0" w:name="_GoBack"/>
      <w:bookmarkEnd w:id="0"/>
      <w:r w:rsidRPr="003F65CC">
        <w:rPr>
          <w:sz w:val="28"/>
          <w:szCs w:val="28"/>
        </w:rPr>
        <w:t>. д-р Ваня Богданова Куртева</w:t>
      </w:r>
    </w:p>
    <w:p w:rsidR="005A05E0" w:rsidRDefault="005A05E0" w:rsidP="00D324D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A05E0" w:rsidRDefault="005A05E0" w:rsidP="00D324D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A05E0" w:rsidRDefault="005A05E0" w:rsidP="00D324DB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5A05E0" w:rsidRDefault="005A05E0"/>
    <w:sectPr w:rsidR="005A05E0" w:rsidSect="00D324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4DB"/>
    <w:rsid w:val="00082698"/>
    <w:rsid w:val="00236A9A"/>
    <w:rsid w:val="00291485"/>
    <w:rsid w:val="00362669"/>
    <w:rsid w:val="003A0DFB"/>
    <w:rsid w:val="003F65CC"/>
    <w:rsid w:val="005A05E0"/>
    <w:rsid w:val="00672996"/>
    <w:rsid w:val="00741269"/>
    <w:rsid w:val="00920917"/>
    <w:rsid w:val="009251CE"/>
    <w:rsid w:val="009846BF"/>
    <w:rsid w:val="009A10E5"/>
    <w:rsid w:val="009D1D55"/>
    <w:rsid w:val="009D5B4A"/>
    <w:rsid w:val="00AA77F2"/>
    <w:rsid w:val="00C6110B"/>
    <w:rsid w:val="00D217F8"/>
    <w:rsid w:val="00D324DB"/>
    <w:rsid w:val="00F367CC"/>
    <w:rsid w:val="00F503C2"/>
    <w:rsid w:val="00F6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2017-04-25T12:05:00Z</dcterms:created>
  <dcterms:modified xsi:type="dcterms:W3CDTF">2017-04-25T12:05:00Z</dcterms:modified>
</cp:coreProperties>
</file>