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53" w:rsidRPr="00556473" w:rsidRDefault="00333E53" w:rsidP="00556473">
      <w:pPr>
        <w:pStyle w:val="NormalWeb"/>
        <w:jc w:val="center"/>
      </w:pPr>
      <w:r w:rsidRPr="00556473">
        <w:rPr>
          <w:rStyle w:val="Strong"/>
        </w:rPr>
        <w:t>Българска литература от Освобождението до Втората световна война</w:t>
      </w:r>
    </w:p>
    <w:p w:rsidR="00333E53" w:rsidRPr="00556473" w:rsidRDefault="00333E53" w:rsidP="00556473">
      <w:pPr>
        <w:pStyle w:val="NormalWeb"/>
      </w:pPr>
    </w:p>
    <w:p w:rsidR="00333E53" w:rsidRPr="00556473" w:rsidRDefault="00333E53" w:rsidP="00556473">
      <w:pPr>
        <w:pStyle w:val="NormalWeb"/>
      </w:pPr>
      <w:r w:rsidRPr="00556473">
        <w:t>1. Българ</w:t>
      </w:r>
      <w:r>
        <w:t xml:space="preserve">ската литература от последната </w:t>
      </w:r>
      <w:r w:rsidRPr="00556473">
        <w:t xml:space="preserve">четвърт на 19 в. – обособяване на жанрови  модели и авторски типове. Литература и национална идеология. </w:t>
      </w:r>
    </w:p>
    <w:p w:rsidR="00333E53" w:rsidRPr="00556473" w:rsidRDefault="00333E53" w:rsidP="00556473">
      <w:pPr>
        <w:pStyle w:val="NormalWeb"/>
      </w:pPr>
      <w:r w:rsidRPr="00556473">
        <w:t>2. Мемоарната вълна и проблемът за границите между жанровете в българската литература през първото следосвобожденско десетилетие. Фигурата на писателя-мемоарист и неговата роля за изграждане на националната памет и националната идентичност. Големите мемоарни творби: „Неотдавна” , „Записки по българските въстания”, „Миналото, „В тъмница”.</w:t>
      </w:r>
    </w:p>
    <w:p w:rsidR="00333E53" w:rsidRPr="00556473" w:rsidRDefault="00333E53" w:rsidP="00556473">
      <w:pPr>
        <w:pStyle w:val="NormalWeb"/>
      </w:pPr>
      <w:r w:rsidRPr="00556473">
        <w:t>3. Утвърждаване на реалистичната повест в края на 19 – началото на 20 век. Творчеството на Тодор Влайков, Антон Страшимиров и Елин Пелин. Поява и развитие на българския роман. „Трилогията” на Вазов: „Чичовци”, „Под игото”, „Нова земя”.</w:t>
      </w:r>
    </w:p>
    <w:p w:rsidR="00333E53" w:rsidRPr="00556473" w:rsidRDefault="00333E53" w:rsidP="00556473">
      <w:pPr>
        <w:pStyle w:val="NormalWeb"/>
      </w:pPr>
      <w:r w:rsidRPr="00556473">
        <w:t>4. Кръгът „Мисъл”. Формиране, представители, основни насоки на идейно-естетическата програма. Синтез на родни потребности и чужди културни влияния. Художествена практика: идеи, които са общи за целия кръг, и тяхната специфична реализация в творчеството на отделните му представители.</w:t>
      </w:r>
    </w:p>
    <w:p w:rsidR="00333E53" w:rsidRPr="00556473" w:rsidRDefault="00333E53" w:rsidP="00556473">
      <w:pPr>
        <w:pStyle w:val="NormalWeb"/>
      </w:pPr>
      <w:r w:rsidRPr="00556473">
        <w:t>5. Откриване на селото като обект на литературно изображение в поезията и прозата: Пейо Яворов, Тодор Влайков, Антон Страшимиров, Михалаки Георгиев, Елин Пелин... Влияние на народническата идеология и социалистическите възгледи върху литературата от края на 19 – началото на 20 век. Реализъм и утопия в изображението на „селски” герои и теми.</w:t>
      </w:r>
    </w:p>
    <w:p w:rsidR="00333E53" w:rsidRPr="00556473" w:rsidRDefault="00333E53" w:rsidP="00556473">
      <w:pPr>
        <w:pStyle w:val="NormalWeb"/>
      </w:pPr>
      <w:r w:rsidRPr="00556473">
        <w:t xml:space="preserve">6. Градът като основен герой в литературата от края на 19 – началото на 20 век. Разлики в неговата интерпретация според поезията и прозата на периода. Амбивалентност в символичното осмисляне на образа. Характерни автори и произведения. </w:t>
      </w:r>
    </w:p>
    <w:p w:rsidR="00333E53" w:rsidRPr="00556473" w:rsidRDefault="00333E53" w:rsidP="00556473">
      <w:pPr>
        <w:pStyle w:val="NormalWeb"/>
      </w:pPr>
      <w:r w:rsidRPr="00556473">
        <w:t xml:space="preserve">7. Българският символизъм. Културно-историчeски потребности и чужди влияния. Символистичният изобразителен канон: между клишето и поетическото новаторство. Основни </w:t>
      </w:r>
      <w:r>
        <w:t>представители.</w:t>
      </w:r>
    </w:p>
    <w:p w:rsidR="00333E53" w:rsidRPr="00556473" w:rsidRDefault="00333E53" w:rsidP="00556473">
      <w:pPr>
        <w:pStyle w:val="NormalWeb"/>
      </w:pPr>
      <w:r w:rsidRPr="00556473">
        <w:t>8. Национална съдба и национална литература. Идеи и полемики за Родината и родното през 20-те и 30-те години. Основания за новото поставяне на въпроса за родното. Синхронност и разминавания с европейските културни процеси.</w:t>
      </w:r>
    </w:p>
    <w:p w:rsidR="00333E53" w:rsidRPr="00556473" w:rsidRDefault="00333E53" w:rsidP="00556473">
      <w:pPr>
        <w:pStyle w:val="NormalWeb"/>
      </w:pPr>
      <w:r w:rsidRPr="00556473">
        <w:t>9. Българският модернизъм през 20-те години. Особености на модернистичния проект за света и изкуството. Проблемът за “дехуманизацията”. Градът и Машината. “Бунтът” като идейно-естетическа категория. Сецесионната култура в България. Символизъм, експресионизъм, футуризъм. Възгледи за твореца, творбата и публиката. Българските модернисти за ролята на стила.</w:t>
      </w:r>
    </w:p>
    <w:p w:rsidR="00333E53" w:rsidRPr="00556473" w:rsidRDefault="00333E53" w:rsidP="00556473">
      <w:pPr>
        <w:rPr>
          <w:rFonts w:ascii="Times New Roman" w:hAnsi="Times New Roman" w:cs="Times New Roman"/>
          <w:sz w:val="24"/>
          <w:szCs w:val="24"/>
        </w:rPr>
      </w:pPr>
      <w:r w:rsidRPr="00556473">
        <w:rPr>
          <w:rFonts w:ascii="Times New Roman" w:hAnsi="Times New Roman" w:cs="Times New Roman"/>
          <w:sz w:val="24"/>
          <w:szCs w:val="24"/>
        </w:rPr>
        <w:t>10. Литература и идеологии през 30-те години.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53" w:rsidRPr="00556473" w:rsidRDefault="00333E53" w:rsidP="00556473">
      <w:pPr>
        <w:rPr>
          <w:rFonts w:ascii="Times New Roman" w:hAnsi="Times New Roman" w:cs="Times New Roman"/>
          <w:sz w:val="24"/>
          <w:szCs w:val="24"/>
        </w:rPr>
      </w:pPr>
      <w:r w:rsidRPr="00556473">
        <w:rPr>
          <w:rFonts w:ascii="Times New Roman" w:hAnsi="Times New Roman" w:cs="Times New Roman"/>
          <w:sz w:val="24"/>
          <w:szCs w:val="24"/>
        </w:rPr>
        <w:t xml:space="preserve">11. Българската белетристика между двете Световни войни. Поетика и проблематика. Образи на миналото и </w:t>
      </w:r>
      <w:r>
        <w:rPr>
          <w:rFonts w:ascii="Times New Roman" w:hAnsi="Times New Roman" w:cs="Times New Roman"/>
          <w:sz w:val="24"/>
          <w:szCs w:val="24"/>
        </w:rPr>
        <w:t>настоящето.</w:t>
      </w:r>
    </w:p>
    <w:p w:rsidR="00333E53" w:rsidRPr="00556473" w:rsidRDefault="00333E53" w:rsidP="00556473">
      <w:pPr>
        <w:pStyle w:val="NormalWeb"/>
      </w:pPr>
      <w:r w:rsidRPr="00556473">
        <w:t>12. Всекидневието като художествен проблем в белетристиката на 30-те години. Творбите на К. Константинов, Св. Минков, Ем. Станев, П. Вежинов и др.</w:t>
      </w:r>
    </w:p>
    <w:p w:rsidR="00333E53" w:rsidRDefault="00333E53" w:rsidP="00556473">
      <w:pPr>
        <w:pStyle w:val="NormalWeb"/>
      </w:pPr>
      <w:r w:rsidRPr="00556473">
        <w:t>13.  Поетическото поколение от края на 30-те и 40-те години. Ал. Вутимски, В. Ханчев, В. Петров, Б. Райнов, Ал. Геров, Ив Пейчев и др. Светоусещане, доминиращи мотиви, изобразителни принципи.</w:t>
      </w:r>
    </w:p>
    <w:p w:rsidR="00333E53" w:rsidRDefault="00333E53" w:rsidP="00556473">
      <w:pPr>
        <w:pStyle w:val="NormalWeb"/>
      </w:pPr>
    </w:p>
    <w:p w:rsidR="00333E53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БИБЛИОГРАФИЯ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Аврамов, Димитър. Диалог между две изкуства. С. 1993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Аврамов, Димитър. Естетика на модерното изкуство. С.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Богданов, Иван. Българска литературна периодика. С. 1972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 xml:space="preserve">Василев, Сава (съст.) </w:t>
      </w:r>
      <w:r w:rsidRPr="00207A8D">
        <w:rPr>
          <w:rFonts w:ascii="Times New Roman" w:hAnsi="Times New Roman"/>
          <w:sz w:val="24"/>
          <w:szCs w:val="24"/>
          <w:lang w:val="ru-RU"/>
        </w:rPr>
        <w:t>Владимир Василев - критикът, редакторът, естетът</w:t>
      </w:r>
      <w:r w:rsidRPr="00B813D5">
        <w:rPr>
          <w:rFonts w:ascii="Times New Roman" w:hAnsi="Times New Roman"/>
          <w:sz w:val="24"/>
          <w:szCs w:val="24"/>
        </w:rPr>
        <w:t>. Велико Търново, 2003</w:t>
      </w:r>
    </w:p>
    <w:p w:rsidR="00333E53" w:rsidRPr="00B270C9" w:rsidRDefault="00333E53" w:rsidP="00BD5EDC">
      <w:pPr>
        <w:spacing w:line="360" w:lineRule="auto"/>
        <w:rPr>
          <w:rStyle w:val="apple-converted-space"/>
          <w:rFonts w:ascii="Times New Roman" w:hAnsi="Times New Roman"/>
          <w:color w:val="000000"/>
          <w:sz w:val="24"/>
          <w:szCs w:val="24"/>
          <w:lang w:val="ru-RU"/>
        </w:rPr>
      </w:pPr>
      <w:r w:rsidRPr="00B813D5">
        <w:rPr>
          <w:rFonts w:ascii="Times New Roman" w:hAnsi="Times New Roman"/>
          <w:sz w:val="24"/>
          <w:szCs w:val="24"/>
        </w:rPr>
        <w:t xml:space="preserve">Велкова-Гайдарджиева, Антония. </w:t>
      </w:r>
      <w:r w:rsidRPr="00B813D5">
        <w:rPr>
          <w:rStyle w:val="apple-style-span"/>
          <w:rFonts w:ascii="Times New Roman" w:hAnsi="Times New Roman"/>
          <w:bCs/>
          <w:color w:val="000000"/>
          <w:sz w:val="24"/>
          <w:szCs w:val="24"/>
        </w:rPr>
        <w:t>Българска литературна критика и митотворчество</w:t>
      </w:r>
      <w:r w:rsidRPr="00B813D5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</w:p>
    <w:p w:rsidR="00333E53" w:rsidRPr="00207A8D" w:rsidRDefault="00333E53" w:rsidP="00BD5EDC">
      <w:pPr>
        <w:spacing w:line="360" w:lineRule="auto"/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</w:pPr>
      <w:r w:rsidRPr="00B813D5">
        <w:rPr>
          <w:rStyle w:val="apple-style-span"/>
          <w:rFonts w:ascii="Times New Roman" w:hAnsi="Times New Roman"/>
          <w:iCs/>
          <w:color w:val="000000"/>
          <w:sz w:val="24"/>
          <w:szCs w:val="24"/>
        </w:rPr>
        <w:t>(д-р К. Кръстев, Б. Пенев, Вл. Василев)</w:t>
      </w:r>
      <w:r w:rsidRPr="00B813D5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. </w:t>
      </w:r>
      <w:r w:rsidRPr="00207A8D">
        <w:rPr>
          <w:rStyle w:val="apple-style-span"/>
          <w:rFonts w:ascii="Times New Roman" w:hAnsi="Times New Roman"/>
          <w:color w:val="000000"/>
          <w:sz w:val="24"/>
          <w:szCs w:val="24"/>
          <w:lang w:val="ru-RU"/>
        </w:rPr>
        <w:t>Велико Търново: УИ "Св. св. Кирил и Методий", 1999.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207A8D">
        <w:rPr>
          <w:rFonts w:ascii="Times New Roman" w:hAnsi="Times New Roman"/>
          <w:bCs/>
          <w:sz w:val="24"/>
          <w:szCs w:val="24"/>
          <w:lang w:val="ru-RU"/>
        </w:rPr>
        <w:t>Войчех Галонзка.</w:t>
      </w:r>
      <w:r w:rsidRPr="00207A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813D5">
        <w:rPr>
          <w:rFonts w:ascii="Times New Roman" w:hAnsi="Times New Roman"/>
          <w:sz w:val="24"/>
          <w:szCs w:val="24"/>
        </w:rPr>
        <w:t>Опитомяването на скорпионите. Поглед на един чужденец към българската литература, Шумен, 1994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Георгиева-Тенева. Литература и исторически мит. С. 2002</w:t>
      </w:r>
    </w:p>
    <w:p w:rsidR="00333E53" w:rsidRPr="00207A8D" w:rsidRDefault="00333E53" w:rsidP="00BD5ED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207A8D">
        <w:rPr>
          <w:rFonts w:ascii="Times New Roman" w:hAnsi="Times New Roman"/>
          <w:sz w:val="24"/>
          <w:szCs w:val="24"/>
          <w:lang w:val="ru-RU"/>
        </w:rPr>
        <w:t xml:space="preserve">Димитрова, Елка. Изгубената история : Аспекти на митологичното и историчното в бълг. поезия от 20-те г. на </w:t>
      </w:r>
      <w:r w:rsidRPr="00B813D5">
        <w:rPr>
          <w:rFonts w:ascii="Times New Roman" w:hAnsi="Times New Roman"/>
          <w:sz w:val="24"/>
          <w:szCs w:val="24"/>
        </w:rPr>
        <w:t>XX</w:t>
      </w:r>
      <w:r w:rsidRPr="00207A8D">
        <w:rPr>
          <w:rFonts w:ascii="Times New Roman" w:hAnsi="Times New Roman"/>
          <w:sz w:val="24"/>
          <w:szCs w:val="24"/>
          <w:lang w:val="ru-RU"/>
        </w:rPr>
        <w:t xml:space="preserve"> в. - Гео Милев, Никола Фурнаджиев, Николай Лилиев, 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207A8D">
        <w:rPr>
          <w:rFonts w:ascii="Times New Roman" w:hAnsi="Times New Roman"/>
          <w:sz w:val="24"/>
          <w:szCs w:val="24"/>
          <w:lang w:val="ru-RU"/>
        </w:rPr>
        <w:t xml:space="preserve">Защо сме такива? В търсене на българската културна идентичност. </w:t>
      </w:r>
      <w:r w:rsidRPr="00B813D5">
        <w:rPr>
          <w:rFonts w:ascii="Times New Roman" w:hAnsi="Times New Roman"/>
          <w:sz w:val="24"/>
          <w:szCs w:val="24"/>
        </w:rPr>
        <w:t>С. 1994</w:t>
      </w:r>
    </w:p>
    <w:p w:rsidR="00333E53" w:rsidRPr="00B813D5" w:rsidRDefault="00333E53" w:rsidP="00BD5ED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07A8D">
        <w:rPr>
          <w:rFonts w:ascii="Times New Roman" w:hAnsi="Times New Roman"/>
          <w:bCs/>
          <w:sz w:val="24"/>
          <w:szCs w:val="24"/>
          <w:lang w:val="ru-RU"/>
        </w:rPr>
        <w:t xml:space="preserve">Златанов, </w:t>
      </w:r>
      <w:r w:rsidRPr="00207A8D">
        <w:rPr>
          <w:rFonts w:ascii="Times New Roman" w:hAnsi="Times New Roman"/>
          <w:spacing w:val="36"/>
          <w:sz w:val="24"/>
          <w:szCs w:val="24"/>
          <w:lang w:val="ru-RU"/>
        </w:rPr>
        <w:t>Благовест</w:t>
      </w:r>
      <w:r w:rsidRPr="00207A8D">
        <w:rPr>
          <w:rFonts w:ascii="Times New Roman" w:hAnsi="Times New Roman"/>
          <w:sz w:val="24"/>
          <w:szCs w:val="24"/>
          <w:lang w:val="ru-RU"/>
        </w:rPr>
        <w:t xml:space="preserve">. Асиметрии и осцилации на модерното. - В: „Култура и критика”. Ч. </w:t>
      </w:r>
      <w:r w:rsidRPr="00B813D5">
        <w:rPr>
          <w:rFonts w:ascii="Times New Roman" w:hAnsi="Times New Roman"/>
          <w:sz w:val="24"/>
          <w:szCs w:val="24"/>
        </w:rPr>
        <w:t>III</w:t>
      </w:r>
      <w:r w:rsidRPr="00207A8D">
        <w:rPr>
          <w:rFonts w:ascii="Times New Roman" w:hAnsi="Times New Roman"/>
          <w:sz w:val="24"/>
          <w:szCs w:val="24"/>
          <w:lang w:val="ru-RU"/>
        </w:rPr>
        <w:t xml:space="preserve">: Краят на модерността? Съст.: Албена Вачева, Георги Чобанов, </w:t>
      </w:r>
      <w:r w:rsidRPr="00B813D5">
        <w:rPr>
          <w:rFonts w:ascii="Times New Roman" w:hAnsi="Times New Roman"/>
          <w:sz w:val="24"/>
          <w:szCs w:val="24"/>
        </w:rPr>
        <w:t>LiterNet</w:t>
      </w:r>
      <w:r w:rsidRPr="00207A8D">
        <w:rPr>
          <w:rFonts w:ascii="Times New Roman" w:hAnsi="Times New Roman"/>
          <w:sz w:val="24"/>
          <w:szCs w:val="24"/>
          <w:lang w:val="ru-RU"/>
        </w:rPr>
        <w:t xml:space="preserve">, 10.04. </w:t>
      </w:r>
      <w:r w:rsidRPr="00B813D5">
        <w:rPr>
          <w:rFonts w:ascii="Times New Roman" w:hAnsi="Times New Roman"/>
          <w:sz w:val="24"/>
          <w:szCs w:val="24"/>
        </w:rPr>
        <w:t>2003, &lt;</w:t>
      </w:r>
      <w:hyperlink r:id="rId4" w:anchor="2a" w:history="1">
        <w:r w:rsidRPr="00B813D5">
          <w:rPr>
            <w:rStyle w:val="Hyperlink"/>
            <w:rFonts w:ascii="Times New Roman" w:hAnsi="Times New Roman"/>
            <w:sz w:val="24"/>
            <w:szCs w:val="24"/>
          </w:rPr>
          <w:t>http://liternet.bg/publish3/bzlatanov/oscilacii.htm#2a</w:t>
        </w:r>
      </w:hyperlink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Йорданов, Александър. Своечуждият модернизъм. С. 1993</w:t>
      </w:r>
    </w:p>
    <w:p w:rsidR="00333E53" w:rsidRPr="00B813D5" w:rsidRDefault="00333E53" w:rsidP="00BD5EDC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 w:rsidRPr="00B813D5">
        <w:rPr>
          <w:color w:val="000000"/>
        </w:rPr>
        <w:t>Кирова, Милена. Литературният канон: предизвикателства. 2009</w:t>
      </w:r>
    </w:p>
    <w:p w:rsidR="00333E53" w:rsidRPr="00B813D5" w:rsidRDefault="00333E53" w:rsidP="00BD5EDC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 w:rsidRPr="00B813D5">
        <w:rPr>
          <w:color w:val="000000"/>
        </w:rPr>
        <w:t>Кирова, Милена. Проблематичният реализъм. С., 2002.</w:t>
      </w:r>
    </w:p>
    <w:p w:rsidR="00333E53" w:rsidRPr="00B813D5" w:rsidRDefault="00333E53" w:rsidP="00BD5EDC">
      <w:pPr>
        <w:tabs>
          <w:tab w:val="left" w:pos="126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Коларов, Радосвет. Литературни анализи. С. 1999</w:t>
      </w:r>
    </w:p>
    <w:p w:rsidR="00333E53" w:rsidRPr="00B813D5" w:rsidRDefault="00333E53" w:rsidP="00BD5EDC">
      <w:pPr>
        <w:pStyle w:val="Heading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813D5">
        <w:rPr>
          <w:rFonts w:ascii="Times New Roman" w:hAnsi="Times New Roman"/>
          <w:b w:val="0"/>
          <w:sz w:val="24"/>
          <w:szCs w:val="24"/>
        </w:rPr>
        <w:t xml:space="preserve">Критическото наследство на българския модернизъм.– София: БАН, 2009. Том І, </w:t>
      </w:r>
      <w:r w:rsidRPr="00B813D5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B813D5">
        <w:rPr>
          <w:rFonts w:ascii="Times New Roman" w:hAnsi="Times New Roman"/>
          <w:b w:val="0"/>
          <w:sz w:val="24"/>
          <w:szCs w:val="24"/>
          <w:lang w:val="ru-RU"/>
        </w:rPr>
        <w:t xml:space="preserve">, </w:t>
      </w:r>
      <w:r w:rsidRPr="00B813D5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B813D5">
        <w:rPr>
          <w:rFonts w:ascii="Times New Roman" w:hAnsi="Times New Roman"/>
          <w:b w:val="0"/>
          <w:sz w:val="24"/>
          <w:szCs w:val="24"/>
        </w:rPr>
        <w:t>.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Ликова, Розалия. Естетическият прелом в поезията на 20-те години. С. 1978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Ликова, Розалия. История на българските поети на 20-те години. София, 1979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Ликова, Розалия. Литературен живот между двете войни. Т. 1 и т. 2. С. 1995</w:t>
      </w:r>
    </w:p>
    <w:p w:rsidR="00333E53" w:rsidRPr="00B270C9" w:rsidRDefault="00333E53" w:rsidP="00BD5EDC">
      <w:pPr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B813D5">
        <w:rPr>
          <w:rFonts w:ascii="Times New Roman" w:hAnsi="Times New Roman"/>
          <w:sz w:val="24"/>
          <w:szCs w:val="24"/>
        </w:rPr>
        <w:t>Ликова, Розалия. Поети на 40-те години. С. 1994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207A8D">
        <w:rPr>
          <w:rFonts w:ascii="Times New Roman" w:hAnsi="Times New Roman"/>
          <w:sz w:val="24"/>
          <w:szCs w:val="24"/>
          <w:lang w:val="ru-RU"/>
        </w:rPr>
        <w:t xml:space="preserve">Манифести на българския авангардизъм. Велико Търново/ съст. </w:t>
      </w:r>
      <w:r w:rsidRPr="00B813D5">
        <w:rPr>
          <w:rFonts w:ascii="Times New Roman" w:hAnsi="Times New Roman"/>
          <w:sz w:val="24"/>
          <w:szCs w:val="24"/>
        </w:rPr>
        <w:t>Виолета Русева. – Велико Търново, 1995</w:t>
      </w:r>
    </w:p>
    <w:p w:rsidR="00333E53" w:rsidRPr="00B813D5" w:rsidRDefault="00333E53" w:rsidP="00BD5EDC">
      <w:pPr>
        <w:pStyle w:val="NormalWeb"/>
        <w:spacing w:before="0" w:beforeAutospacing="0" w:after="0" w:afterAutospacing="0" w:line="360" w:lineRule="auto"/>
        <w:jc w:val="both"/>
        <w:rPr>
          <w:lang w:val="ru-RU"/>
        </w:rPr>
      </w:pPr>
      <w:r w:rsidRPr="00B813D5">
        <w:t>Мешеков,</w:t>
      </w:r>
      <w:r w:rsidRPr="00B813D5">
        <w:rPr>
          <w:iCs/>
        </w:rPr>
        <w:t xml:space="preserve"> </w:t>
      </w:r>
      <w:r w:rsidRPr="00B813D5">
        <w:t xml:space="preserve">Иван. Есета, статии, студии, рецензии, С. </w:t>
      </w:r>
      <w:r w:rsidRPr="00B813D5">
        <w:rPr>
          <w:lang w:val="ru-RU"/>
        </w:rPr>
        <w:t>1989</w:t>
      </w:r>
    </w:p>
    <w:p w:rsidR="00333E53" w:rsidRPr="00B813D5" w:rsidRDefault="00333E53" w:rsidP="00BD5EDC">
      <w:pPr>
        <w:pStyle w:val="NormalWeb"/>
        <w:spacing w:before="120" w:beforeAutospacing="0" w:after="120" w:afterAutospacing="0" w:line="240" w:lineRule="atLeast"/>
        <w:rPr>
          <w:color w:val="000000"/>
        </w:rPr>
      </w:pPr>
      <w:r w:rsidRPr="00B813D5">
        <w:rPr>
          <w:color w:val="000000"/>
        </w:rPr>
        <w:t>Неслученият канон. Български писателки от Възраждането до Втората световна война, С. 2009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207A8D">
        <w:rPr>
          <w:rFonts w:ascii="Times New Roman" w:hAnsi="Times New Roman"/>
          <w:sz w:val="24"/>
          <w:szCs w:val="24"/>
          <w:lang w:val="ru-RU"/>
        </w:rPr>
        <w:t xml:space="preserve">Пенчев, Бойко Септември ’23. Идеология на паметта. </w:t>
      </w:r>
      <w:r w:rsidRPr="00B813D5">
        <w:rPr>
          <w:rFonts w:ascii="Times New Roman" w:hAnsi="Times New Roman"/>
          <w:sz w:val="24"/>
          <w:szCs w:val="24"/>
        </w:rPr>
        <w:t>С. 2007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Пенчев, Бойко. Българският модернизъм. С. 2003</w:t>
      </w:r>
    </w:p>
    <w:p w:rsidR="00333E53" w:rsidRPr="00B813D5" w:rsidRDefault="00333E53" w:rsidP="00BD5EDC">
      <w:pPr>
        <w:pStyle w:val="Heading3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B813D5">
        <w:rPr>
          <w:rFonts w:ascii="Times New Roman" w:hAnsi="Times New Roman"/>
          <w:b w:val="0"/>
          <w:sz w:val="24"/>
          <w:szCs w:val="24"/>
        </w:rPr>
        <w:t xml:space="preserve">Перодика и литература – София, БАН т. </w:t>
      </w:r>
      <w:r w:rsidRPr="00B813D5">
        <w:rPr>
          <w:rFonts w:ascii="Times New Roman" w:hAnsi="Times New Roman"/>
          <w:b w:val="0"/>
          <w:sz w:val="24"/>
          <w:szCs w:val="24"/>
          <w:lang w:val="en-US"/>
        </w:rPr>
        <w:t>II</w:t>
      </w:r>
      <w:r w:rsidRPr="00B813D5">
        <w:rPr>
          <w:rFonts w:ascii="Times New Roman" w:hAnsi="Times New Roman"/>
          <w:b w:val="0"/>
          <w:sz w:val="24"/>
          <w:szCs w:val="24"/>
        </w:rPr>
        <w:t xml:space="preserve">, </w:t>
      </w:r>
      <w:r w:rsidRPr="00B813D5">
        <w:rPr>
          <w:rFonts w:ascii="Times New Roman" w:hAnsi="Times New Roman"/>
          <w:b w:val="0"/>
          <w:sz w:val="24"/>
          <w:szCs w:val="24"/>
          <w:lang w:val="en-US"/>
        </w:rPr>
        <w:t>III</w:t>
      </w:r>
      <w:r w:rsidRPr="00B813D5">
        <w:rPr>
          <w:rFonts w:ascii="Times New Roman" w:hAnsi="Times New Roman"/>
          <w:b w:val="0"/>
          <w:sz w:val="24"/>
          <w:szCs w:val="24"/>
        </w:rPr>
        <w:t xml:space="preserve">, </w:t>
      </w:r>
      <w:r w:rsidRPr="00B813D5">
        <w:rPr>
          <w:rFonts w:ascii="Times New Roman" w:hAnsi="Times New Roman"/>
          <w:b w:val="0"/>
          <w:sz w:val="24"/>
          <w:szCs w:val="24"/>
          <w:lang w:val="en-US"/>
        </w:rPr>
        <w:t>IV</w:t>
      </w:r>
    </w:p>
    <w:p w:rsidR="00333E53" w:rsidRPr="00BD5EDC" w:rsidRDefault="00333E53" w:rsidP="00BD5E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5EDC">
        <w:rPr>
          <w:rFonts w:ascii="Times New Roman" w:hAnsi="Times New Roman" w:cs="Times New Roman"/>
          <w:sz w:val="24"/>
          <w:szCs w:val="24"/>
        </w:rPr>
        <w:t>Поредица “Български критици” за д-р Кръстев, Б. Пенев, Г. Бакалов, Д. Кьорчев, Ал. Балабанов, Ив. Мешеков, Вл. Василев.</w:t>
      </w:r>
    </w:p>
    <w:p w:rsidR="00333E53" w:rsidRPr="00B270C9" w:rsidRDefault="00333E53" w:rsidP="00BD5EDC">
      <w:pPr>
        <w:spacing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96A1B">
        <w:rPr>
          <w:rFonts w:ascii="Times New Roman" w:hAnsi="Times New Roman" w:cs="Times New Roman"/>
          <w:sz w:val="24"/>
          <w:szCs w:val="24"/>
        </w:rPr>
        <w:t xml:space="preserve">Русева, Виолета. Аспекти на модерността в българската литература от 20-те години, </w:t>
      </w:r>
      <w:r w:rsidRPr="00B270C9">
        <w:rPr>
          <w:rFonts w:ascii="Times New Roman" w:hAnsi="Times New Roman" w:cs="Times New Roman"/>
          <w:sz w:val="24"/>
          <w:szCs w:val="24"/>
        </w:rPr>
        <w:t>ВТ, 1993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0C9">
        <w:rPr>
          <w:rFonts w:ascii="Times New Roman" w:hAnsi="Times New Roman" w:cs="Times New Roman"/>
          <w:sz w:val="24"/>
          <w:szCs w:val="24"/>
        </w:rPr>
        <w:t>Стефанов, Валери. Българска литература ХХ век. С., 2003.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0C9">
        <w:rPr>
          <w:rFonts w:ascii="Times New Roman" w:hAnsi="Times New Roman" w:cs="Times New Roman"/>
          <w:sz w:val="24"/>
          <w:szCs w:val="24"/>
        </w:rPr>
        <w:t>Стефанов, Валери. Българска словесна култура. С. 2010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0C9">
        <w:rPr>
          <w:rFonts w:ascii="Times New Roman" w:hAnsi="Times New Roman" w:cs="Times New Roman"/>
          <w:sz w:val="24"/>
          <w:szCs w:val="24"/>
        </w:rPr>
        <w:t>Стефанов, Валери. Разказвачът на модерните времена. С., 1990.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0C9">
        <w:rPr>
          <w:rFonts w:ascii="Times New Roman" w:hAnsi="Times New Roman" w:cs="Times New Roman"/>
          <w:sz w:val="24"/>
          <w:szCs w:val="24"/>
        </w:rPr>
        <w:t>Стефанов, Валери. Творбата - безкраен диалог. С., 1992.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270C9">
        <w:rPr>
          <w:rFonts w:ascii="Times New Roman" w:hAnsi="Times New Roman" w:cs="Times New Roman"/>
          <w:sz w:val="24"/>
          <w:szCs w:val="24"/>
        </w:rPr>
        <w:t>Стефанов, Валери. Творбата място в света. С, 2004.</w:t>
      </w:r>
    </w:p>
    <w:p w:rsidR="00333E53" w:rsidRPr="00B270C9" w:rsidRDefault="00333E53" w:rsidP="00B27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0C9">
        <w:rPr>
          <w:rFonts w:ascii="Times New Roman" w:hAnsi="Times New Roman" w:cs="Times New Roman"/>
          <w:color w:val="000000"/>
          <w:sz w:val="24"/>
          <w:szCs w:val="24"/>
        </w:rPr>
        <w:t>Стефанов, Валери. Участта Вавилон. С., 2000.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  <w:r w:rsidRPr="00B813D5">
        <w:rPr>
          <w:rFonts w:ascii="Times New Roman" w:hAnsi="Times New Roman"/>
          <w:sz w:val="24"/>
          <w:szCs w:val="24"/>
        </w:rPr>
        <w:t>Сугарев, Едвин. Българският експресионизъм. С. 1988</w:t>
      </w:r>
    </w:p>
    <w:p w:rsidR="00333E53" w:rsidRPr="00B813D5" w:rsidRDefault="00333E53" w:rsidP="00BD5ED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33E53" w:rsidRDefault="00333E53" w:rsidP="00BD5EDC"/>
    <w:p w:rsidR="00333E53" w:rsidRPr="00556473" w:rsidRDefault="00333E53" w:rsidP="00BD5EDC">
      <w:pPr>
        <w:spacing w:line="360" w:lineRule="auto"/>
      </w:pPr>
    </w:p>
    <w:sectPr w:rsidR="00333E53" w:rsidRPr="00556473" w:rsidSect="0008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73"/>
    <w:rsid w:val="000009F2"/>
    <w:rsid w:val="00001DF1"/>
    <w:rsid w:val="00003B85"/>
    <w:rsid w:val="000052AD"/>
    <w:rsid w:val="000063EC"/>
    <w:rsid w:val="000064F3"/>
    <w:rsid w:val="00006961"/>
    <w:rsid w:val="00006F54"/>
    <w:rsid w:val="000075A7"/>
    <w:rsid w:val="00014EA2"/>
    <w:rsid w:val="00015668"/>
    <w:rsid w:val="00020000"/>
    <w:rsid w:val="00020C0E"/>
    <w:rsid w:val="00021E07"/>
    <w:rsid w:val="00023CD3"/>
    <w:rsid w:val="0002541E"/>
    <w:rsid w:val="0002763D"/>
    <w:rsid w:val="00027B1E"/>
    <w:rsid w:val="00034D0A"/>
    <w:rsid w:val="00034D73"/>
    <w:rsid w:val="00035470"/>
    <w:rsid w:val="00035D38"/>
    <w:rsid w:val="00036371"/>
    <w:rsid w:val="000376DA"/>
    <w:rsid w:val="00037E66"/>
    <w:rsid w:val="00040298"/>
    <w:rsid w:val="00043373"/>
    <w:rsid w:val="000441E0"/>
    <w:rsid w:val="000446EA"/>
    <w:rsid w:val="00044F08"/>
    <w:rsid w:val="00050CDE"/>
    <w:rsid w:val="00051D19"/>
    <w:rsid w:val="00052617"/>
    <w:rsid w:val="00052C02"/>
    <w:rsid w:val="0005395B"/>
    <w:rsid w:val="00053BA9"/>
    <w:rsid w:val="000552BC"/>
    <w:rsid w:val="00056A2A"/>
    <w:rsid w:val="00056F47"/>
    <w:rsid w:val="00057E6A"/>
    <w:rsid w:val="0006093D"/>
    <w:rsid w:val="0006100D"/>
    <w:rsid w:val="0006119D"/>
    <w:rsid w:val="000631B4"/>
    <w:rsid w:val="00063560"/>
    <w:rsid w:val="0006573A"/>
    <w:rsid w:val="00065C81"/>
    <w:rsid w:val="00067EB2"/>
    <w:rsid w:val="000719A3"/>
    <w:rsid w:val="00074F1A"/>
    <w:rsid w:val="0007632E"/>
    <w:rsid w:val="000764D8"/>
    <w:rsid w:val="00077297"/>
    <w:rsid w:val="000816FB"/>
    <w:rsid w:val="00082152"/>
    <w:rsid w:val="0008394D"/>
    <w:rsid w:val="00084F55"/>
    <w:rsid w:val="00085437"/>
    <w:rsid w:val="000857AF"/>
    <w:rsid w:val="00085E9B"/>
    <w:rsid w:val="00086E0F"/>
    <w:rsid w:val="00091BFF"/>
    <w:rsid w:val="00091CF9"/>
    <w:rsid w:val="00092C13"/>
    <w:rsid w:val="00093DF7"/>
    <w:rsid w:val="000955C9"/>
    <w:rsid w:val="00095690"/>
    <w:rsid w:val="0009582F"/>
    <w:rsid w:val="000973EE"/>
    <w:rsid w:val="00097783"/>
    <w:rsid w:val="00097D7B"/>
    <w:rsid w:val="000A1B2C"/>
    <w:rsid w:val="000A26C0"/>
    <w:rsid w:val="000A6D89"/>
    <w:rsid w:val="000A6E03"/>
    <w:rsid w:val="000A7A38"/>
    <w:rsid w:val="000A7B8A"/>
    <w:rsid w:val="000B0476"/>
    <w:rsid w:val="000B236E"/>
    <w:rsid w:val="000B3880"/>
    <w:rsid w:val="000B388D"/>
    <w:rsid w:val="000B479C"/>
    <w:rsid w:val="000B5084"/>
    <w:rsid w:val="000B69D3"/>
    <w:rsid w:val="000B6A5F"/>
    <w:rsid w:val="000B7536"/>
    <w:rsid w:val="000C0D6C"/>
    <w:rsid w:val="000C2C77"/>
    <w:rsid w:val="000C31CC"/>
    <w:rsid w:val="000C5094"/>
    <w:rsid w:val="000D0317"/>
    <w:rsid w:val="000D10D6"/>
    <w:rsid w:val="000D118F"/>
    <w:rsid w:val="000D1775"/>
    <w:rsid w:val="000D20A6"/>
    <w:rsid w:val="000D4BC1"/>
    <w:rsid w:val="000D5016"/>
    <w:rsid w:val="000D6F76"/>
    <w:rsid w:val="000E2210"/>
    <w:rsid w:val="000E42CE"/>
    <w:rsid w:val="000E4F24"/>
    <w:rsid w:val="000E6655"/>
    <w:rsid w:val="000E6849"/>
    <w:rsid w:val="000E75C4"/>
    <w:rsid w:val="000E7D0B"/>
    <w:rsid w:val="000F47D3"/>
    <w:rsid w:val="000F5927"/>
    <w:rsid w:val="000F605C"/>
    <w:rsid w:val="000F6413"/>
    <w:rsid w:val="000F65FB"/>
    <w:rsid w:val="000F6C38"/>
    <w:rsid w:val="000F6E3A"/>
    <w:rsid w:val="000F6F0A"/>
    <w:rsid w:val="000F7B2A"/>
    <w:rsid w:val="000F7ECC"/>
    <w:rsid w:val="001004F9"/>
    <w:rsid w:val="00101F91"/>
    <w:rsid w:val="00102EE9"/>
    <w:rsid w:val="00102EFB"/>
    <w:rsid w:val="001030CA"/>
    <w:rsid w:val="00105AE3"/>
    <w:rsid w:val="0010633E"/>
    <w:rsid w:val="00106371"/>
    <w:rsid w:val="00106593"/>
    <w:rsid w:val="00106CF5"/>
    <w:rsid w:val="00107841"/>
    <w:rsid w:val="00110409"/>
    <w:rsid w:val="00110B1F"/>
    <w:rsid w:val="0011103A"/>
    <w:rsid w:val="001114B4"/>
    <w:rsid w:val="0011157A"/>
    <w:rsid w:val="00112203"/>
    <w:rsid w:val="0011434B"/>
    <w:rsid w:val="00114389"/>
    <w:rsid w:val="00117BDC"/>
    <w:rsid w:val="00117C63"/>
    <w:rsid w:val="00121EBD"/>
    <w:rsid w:val="00126838"/>
    <w:rsid w:val="00127EE3"/>
    <w:rsid w:val="00130746"/>
    <w:rsid w:val="00130BCD"/>
    <w:rsid w:val="001332E3"/>
    <w:rsid w:val="00133D6D"/>
    <w:rsid w:val="001358A7"/>
    <w:rsid w:val="00135DA3"/>
    <w:rsid w:val="00136631"/>
    <w:rsid w:val="00137C4A"/>
    <w:rsid w:val="00141129"/>
    <w:rsid w:val="00142BA7"/>
    <w:rsid w:val="001456FB"/>
    <w:rsid w:val="00145E28"/>
    <w:rsid w:val="0015187D"/>
    <w:rsid w:val="00152370"/>
    <w:rsid w:val="00153611"/>
    <w:rsid w:val="001547FD"/>
    <w:rsid w:val="00154A4C"/>
    <w:rsid w:val="00157FAF"/>
    <w:rsid w:val="0016047D"/>
    <w:rsid w:val="00160845"/>
    <w:rsid w:val="001622BD"/>
    <w:rsid w:val="001622E4"/>
    <w:rsid w:val="00165DFF"/>
    <w:rsid w:val="00166AA1"/>
    <w:rsid w:val="00166BBE"/>
    <w:rsid w:val="00166E81"/>
    <w:rsid w:val="00171026"/>
    <w:rsid w:val="0017103C"/>
    <w:rsid w:val="001716F2"/>
    <w:rsid w:val="0017263A"/>
    <w:rsid w:val="00173511"/>
    <w:rsid w:val="00173990"/>
    <w:rsid w:val="00173F88"/>
    <w:rsid w:val="0018019F"/>
    <w:rsid w:val="001805DE"/>
    <w:rsid w:val="00181017"/>
    <w:rsid w:val="00181C39"/>
    <w:rsid w:val="00181E04"/>
    <w:rsid w:val="00183EBE"/>
    <w:rsid w:val="001843A3"/>
    <w:rsid w:val="00185684"/>
    <w:rsid w:val="001863AC"/>
    <w:rsid w:val="0018666C"/>
    <w:rsid w:val="00190D81"/>
    <w:rsid w:val="00192C28"/>
    <w:rsid w:val="00193292"/>
    <w:rsid w:val="00193476"/>
    <w:rsid w:val="00193510"/>
    <w:rsid w:val="001948EC"/>
    <w:rsid w:val="001951BC"/>
    <w:rsid w:val="00195440"/>
    <w:rsid w:val="001974E6"/>
    <w:rsid w:val="001975F5"/>
    <w:rsid w:val="00197C00"/>
    <w:rsid w:val="001A08CD"/>
    <w:rsid w:val="001A1169"/>
    <w:rsid w:val="001A1EB0"/>
    <w:rsid w:val="001A286B"/>
    <w:rsid w:val="001A2A02"/>
    <w:rsid w:val="001A5686"/>
    <w:rsid w:val="001A6042"/>
    <w:rsid w:val="001A6B3D"/>
    <w:rsid w:val="001A6BB5"/>
    <w:rsid w:val="001A6E0A"/>
    <w:rsid w:val="001B2358"/>
    <w:rsid w:val="001B27BE"/>
    <w:rsid w:val="001B3636"/>
    <w:rsid w:val="001B3B33"/>
    <w:rsid w:val="001B6477"/>
    <w:rsid w:val="001C084E"/>
    <w:rsid w:val="001C0BF2"/>
    <w:rsid w:val="001C1755"/>
    <w:rsid w:val="001C2065"/>
    <w:rsid w:val="001C3418"/>
    <w:rsid w:val="001D21FE"/>
    <w:rsid w:val="001D4E5D"/>
    <w:rsid w:val="001D5130"/>
    <w:rsid w:val="001D7D2C"/>
    <w:rsid w:val="001E001A"/>
    <w:rsid w:val="001E1A88"/>
    <w:rsid w:val="001E1C97"/>
    <w:rsid w:val="001E1FA5"/>
    <w:rsid w:val="001E6511"/>
    <w:rsid w:val="001E6D14"/>
    <w:rsid w:val="001E74B7"/>
    <w:rsid w:val="001F09BE"/>
    <w:rsid w:val="001F180A"/>
    <w:rsid w:val="001F3B6C"/>
    <w:rsid w:val="001F55F0"/>
    <w:rsid w:val="001F6D8B"/>
    <w:rsid w:val="001F72B2"/>
    <w:rsid w:val="001F7392"/>
    <w:rsid w:val="0020001E"/>
    <w:rsid w:val="00200E98"/>
    <w:rsid w:val="00201DF6"/>
    <w:rsid w:val="002022A7"/>
    <w:rsid w:val="00202A9D"/>
    <w:rsid w:val="00204623"/>
    <w:rsid w:val="00204F05"/>
    <w:rsid w:val="00205ACB"/>
    <w:rsid w:val="00205B64"/>
    <w:rsid w:val="0020693E"/>
    <w:rsid w:val="00206A30"/>
    <w:rsid w:val="00207906"/>
    <w:rsid w:val="00207A8D"/>
    <w:rsid w:val="002102D3"/>
    <w:rsid w:val="00211694"/>
    <w:rsid w:val="002123F2"/>
    <w:rsid w:val="002130D9"/>
    <w:rsid w:val="00214D65"/>
    <w:rsid w:val="00216F6E"/>
    <w:rsid w:val="002172B5"/>
    <w:rsid w:val="00217596"/>
    <w:rsid w:val="00217E94"/>
    <w:rsid w:val="00217F0E"/>
    <w:rsid w:val="00220702"/>
    <w:rsid w:val="00223DC4"/>
    <w:rsid w:val="00224060"/>
    <w:rsid w:val="00224D6D"/>
    <w:rsid w:val="00226E12"/>
    <w:rsid w:val="00231094"/>
    <w:rsid w:val="00231B7A"/>
    <w:rsid w:val="00232DD7"/>
    <w:rsid w:val="00233C43"/>
    <w:rsid w:val="00233F1A"/>
    <w:rsid w:val="002345CF"/>
    <w:rsid w:val="00236F95"/>
    <w:rsid w:val="00237273"/>
    <w:rsid w:val="00237BEE"/>
    <w:rsid w:val="00240E68"/>
    <w:rsid w:val="0024117C"/>
    <w:rsid w:val="0024207D"/>
    <w:rsid w:val="00244A81"/>
    <w:rsid w:val="00244F5B"/>
    <w:rsid w:val="002455AA"/>
    <w:rsid w:val="002464F8"/>
    <w:rsid w:val="00246BBB"/>
    <w:rsid w:val="00246F80"/>
    <w:rsid w:val="0024717B"/>
    <w:rsid w:val="00247DC6"/>
    <w:rsid w:val="002502B4"/>
    <w:rsid w:val="0025032F"/>
    <w:rsid w:val="00251028"/>
    <w:rsid w:val="00252DA2"/>
    <w:rsid w:val="00253256"/>
    <w:rsid w:val="0025325D"/>
    <w:rsid w:val="00253A1B"/>
    <w:rsid w:val="0025473C"/>
    <w:rsid w:val="00254B7F"/>
    <w:rsid w:val="00255A3D"/>
    <w:rsid w:val="00256A82"/>
    <w:rsid w:val="00261D38"/>
    <w:rsid w:val="0026518F"/>
    <w:rsid w:val="00265747"/>
    <w:rsid w:val="00266479"/>
    <w:rsid w:val="002664D8"/>
    <w:rsid w:val="0026661E"/>
    <w:rsid w:val="002668BE"/>
    <w:rsid w:val="00270B33"/>
    <w:rsid w:val="00270CDF"/>
    <w:rsid w:val="00271793"/>
    <w:rsid w:val="002735C9"/>
    <w:rsid w:val="00274235"/>
    <w:rsid w:val="00274540"/>
    <w:rsid w:val="00275A78"/>
    <w:rsid w:val="00277CD1"/>
    <w:rsid w:val="00277E6A"/>
    <w:rsid w:val="00280251"/>
    <w:rsid w:val="002825CA"/>
    <w:rsid w:val="00282EC5"/>
    <w:rsid w:val="00283601"/>
    <w:rsid w:val="00283626"/>
    <w:rsid w:val="00283C96"/>
    <w:rsid w:val="002842C2"/>
    <w:rsid w:val="00284F03"/>
    <w:rsid w:val="0028554B"/>
    <w:rsid w:val="002866B1"/>
    <w:rsid w:val="00290503"/>
    <w:rsid w:val="0029169A"/>
    <w:rsid w:val="00291CCE"/>
    <w:rsid w:val="00293AD3"/>
    <w:rsid w:val="00293FD7"/>
    <w:rsid w:val="002944B0"/>
    <w:rsid w:val="00296167"/>
    <w:rsid w:val="0029666F"/>
    <w:rsid w:val="002973EE"/>
    <w:rsid w:val="002A101B"/>
    <w:rsid w:val="002A135B"/>
    <w:rsid w:val="002A1AEA"/>
    <w:rsid w:val="002A1CC5"/>
    <w:rsid w:val="002A2DE2"/>
    <w:rsid w:val="002A2FC6"/>
    <w:rsid w:val="002A379D"/>
    <w:rsid w:val="002A3B4A"/>
    <w:rsid w:val="002A5FD9"/>
    <w:rsid w:val="002A76BF"/>
    <w:rsid w:val="002A771C"/>
    <w:rsid w:val="002A7F97"/>
    <w:rsid w:val="002B1BA3"/>
    <w:rsid w:val="002B2CFC"/>
    <w:rsid w:val="002B59A6"/>
    <w:rsid w:val="002B59FE"/>
    <w:rsid w:val="002B7233"/>
    <w:rsid w:val="002B7EE9"/>
    <w:rsid w:val="002C0ABB"/>
    <w:rsid w:val="002C3ABD"/>
    <w:rsid w:val="002C40DD"/>
    <w:rsid w:val="002C5DE9"/>
    <w:rsid w:val="002C5FD6"/>
    <w:rsid w:val="002C66B4"/>
    <w:rsid w:val="002C67FD"/>
    <w:rsid w:val="002D1BFD"/>
    <w:rsid w:val="002D1EFD"/>
    <w:rsid w:val="002D2B18"/>
    <w:rsid w:val="002D4121"/>
    <w:rsid w:val="002D4BE3"/>
    <w:rsid w:val="002D513B"/>
    <w:rsid w:val="002D609C"/>
    <w:rsid w:val="002D6265"/>
    <w:rsid w:val="002D6D0A"/>
    <w:rsid w:val="002E01EC"/>
    <w:rsid w:val="002E0A42"/>
    <w:rsid w:val="002E175E"/>
    <w:rsid w:val="002E29D5"/>
    <w:rsid w:val="002E3E72"/>
    <w:rsid w:val="002E4051"/>
    <w:rsid w:val="002E5710"/>
    <w:rsid w:val="002E65C1"/>
    <w:rsid w:val="002E6925"/>
    <w:rsid w:val="002E72FB"/>
    <w:rsid w:val="002E78FD"/>
    <w:rsid w:val="002E7AF5"/>
    <w:rsid w:val="002F0E90"/>
    <w:rsid w:val="002F267E"/>
    <w:rsid w:val="002F31F7"/>
    <w:rsid w:val="002F374C"/>
    <w:rsid w:val="002F42C4"/>
    <w:rsid w:val="00300F61"/>
    <w:rsid w:val="00307A64"/>
    <w:rsid w:val="00307BCC"/>
    <w:rsid w:val="00312B12"/>
    <w:rsid w:val="00314299"/>
    <w:rsid w:val="00314F3E"/>
    <w:rsid w:val="003159AE"/>
    <w:rsid w:val="003162FD"/>
    <w:rsid w:val="0031717B"/>
    <w:rsid w:val="00322052"/>
    <w:rsid w:val="0032239B"/>
    <w:rsid w:val="00322F8E"/>
    <w:rsid w:val="003236A9"/>
    <w:rsid w:val="003236E6"/>
    <w:rsid w:val="00323B2F"/>
    <w:rsid w:val="00324293"/>
    <w:rsid w:val="00325A92"/>
    <w:rsid w:val="003273DA"/>
    <w:rsid w:val="00327D06"/>
    <w:rsid w:val="00327E8B"/>
    <w:rsid w:val="00332349"/>
    <w:rsid w:val="003329B2"/>
    <w:rsid w:val="00333E53"/>
    <w:rsid w:val="00334374"/>
    <w:rsid w:val="0033529C"/>
    <w:rsid w:val="00335601"/>
    <w:rsid w:val="0033684E"/>
    <w:rsid w:val="00336E58"/>
    <w:rsid w:val="00337474"/>
    <w:rsid w:val="00337568"/>
    <w:rsid w:val="00343EE6"/>
    <w:rsid w:val="0034510B"/>
    <w:rsid w:val="00345673"/>
    <w:rsid w:val="003464FF"/>
    <w:rsid w:val="003473D3"/>
    <w:rsid w:val="003507F1"/>
    <w:rsid w:val="00352468"/>
    <w:rsid w:val="003531E9"/>
    <w:rsid w:val="00353BDF"/>
    <w:rsid w:val="00355084"/>
    <w:rsid w:val="00357076"/>
    <w:rsid w:val="003608DE"/>
    <w:rsid w:val="003627D0"/>
    <w:rsid w:val="0036338B"/>
    <w:rsid w:val="003638D7"/>
    <w:rsid w:val="003670A7"/>
    <w:rsid w:val="003670C0"/>
    <w:rsid w:val="00367115"/>
    <w:rsid w:val="00372045"/>
    <w:rsid w:val="00372D7A"/>
    <w:rsid w:val="00372E29"/>
    <w:rsid w:val="00372F22"/>
    <w:rsid w:val="00373FF3"/>
    <w:rsid w:val="00376282"/>
    <w:rsid w:val="003762CA"/>
    <w:rsid w:val="00376532"/>
    <w:rsid w:val="0037692C"/>
    <w:rsid w:val="00380453"/>
    <w:rsid w:val="00381187"/>
    <w:rsid w:val="003817D3"/>
    <w:rsid w:val="00382974"/>
    <w:rsid w:val="00384C89"/>
    <w:rsid w:val="00384F4A"/>
    <w:rsid w:val="003852CE"/>
    <w:rsid w:val="00386CE1"/>
    <w:rsid w:val="00386EE8"/>
    <w:rsid w:val="00387DFD"/>
    <w:rsid w:val="00391457"/>
    <w:rsid w:val="00391A8B"/>
    <w:rsid w:val="003922B6"/>
    <w:rsid w:val="003943A5"/>
    <w:rsid w:val="0039494B"/>
    <w:rsid w:val="00396834"/>
    <w:rsid w:val="003978CD"/>
    <w:rsid w:val="00397AFA"/>
    <w:rsid w:val="003A1A3E"/>
    <w:rsid w:val="003A3652"/>
    <w:rsid w:val="003A3E11"/>
    <w:rsid w:val="003A4FE7"/>
    <w:rsid w:val="003A5FA9"/>
    <w:rsid w:val="003A61C7"/>
    <w:rsid w:val="003A6862"/>
    <w:rsid w:val="003B0FBF"/>
    <w:rsid w:val="003B1764"/>
    <w:rsid w:val="003B207D"/>
    <w:rsid w:val="003B5D12"/>
    <w:rsid w:val="003B5F47"/>
    <w:rsid w:val="003B720D"/>
    <w:rsid w:val="003C12FA"/>
    <w:rsid w:val="003C1816"/>
    <w:rsid w:val="003C28BD"/>
    <w:rsid w:val="003C297B"/>
    <w:rsid w:val="003C2D7B"/>
    <w:rsid w:val="003C5E7B"/>
    <w:rsid w:val="003C66DC"/>
    <w:rsid w:val="003D2251"/>
    <w:rsid w:val="003D295E"/>
    <w:rsid w:val="003D2F80"/>
    <w:rsid w:val="003D3388"/>
    <w:rsid w:val="003D3FF3"/>
    <w:rsid w:val="003D423D"/>
    <w:rsid w:val="003D5C8A"/>
    <w:rsid w:val="003D63E3"/>
    <w:rsid w:val="003D685C"/>
    <w:rsid w:val="003E07CF"/>
    <w:rsid w:val="003E1573"/>
    <w:rsid w:val="003E1649"/>
    <w:rsid w:val="003E2A5C"/>
    <w:rsid w:val="003E4284"/>
    <w:rsid w:val="003E612E"/>
    <w:rsid w:val="003E6876"/>
    <w:rsid w:val="003E6B93"/>
    <w:rsid w:val="003F09D5"/>
    <w:rsid w:val="003F1464"/>
    <w:rsid w:val="003F2B2A"/>
    <w:rsid w:val="003F31D8"/>
    <w:rsid w:val="003F3208"/>
    <w:rsid w:val="003F4EDC"/>
    <w:rsid w:val="003F6459"/>
    <w:rsid w:val="003F6C64"/>
    <w:rsid w:val="003F716B"/>
    <w:rsid w:val="00404133"/>
    <w:rsid w:val="004053A8"/>
    <w:rsid w:val="00406FA1"/>
    <w:rsid w:val="0040797C"/>
    <w:rsid w:val="00407E4E"/>
    <w:rsid w:val="004128B4"/>
    <w:rsid w:val="004139CE"/>
    <w:rsid w:val="004144E9"/>
    <w:rsid w:val="00416112"/>
    <w:rsid w:val="00417590"/>
    <w:rsid w:val="004177A1"/>
    <w:rsid w:val="004209D4"/>
    <w:rsid w:val="004223AB"/>
    <w:rsid w:val="00422FE8"/>
    <w:rsid w:val="00423749"/>
    <w:rsid w:val="00423C06"/>
    <w:rsid w:val="004249FE"/>
    <w:rsid w:val="00425953"/>
    <w:rsid w:val="00427872"/>
    <w:rsid w:val="00430300"/>
    <w:rsid w:val="004303AA"/>
    <w:rsid w:val="00430855"/>
    <w:rsid w:val="00431ED3"/>
    <w:rsid w:val="0043401D"/>
    <w:rsid w:val="004349F1"/>
    <w:rsid w:val="00435287"/>
    <w:rsid w:val="0043567C"/>
    <w:rsid w:val="00435A41"/>
    <w:rsid w:val="00435DB0"/>
    <w:rsid w:val="004367C8"/>
    <w:rsid w:val="00436C56"/>
    <w:rsid w:val="00437574"/>
    <w:rsid w:val="00443188"/>
    <w:rsid w:val="004434A8"/>
    <w:rsid w:val="00445C22"/>
    <w:rsid w:val="00446487"/>
    <w:rsid w:val="00447A02"/>
    <w:rsid w:val="00447BAF"/>
    <w:rsid w:val="004519D2"/>
    <w:rsid w:val="00451F28"/>
    <w:rsid w:val="00452A99"/>
    <w:rsid w:val="00452FFE"/>
    <w:rsid w:val="0045470A"/>
    <w:rsid w:val="00454ABB"/>
    <w:rsid w:val="00456BE4"/>
    <w:rsid w:val="004605A0"/>
    <w:rsid w:val="0046253C"/>
    <w:rsid w:val="00462810"/>
    <w:rsid w:val="00462EB3"/>
    <w:rsid w:val="004631D4"/>
    <w:rsid w:val="00464211"/>
    <w:rsid w:val="00464C20"/>
    <w:rsid w:val="0046685C"/>
    <w:rsid w:val="004675C7"/>
    <w:rsid w:val="00467BD1"/>
    <w:rsid w:val="00470917"/>
    <w:rsid w:val="00472279"/>
    <w:rsid w:val="00473F1F"/>
    <w:rsid w:val="0047521E"/>
    <w:rsid w:val="00475806"/>
    <w:rsid w:val="00475A60"/>
    <w:rsid w:val="00475D3D"/>
    <w:rsid w:val="00476E5D"/>
    <w:rsid w:val="004810B6"/>
    <w:rsid w:val="00481497"/>
    <w:rsid w:val="00481FE3"/>
    <w:rsid w:val="0048377E"/>
    <w:rsid w:val="00485674"/>
    <w:rsid w:val="0048683F"/>
    <w:rsid w:val="00487AE9"/>
    <w:rsid w:val="00492DD4"/>
    <w:rsid w:val="00493546"/>
    <w:rsid w:val="0049414C"/>
    <w:rsid w:val="00496956"/>
    <w:rsid w:val="004A076C"/>
    <w:rsid w:val="004A0C2A"/>
    <w:rsid w:val="004A20EF"/>
    <w:rsid w:val="004A28F4"/>
    <w:rsid w:val="004A46D6"/>
    <w:rsid w:val="004A495B"/>
    <w:rsid w:val="004A6372"/>
    <w:rsid w:val="004A6475"/>
    <w:rsid w:val="004A70E1"/>
    <w:rsid w:val="004A7BCB"/>
    <w:rsid w:val="004B000E"/>
    <w:rsid w:val="004B0AE5"/>
    <w:rsid w:val="004B0C15"/>
    <w:rsid w:val="004B29C1"/>
    <w:rsid w:val="004B30AE"/>
    <w:rsid w:val="004B3D18"/>
    <w:rsid w:val="004B5494"/>
    <w:rsid w:val="004B5D32"/>
    <w:rsid w:val="004B6C2B"/>
    <w:rsid w:val="004B70EC"/>
    <w:rsid w:val="004B76E0"/>
    <w:rsid w:val="004B7C5C"/>
    <w:rsid w:val="004C1AC7"/>
    <w:rsid w:val="004C3A37"/>
    <w:rsid w:val="004D010A"/>
    <w:rsid w:val="004D179E"/>
    <w:rsid w:val="004D2240"/>
    <w:rsid w:val="004D278F"/>
    <w:rsid w:val="004D285D"/>
    <w:rsid w:val="004D4973"/>
    <w:rsid w:val="004D571C"/>
    <w:rsid w:val="004D6C91"/>
    <w:rsid w:val="004D6CB5"/>
    <w:rsid w:val="004D6D76"/>
    <w:rsid w:val="004D733E"/>
    <w:rsid w:val="004D7A2D"/>
    <w:rsid w:val="004E37ED"/>
    <w:rsid w:val="004E3898"/>
    <w:rsid w:val="004E5958"/>
    <w:rsid w:val="004E68EE"/>
    <w:rsid w:val="004F2B48"/>
    <w:rsid w:val="004F35FA"/>
    <w:rsid w:val="004F4265"/>
    <w:rsid w:val="004F4740"/>
    <w:rsid w:val="004F50D4"/>
    <w:rsid w:val="004F58DA"/>
    <w:rsid w:val="00500F1F"/>
    <w:rsid w:val="00501785"/>
    <w:rsid w:val="005017B2"/>
    <w:rsid w:val="00501D11"/>
    <w:rsid w:val="0050343F"/>
    <w:rsid w:val="00505785"/>
    <w:rsid w:val="005058A9"/>
    <w:rsid w:val="005058D8"/>
    <w:rsid w:val="00505E40"/>
    <w:rsid w:val="00506E14"/>
    <w:rsid w:val="00510563"/>
    <w:rsid w:val="005105FD"/>
    <w:rsid w:val="0051088B"/>
    <w:rsid w:val="005109FD"/>
    <w:rsid w:val="00511232"/>
    <w:rsid w:val="0051243C"/>
    <w:rsid w:val="005126BF"/>
    <w:rsid w:val="00512C63"/>
    <w:rsid w:val="00512D43"/>
    <w:rsid w:val="00515196"/>
    <w:rsid w:val="00515950"/>
    <w:rsid w:val="005174E6"/>
    <w:rsid w:val="00520380"/>
    <w:rsid w:val="005231B7"/>
    <w:rsid w:val="00523837"/>
    <w:rsid w:val="00524388"/>
    <w:rsid w:val="0052460E"/>
    <w:rsid w:val="005269F4"/>
    <w:rsid w:val="00526AC0"/>
    <w:rsid w:val="005277DB"/>
    <w:rsid w:val="00527BE3"/>
    <w:rsid w:val="00527E5B"/>
    <w:rsid w:val="0053065C"/>
    <w:rsid w:val="00530A8A"/>
    <w:rsid w:val="00530B5E"/>
    <w:rsid w:val="005312B8"/>
    <w:rsid w:val="00533046"/>
    <w:rsid w:val="00533836"/>
    <w:rsid w:val="0053422C"/>
    <w:rsid w:val="00535DCF"/>
    <w:rsid w:val="00536699"/>
    <w:rsid w:val="00536CBF"/>
    <w:rsid w:val="005413E9"/>
    <w:rsid w:val="00541B14"/>
    <w:rsid w:val="00542B0B"/>
    <w:rsid w:val="0054421A"/>
    <w:rsid w:val="00544850"/>
    <w:rsid w:val="00544E78"/>
    <w:rsid w:val="00545540"/>
    <w:rsid w:val="00545563"/>
    <w:rsid w:val="00545AEE"/>
    <w:rsid w:val="005471A8"/>
    <w:rsid w:val="00547588"/>
    <w:rsid w:val="00552700"/>
    <w:rsid w:val="005538B2"/>
    <w:rsid w:val="005538E7"/>
    <w:rsid w:val="00556473"/>
    <w:rsid w:val="00556B2D"/>
    <w:rsid w:val="00557814"/>
    <w:rsid w:val="00560651"/>
    <w:rsid w:val="005610D9"/>
    <w:rsid w:val="00562610"/>
    <w:rsid w:val="005645EA"/>
    <w:rsid w:val="00564B5D"/>
    <w:rsid w:val="00564FA7"/>
    <w:rsid w:val="00570212"/>
    <w:rsid w:val="0057030F"/>
    <w:rsid w:val="00570C02"/>
    <w:rsid w:val="00572E74"/>
    <w:rsid w:val="00573052"/>
    <w:rsid w:val="0057459F"/>
    <w:rsid w:val="00574E24"/>
    <w:rsid w:val="00580DAD"/>
    <w:rsid w:val="00580F23"/>
    <w:rsid w:val="00583B43"/>
    <w:rsid w:val="00583BF8"/>
    <w:rsid w:val="00584567"/>
    <w:rsid w:val="00586F9C"/>
    <w:rsid w:val="00590B9F"/>
    <w:rsid w:val="00593352"/>
    <w:rsid w:val="005958BF"/>
    <w:rsid w:val="0059601B"/>
    <w:rsid w:val="00597074"/>
    <w:rsid w:val="00597131"/>
    <w:rsid w:val="00597F21"/>
    <w:rsid w:val="005A0B0A"/>
    <w:rsid w:val="005A11D9"/>
    <w:rsid w:val="005A1932"/>
    <w:rsid w:val="005A3B31"/>
    <w:rsid w:val="005A3B70"/>
    <w:rsid w:val="005A583F"/>
    <w:rsid w:val="005A6E90"/>
    <w:rsid w:val="005B1B5A"/>
    <w:rsid w:val="005B4724"/>
    <w:rsid w:val="005C07B9"/>
    <w:rsid w:val="005C0817"/>
    <w:rsid w:val="005C6976"/>
    <w:rsid w:val="005D0FC0"/>
    <w:rsid w:val="005D1BC9"/>
    <w:rsid w:val="005D255E"/>
    <w:rsid w:val="005D3D8D"/>
    <w:rsid w:val="005D4FBC"/>
    <w:rsid w:val="005D502D"/>
    <w:rsid w:val="005D5179"/>
    <w:rsid w:val="005D5885"/>
    <w:rsid w:val="005D6F3F"/>
    <w:rsid w:val="005D6F8A"/>
    <w:rsid w:val="005D7224"/>
    <w:rsid w:val="005D78AF"/>
    <w:rsid w:val="005D78C2"/>
    <w:rsid w:val="005D7C1F"/>
    <w:rsid w:val="005E0D0E"/>
    <w:rsid w:val="005E0E03"/>
    <w:rsid w:val="005E180B"/>
    <w:rsid w:val="005E2092"/>
    <w:rsid w:val="005E2955"/>
    <w:rsid w:val="005E3AD8"/>
    <w:rsid w:val="005E4B86"/>
    <w:rsid w:val="005E51AC"/>
    <w:rsid w:val="005E51B3"/>
    <w:rsid w:val="005E524B"/>
    <w:rsid w:val="005E57FC"/>
    <w:rsid w:val="005E5AA9"/>
    <w:rsid w:val="005F2873"/>
    <w:rsid w:val="005F39BE"/>
    <w:rsid w:val="005F3BA8"/>
    <w:rsid w:val="005F3DD0"/>
    <w:rsid w:val="005F58A0"/>
    <w:rsid w:val="005F5DF0"/>
    <w:rsid w:val="005F63DC"/>
    <w:rsid w:val="005F691D"/>
    <w:rsid w:val="005F6997"/>
    <w:rsid w:val="005F6F73"/>
    <w:rsid w:val="005F7C77"/>
    <w:rsid w:val="006003AE"/>
    <w:rsid w:val="00601C14"/>
    <w:rsid w:val="006020A7"/>
    <w:rsid w:val="006038A3"/>
    <w:rsid w:val="0060443A"/>
    <w:rsid w:val="0060684F"/>
    <w:rsid w:val="00606F71"/>
    <w:rsid w:val="006072D1"/>
    <w:rsid w:val="00607F6B"/>
    <w:rsid w:val="0061038D"/>
    <w:rsid w:val="00612D0C"/>
    <w:rsid w:val="00613702"/>
    <w:rsid w:val="0061578E"/>
    <w:rsid w:val="00616D03"/>
    <w:rsid w:val="0062023B"/>
    <w:rsid w:val="00621272"/>
    <w:rsid w:val="00622BE9"/>
    <w:rsid w:val="00624BF9"/>
    <w:rsid w:val="00624DD7"/>
    <w:rsid w:val="00625475"/>
    <w:rsid w:val="00625E5E"/>
    <w:rsid w:val="006269E9"/>
    <w:rsid w:val="00627A0B"/>
    <w:rsid w:val="00633025"/>
    <w:rsid w:val="00633DAF"/>
    <w:rsid w:val="0063429C"/>
    <w:rsid w:val="006349C5"/>
    <w:rsid w:val="006364F6"/>
    <w:rsid w:val="00642810"/>
    <w:rsid w:val="006474BD"/>
    <w:rsid w:val="0064768E"/>
    <w:rsid w:val="00651622"/>
    <w:rsid w:val="00651DA2"/>
    <w:rsid w:val="00651FF7"/>
    <w:rsid w:val="006551A6"/>
    <w:rsid w:val="00655B2B"/>
    <w:rsid w:val="00656E50"/>
    <w:rsid w:val="006571BF"/>
    <w:rsid w:val="006604CE"/>
    <w:rsid w:val="00664BFF"/>
    <w:rsid w:val="0067019D"/>
    <w:rsid w:val="0067208C"/>
    <w:rsid w:val="00675379"/>
    <w:rsid w:val="00675A72"/>
    <w:rsid w:val="00675C77"/>
    <w:rsid w:val="00675EBC"/>
    <w:rsid w:val="00676913"/>
    <w:rsid w:val="00677082"/>
    <w:rsid w:val="00677BA8"/>
    <w:rsid w:val="006801F0"/>
    <w:rsid w:val="00680A26"/>
    <w:rsid w:val="00681295"/>
    <w:rsid w:val="006822E7"/>
    <w:rsid w:val="006856C0"/>
    <w:rsid w:val="006865A8"/>
    <w:rsid w:val="00687869"/>
    <w:rsid w:val="0069177F"/>
    <w:rsid w:val="00693618"/>
    <w:rsid w:val="00693711"/>
    <w:rsid w:val="006945DE"/>
    <w:rsid w:val="00694893"/>
    <w:rsid w:val="006950BB"/>
    <w:rsid w:val="00696E51"/>
    <w:rsid w:val="006A0A06"/>
    <w:rsid w:val="006A278A"/>
    <w:rsid w:val="006A36F1"/>
    <w:rsid w:val="006A5006"/>
    <w:rsid w:val="006A6913"/>
    <w:rsid w:val="006A6C78"/>
    <w:rsid w:val="006A7B8A"/>
    <w:rsid w:val="006A7CFC"/>
    <w:rsid w:val="006B21FF"/>
    <w:rsid w:val="006B4333"/>
    <w:rsid w:val="006B481E"/>
    <w:rsid w:val="006B4A73"/>
    <w:rsid w:val="006B621B"/>
    <w:rsid w:val="006C0429"/>
    <w:rsid w:val="006C09FC"/>
    <w:rsid w:val="006C186A"/>
    <w:rsid w:val="006C22C8"/>
    <w:rsid w:val="006C31B5"/>
    <w:rsid w:val="006C544A"/>
    <w:rsid w:val="006C5E7C"/>
    <w:rsid w:val="006C6303"/>
    <w:rsid w:val="006C6FD6"/>
    <w:rsid w:val="006D0A5C"/>
    <w:rsid w:val="006D0ACF"/>
    <w:rsid w:val="006D44AD"/>
    <w:rsid w:val="006D5AFF"/>
    <w:rsid w:val="006D7025"/>
    <w:rsid w:val="006E01C4"/>
    <w:rsid w:val="006E1512"/>
    <w:rsid w:val="006E1E43"/>
    <w:rsid w:val="006E1ED8"/>
    <w:rsid w:val="006E26A7"/>
    <w:rsid w:val="006E518D"/>
    <w:rsid w:val="006E6D0C"/>
    <w:rsid w:val="006F036D"/>
    <w:rsid w:val="006F2093"/>
    <w:rsid w:val="006F324B"/>
    <w:rsid w:val="006F46ED"/>
    <w:rsid w:val="006F5EE5"/>
    <w:rsid w:val="006F6D7F"/>
    <w:rsid w:val="007014B1"/>
    <w:rsid w:val="00701672"/>
    <w:rsid w:val="00701FFF"/>
    <w:rsid w:val="0070268D"/>
    <w:rsid w:val="00703B92"/>
    <w:rsid w:val="007052DE"/>
    <w:rsid w:val="007069E3"/>
    <w:rsid w:val="00707219"/>
    <w:rsid w:val="0070730D"/>
    <w:rsid w:val="00710FA9"/>
    <w:rsid w:val="00712D54"/>
    <w:rsid w:val="007131AD"/>
    <w:rsid w:val="007131EF"/>
    <w:rsid w:val="007138E2"/>
    <w:rsid w:val="00714CB2"/>
    <w:rsid w:val="00715E88"/>
    <w:rsid w:val="00720E9D"/>
    <w:rsid w:val="007219A1"/>
    <w:rsid w:val="007222F9"/>
    <w:rsid w:val="0072424B"/>
    <w:rsid w:val="00724D84"/>
    <w:rsid w:val="007251C3"/>
    <w:rsid w:val="00725391"/>
    <w:rsid w:val="00731F54"/>
    <w:rsid w:val="00732689"/>
    <w:rsid w:val="0073279F"/>
    <w:rsid w:val="00732E0C"/>
    <w:rsid w:val="00734206"/>
    <w:rsid w:val="00735D52"/>
    <w:rsid w:val="00737883"/>
    <w:rsid w:val="00741A07"/>
    <w:rsid w:val="00741A5C"/>
    <w:rsid w:val="00744216"/>
    <w:rsid w:val="007461E5"/>
    <w:rsid w:val="00747BE9"/>
    <w:rsid w:val="007524E2"/>
    <w:rsid w:val="00753E52"/>
    <w:rsid w:val="00755C41"/>
    <w:rsid w:val="00756757"/>
    <w:rsid w:val="0075746E"/>
    <w:rsid w:val="00757DA6"/>
    <w:rsid w:val="00760520"/>
    <w:rsid w:val="00760F38"/>
    <w:rsid w:val="00761BCA"/>
    <w:rsid w:val="007637EC"/>
    <w:rsid w:val="00766EBC"/>
    <w:rsid w:val="00767DAD"/>
    <w:rsid w:val="00770259"/>
    <w:rsid w:val="007739F6"/>
    <w:rsid w:val="00774B25"/>
    <w:rsid w:val="0077550E"/>
    <w:rsid w:val="00775B7D"/>
    <w:rsid w:val="0077618F"/>
    <w:rsid w:val="007770B0"/>
    <w:rsid w:val="0077727A"/>
    <w:rsid w:val="00777412"/>
    <w:rsid w:val="007775A9"/>
    <w:rsid w:val="00780577"/>
    <w:rsid w:val="00780657"/>
    <w:rsid w:val="00784BB6"/>
    <w:rsid w:val="00785F13"/>
    <w:rsid w:val="007908B6"/>
    <w:rsid w:val="00790E33"/>
    <w:rsid w:val="007939AB"/>
    <w:rsid w:val="0079452D"/>
    <w:rsid w:val="007949F7"/>
    <w:rsid w:val="00795F14"/>
    <w:rsid w:val="00796D1A"/>
    <w:rsid w:val="00797243"/>
    <w:rsid w:val="007A0B2F"/>
    <w:rsid w:val="007A2046"/>
    <w:rsid w:val="007A254A"/>
    <w:rsid w:val="007A3505"/>
    <w:rsid w:val="007A388A"/>
    <w:rsid w:val="007A4394"/>
    <w:rsid w:val="007A54B9"/>
    <w:rsid w:val="007A737A"/>
    <w:rsid w:val="007A7ABF"/>
    <w:rsid w:val="007B127A"/>
    <w:rsid w:val="007B1E0F"/>
    <w:rsid w:val="007B2DE9"/>
    <w:rsid w:val="007B2FD1"/>
    <w:rsid w:val="007B3335"/>
    <w:rsid w:val="007B3EDC"/>
    <w:rsid w:val="007B6743"/>
    <w:rsid w:val="007B744C"/>
    <w:rsid w:val="007C0B13"/>
    <w:rsid w:val="007C1CD4"/>
    <w:rsid w:val="007C2878"/>
    <w:rsid w:val="007C416D"/>
    <w:rsid w:val="007C41B9"/>
    <w:rsid w:val="007C7316"/>
    <w:rsid w:val="007C7DD2"/>
    <w:rsid w:val="007D04EA"/>
    <w:rsid w:val="007D10AA"/>
    <w:rsid w:val="007D1705"/>
    <w:rsid w:val="007D1B57"/>
    <w:rsid w:val="007D2F57"/>
    <w:rsid w:val="007D31FD"/>
    <w:rsid w:val="007D3E71"/>
    <w:rsid w:val="007D431F"/>
    <w:rsid w:val="007D44AD"/>
    <w:rsid w:val="007D4E2F"/>
    <w:rsid w:val="007E14E2"/>
    <w:rsid w:val="007E1626"/>
    <w:rsid w:val="007E1CF2"/>
    <w:rsid w:val="007E21D3"/>
    <w:rsid w:val="007E2C39"/>
    <w:rsid w:val="007E3385"/>
    <w:rsid w:val="007E59FE"/>
    <w:rsid w:val="007E686D"/>
    <w:rsid w:val="007E6C4E"/>
    <w:rsid w:val="007F08F0"/>
    <w:rsid w:val="007F0927"/>
    <w:rsid w:val="007F18AC"/>
    <w:rsid w:val="007F2D55"/>
    <w:rsid w:val="007F31FF"/>
    <w:rsid w:val="007F430A"/>
    <w:rsid w:val="007F4987"/>
    <w:rsid w:val="007F592C"/>
    <w:rsid w:val="007F59C1"/>
    <w:rsid w:val="007F5CF6"/>
    <w:rsid w:val="007F5FB0"/>
    <w:rsid w:val="00800096"/>
    <w:rsid w:val="008003F0"/>
    <w:rsid w:val="008011C4"/>
    <w:rsid w:val="008015E5"/>
    <w:rsid w:val="00802937"/>
    <w:rsid w:val="00803C0C"/>
    <w:rsid w:val="008055C7"/>
    <w:rsid w:val="00811CBD"/>
    <w:rsid w:val="00811DAC"/>
    <w:rsid w:val="00811E86"/>
    <w:rsid w:val="00813C7B"/>
    <w:rsid w:val="008175C5"/>
    <w:rsid w:val="0081795D"/>
    <w:rsid w:val="008204C7"/>
    <w:rsid w:val="0082292D"/>
    <w:rsid w:val="00823FFB"/>
    <w:rsid w:val="00827370"/>
    <w:rsid w:val="0083042E"/>
    <w:rsid w:val="00831986"/>
    <w:rsid w:val="008413E9"/>
    <w:rsid w:val="0084174A"/>
    <w:rsid w:val="00842BAA"/>
    <w:rsid w:val="00843E90"/>
    <w:rsid w:val="00844209"/>
    <w:rsid w:val="0084467E"/>
    <w:rsid w:val="00844B9F"/>
    <w:rsid w:val="00845C25"/>
    <w:rsid w:val="008466C4"/>
    <w:rsid w:val="00846A23"/>
    <w:rsid w:val="00847B1D"/>
    <w:rsid w:val="008511D0"/>
    <w:rsid w:val="008519F4"/>
    <w:rsid w:val="00852CE1"/>
    <w:rsid w:val="00853069"/>
    <w:rsid w:val="00855CA7"/>
    <w:rsid w:val="00855CF4"/>
    <w:rsid w:val="00856C16"/>
    <w:rsid w:val="0085736D"/>
    <w:rsid w:val="008577BF"/>
    <w:rsid w:val="008608BA"/>
    <w:rsid w:val="008613ED"/>
    <w:rsid w:val="00862438"/>
    <w:rsid w:val="0086386E"/>
    <w:rsid w:val="00864449"/>
    <w:rsid w:val="00864780"/>
    <w:rsid w:val="00865099"/>
    <w:rsid w:val="00865282"/>
    <w:rsid w:val="00867270"/>
    <w:rsid w:val="00867A50"/>
    <w:rsid w:val="008700B2"/>
    <w:rsid w:val="00870C42"/>
    <w:rsid w:val="00870D47"/>
    <w:rsid w:val="00870F06"/>
    <w:rsid w:val="00871392"/>
    <w:rsid w:val="00871F46"/>
    <w:rsid w:val="00875F75"/>
    <w:rsid w:val="0087717B"/>
    <w:rsid w:val="00880081"/>
    <w:rsid w:val="00880D0A"/>
    <w:rsid w:val="00881F20"/>
    <w:rsid w:val="00883C7C"/>
    <w:rsid w:val="00883F6A"/>
    <w:rsid w:val="008852E6"/>
    <w:rsid w:val="008854D9"/>
    <w:rsid w:val="00887527"/>
    <w:rsid w:val="00890330"/>
    <w:rsid w:val="00890E42"/>
    <w:rsid w:val="00891FFD"/>
    <w:rsid w:val="0089401B"/>
    <w:rsid w:val="0089636F"/>
    <w:rsid w:val="00896A1B"/>
    <w:rsid w:val="008A10EE"/>
    <w:rsid w:val="008A1445"/>
    <w:rsid w:val="008A7677"/>
    <w:rsid w:val="008B079C"/>
    <w:rsid w:val="008B0C3C"/>
    <w:rsid w:val="008B0CA2"/>
    <w:rsid w:val="008B0CAE"/>
    <w:rsid w:val="008B3408"/>
    <w:rsid w:val="008B4957"/>
    <w:rsid w:val="008B4BEA"/>
    <w:rsid w:val="008B741A"/>
    <w:rsid w:val="008B76F1"/>
    <w:rsid w:val="008C0BC6"/>
    <w:rsid w:val="008C0E2A"/>
    <w:rsid w:val="008C2E82"/>
    <w:rsid w:val="008C2FF3"/>
    <w:rsid w:val="008C3912"/>
    <w:rsid w:val="008C4F5B"/>
    <w:rsid w:val="008C6E14"/>
    <w:rsid w:val="008D0967"/>
    <w:rsid w:val="008D0980"/>
    <w:rsid w:val="008D1EC6"/>
    <w:rsid w:val="008D2802"/>
    <w:rsid w:val="008D771E"/>
    <w:rsid w:val="008E09B2"/>
    <w:rsid w:val="008E0A6A"/>
    <w:rsid w:val="008E12AC"/>
    <w:rsid w:val="008E1F34"/>
    <w:rsid w:val="008E288E"/>
    <w:rsid w:val="008E5499"/>
    <w:rsid w:val="008E6FF0"/>
    <w:rsid w:val="008E7C81"/>
    <w:rsid w:val="008F04CA"/>
    <w:rsid w:val="008F13DA"/>
    <w:rsid w:val="008F1457"/>
    <w:rsid w:val="008F1990"/>
    <w:rsid w:val="008F3BEF"/>
    <w:rsid w:val="008F415F"/>
    <w:rsid w:val="008F4363"/>
    <w:rsid w:val="008F62A3"/>
    <w:rsid w:val="00900466"/>
    <w:rsid w:val="009007DA"/>
    <w:rsid w:val="00905282"/>
    <w:rsid w:val="009056BF"/>
    <w:rsid w:val="00906005"/>
    <w:rsid w:val="00910BFC"/>
    <w:rsid w:val="00910C14"/>
    <w:rsid w:val="00910E44"/>
    <w:rsid w:val="00912171"/>
    <w:rsid w:val="00913459"/>
    <w:rsid w:val="00913694"/>
    <w:rsid w:val="009137EA"/>
    <w:rsid w:val="00914442"/>
    <w:rsid w:val="00914798"/>
    <w:rsid w:val="00914A3A"/>
    <w:rsid w:val="009156DE"/>
    <w:rsid w:val="00915A9A"/>
    <w:rsid w:val="00916055"/>
    <w:rsid w:val="00916D21"/>
    <w:rsid w:val="009201B9"/>
    <w:rsid w:val="009217E4"/>
    <w:rsid w:val="00921C78"/>
    <w:rsid w:val="00922A5E"/>
    <w:rsid w:val="009264D4"/>
    <w:rsid w:val="00927689"/>
    <w:rsid w:val="00927864"/>
    <w:rsid w:val="00930699"/>
    <w:rsid w:val="00931862"/>
    <w:rsid w:val="0093222C"/>
    <w:rsid w:val="00933C5D"/>
    <w:rsid w:val="00933D82"/>
    <w:rsid w:val="00933DED"/>
    <w:rsid w:val="00934EE8"/>
    <w:rsid w:val="0093530C"/>
    <w:rsid w:val="0093586B"/>
    <w:rsid w:val="00936DC0"/>
    <w:rsid w:val="00940B47"/>
    <w:rsid w:val="00942841"/>
    <w:rsid w:val="00943190"/>
    <w:rsid w:val="0094389F"/>
    <w:rsid w:val="00947333"/>
    <w:rsid w:val="00950316"/>
    <w:rsid w:val="009519DD"/>
    <w:rsid w:val="00952F38"/>
    <w:rsid w:val="009546FF"/>
    <w:rsid w:val="00954AD7"/>
    <w:rsid w:val="00954E93"/>
    <w:rsid w:val="00955293"/>
    <w:rsid w:val="009554A1"/>
    <w:rsid w:val="009608E1"/>
    <w:rsid w:val="00961CEF"/>
    <w:rsid w:val="00962612"/>
    <w:rsid w:val="00962D2E"/>
    <w:rsid w:val="00964FA0"/>
    <w:rsid w:val="00967348"/>
    <w:rsid w:val="009705C4"/>
    <w:rsid w:val="00971E4D"/>
    <w:rsid w:val="0097363C"/>
    <w:rsid w:val="009738E8"/>
    <w:rsid w:val="00974088"/>
    <w:rsid w:val="00974EFB"/>
    <w:rsid w:val="009759E3"/>
    <w:rsid w:val="0097755F"/>
    <w:rsid w:val="0098002C"/>
    <w:rsid w:val="00980339"/>
    <w:rsid w:val="009808F6"/>
    <w:rsid w:val="009814AF"/>
    <w:rsid w:val="00981C05"/>
    <w:rsid w:val="00982060"/>
    <w:rsid w:val="009838E8"/>
    <w:rsid w:val="0098434E"/>
    <w:rsid w:val="00985AD6"/>
    <w:rsid w:val="00986937"/>
    <w:rsid w:val="00986BE5"/>
    <w:rsid w:val="00986C3B"/>
    <w:rsid w:val="009870F1"/>
    <w:rsid w:val="009873DB"/>
    <w:rsid w:val="00987879"/>
    <w:rsid w:val="00990161"/>
    <w:rsid w:val="00991336"/>
    <w:rsid w:val="009913ED"/>
    <w:rsid w:val="00991488"/>
    <w:rsid w:val="00991B76"/>
    <w:rsid w:val="009921D7"/>
    <w:rsid w:val="009923EE"/>
    <w:rsid w:val="0099267A"/>
    <w:rsid w:val="00993AE0"/>
    <w:rsid w:val="00994AF1"/>
    <w:rsid w:val="00994C03"/>
    <w:rsid w:val="009953E9"/>
    <w:rsid w:val="009A0657"/>
    <w:rsid w:val="009A4280"/>
    <w:rsid w:val="009A6DC0"/>
    <w:rsid w:val="009A78D4"/>
    <w:rsid w:val="009B09B3"/>
    <w:rsid w:val="009B1BF7"/>
    <w:rsid w:val="009B2326"/>
    <w:rsid w:val="009B3D43"/>
    <w:rsid w:val="009B4D70"/>
    <w:rsid w:val="009B4F7A"/>
    <w:rsid w:val="009B713D"/>
    <w:rsid w:val="009B72DE"/>
    <w:rsid w:val="009B7BC6"/>
    <w:rsid w:val="009C0917"/>
    <w:rsid w:val="009C0D3A"/>
    <w:rsid w:val="009C15D4"/>
    <w:rsid w:val="009C1787"/>
    <w:rsid w:val="009C27F0"/>
    <w:rsid w:val="009C2DE2"/>
    <w:rsid w:val="009C3692"/>
    <w:rsid w:val="009C4409"/>
    <w:rsid w:val="009C4F1B"/>
    <w:rsid w:val="009C5080"/>
    <w:rsid w:val="009C5464"/>
    <w:rsid w:val="009C548E"/>
    <w:rsid w:val="009C5DB3"/>
    <w:rsid w:val="009C6047"/>
    <w:rsid w:val="009C6823"/>
    <w:rsid w:val="009C6EF2"/>
    <w:rsid w:val="009C7A29"/>
    <w:rsid w:val="009D0D68"/>
    <w:rsid w:val="009D1C1A"/>
    <w:rsid w:val="009D1C59"/>
    <w:rsid w:val="009D205B"/>
    <w:rsid w:val="009D2541"/>
    <w:rsid w:val="009D29E9"/>
    <w:rsid w:val="009D3FEF"/>
    <w:rsid w:val="009D4949"/>
    <w:rsid w:val="009D4AF2"/>
    <w:rsid w:val="009D665F"/>
    <w:rsid w:val="009D6666"/>
    <w:rsid w:val="009D6A79"/>
    <w:rsid w:val="009E0800"/>
    <w:rsid w:val="009E211D"/>
    <w:rsid w:val="009E2847"/>
    <w:rsid w:val="009E2CA6"/>
    <w:rsid w:val="009E37F8"/>
    <w:rsid w:val="009E3973"/>
    <w:rsid w:val="009E6500"/>
    <w:rsid w:val="009E6886"/>
    <w:rsid w:val="009E7071"/>
    <w:rsid w:val="009E79EB"/>
    <w:rsid w:val="009F104F"/>
    <w:rsid w:val="009F3260"/>
    <w:rsid w:val="009F374B"/>
    <w:rsid w:val="009F6FA0"/>
    <w:rsid w:val="009F7012"/>
    <w:rsid w:val="00A00B72"/>
    <w:rsid w:val="00A01EDA"/>
    <w:rsid w:val="00A0352C"/>
    <w:rsid w:val="00A0363C"/>
    <w:rsid w:val="00A037BA"/>
    <w:rsid w:val="00A03B95"/>
    <w:rsid w:val="00A03DC6"/>
    <w:rsid w:val="00A04421"/>
    <w:rsid w:val="00A04740"/>
    <w:rsid w:val="00A06095"/>
    <w:rsid w:val="00A10D53"/>
    <w:rsid w:val="00A1102E"/>
    <w:rsid w:val="00A11C5E"/>
    <w:rsid w:val="00A11FA3"/>
    <w:rsid w:val="00A12657"/>
    <w:rsid w:val="00A12C0C"/>
    <w:rsid w:val="00A12EC4"/>
    <w:rsid w:val="00A14D24"/>
    <w:rsid w:val="00A14E92"/>
    <w:rsid w:val="00A14FFC"/>
    <w:rsid w:val="00A15444"/>
    <w:rsid w:val="00A168E8"/>
    <w:rsid w:val="00A16E38"/>
    <w:rsid w:val="00A17C65"/>
    <w:rsid w:val="00A202D9"/>
    <w:rsid w:val="00A208F7"/>
    <w:rsid w:val="00A22AAF"/>
    <w:rsid w:val="00A235FE"/>
    <w:rsid w:val="00A2639A"/>
    <w:rsid w:val="00A270F0"/>
    <w:rsid w:val="00A276EC"/>
    <w:rsid w:val="00A27B1F"/>
    <w:rsid w:val="00A27B27"/>
    <w:rsid w:val="00A27B8E"/>
    <w:rsid w:val="00A304E7"/>
    <w:rsid w:val="00A30A47"/>
    <w:rsid w:val="00A31803"/>
    <w:rsid w:val="00A35F99"/>
    <w:rsid w:val="00A369BC"/>
    <w:rsid w:val="00A377A8"/>
    <w:rsid w:val="00A37FCB"/>
    <w:rsid w:val="00A40586"/>
    <w:rsid w:val="00A40CC9"/>
    <w:rsid w:val="00A42C60"/>
    <w:rsid w:val="00A45ED6"/>
    <w:rsid w:val="00A46847"/>
    <w:rsid w:val="00A46951"/>
    <w:rsid w:val="00A46FD8"/>
    <w:rsid w:val="00A47051"/>
    <w:rsid w:val="00A476FD"/>
    <w:rsid w:val="00A47AC9"/>
    <w:rsid w:val="00A50125"/>
    <w:rsid w:val="00A5040C"/>
    <w:rsid w:val="00A508EC"/>
    <w:rsid w:val="00A51A74"/>
    <w:rsid w:val="00A53553"/>
    <w:rsid w:val="00A53BFB"/>
    <w:rsid w:val="00A56C8E"/>
    <w:rsid w:val="00A576EA"/>
    <w:rsid w:val="00A60612"/>
    <w:rsid w:val="00A60B76"/>
    <w:rsid w:val="00A60C6A"/>
    <w:rsid w:val="00A61684"/>
    <w:rsid w:val="00A622EE"/>
    <w:rsid w:val="00A63501"/>
    <w:rsid w:val="00A64E61"/>
    <w:rsid w:val="00A65737"/>
    <w:rsid w:val="00A662AF"/>
    <w:rsid w:val="00A7029C"/>
    <w:rsid w:val="00A70D62"/>
    <w:rsid w:val="00A716FE"/>
    <w:rsid w:val="00A73A75"/>
    <w:rsid w:val="00A73B50"/>
    <w:rsid w:val="00A73D3F"/>
    <w:rsid w:val="00A75566"/>
    <w:rsid w:val="00A7747E"/>
    <w:rsid w:val="00A7793E"/>
    <w:rsid w:val="00A80286"/>
    <w:rsid w:val="00A81DFE"/>
    <w:rsid w:val="00A83B4D"/>
    <w:rsid w:val="00A86678"/>
    <w:rsid w:val="00A86FE1"/>
    <w:rsid w:val="00A87739"/>
    <w:rsid w:val="00A87A84"/>
    <w:rsid w:val="00A911E7"/>
    <w:rsid w:val="00A91A50"/>
    <w:rsid w:val="00A9233D"/>
    <w:rsid w:val="00A928EB"/>
    <w:rsid w:val="00A92925"/>
    <w:rsid w:val="00A93E49"/>
    <w:rsid w:val="00A93E87"/>
    <w:rsid w:val="00A93EC7"/>
    <w:rsid w:val="00A943EC"/>
    <w:rsid w:val="00A94D62"/>
    <w:rsid w:val="00A964EF"/>
    <w:rsid w:val="00A969E5"/>
    <w:rsid w:val="00AA0D57"/>
    <w:rsid w:val="00AA4A7E"/>
    <w:rsid w:val="00AA50C0"/>
    <w:rsid w:val="00AA6E3D"/>
    <w:rsid w:val="00AA7B22"/>
    <w:rsid w:val="00AB0F81"/>
    <w:rsid w:val="00AB2102"/>
    <w:rsid w:val="00AB3B88"/>
    <w:rsid w:val="00AB3E78"/>
    <w:rsid w:val="00AB5142"/>
    <w:rsid w:val="00AB5601"/>
    <w:rsid w:val="00AB5CC4"/>
    <w:rsid w:val="00AB68A5"/>
    <w:rsid w:val="00AB7D30"/>
    <w:rsid w:val="00AC000D"/>
    <w:rsid w:val="00AC035B"/>
    <w:rsid w:val="00AC03C8"/>
    <w:rsid w:val="00AC26B6"/>
    <w:rsid w:val="00AC3523"/>
    <w:rsid w:val="00AC4747"/>
    <w:rsid w:val="00AC6A2F"/>
    <w:rsid w:val="00AC7122"/>
    <w:rsid w:val="00AD02F9"/>
    <w:rsid w:val="00AD2E94"/>
    <w:rsid w:val="00AD3330"/>
    <w:rsid w:val="00AD6084"/>
    <w:rsid w:val="00AD6B1E"/>
    <w:rsid w:val="00AD73EF"/>
    <w:rsid w:val="00AD7C86"/>
    <w:rsid w:val="00AE2BAB"/>
    <w:rsid w:val="00AE337D"/>
    <w:rsid w:val="00AE4519"/>
    <w:rsid w:val="00AE4CFC"/>
    <w:rsid w:val="00AE5F99"/>
    <w:rsid w:val="00AF089D"/>
    <w:rsid w:val="00AF177B"/>
    <w:rsid w:val="00AF3432"/>
    <w:rsid w:val="00AF3E9A"/>
    <w:rsid w:val="00AF517E"/>
    <w:rsid w:val="00AF601A"/>
    <w:rsid w:val="00B00653"/>
    <w:rsid w:val="00B00887"/>
    <w:rsid w:val="00B01633"/>
    <w:rsid w:val="00B03258"/>
    <w:rsid w:val="00B0416F"/>
    <w:rsid w:val="00B0517A"/>
    <w:rsid w:val="00B052A2"/>
    <w:rsid w:val="00B0559E"/>
    <w:rsid w:val="00B05CD0"/>
    <w:rsid w:val="00B05DAD"/>
    <w:rsid w:val="00B064D6"/>
    <w:rsid w:val="00B066C3"/>
    <w:rsid w:val="00B06741"/>
    <w:rsid w:val="00B1170D"/>
    <w:rsid w:val="00B176CE"/>
    <w:rsid w:val="00B209FF"/>
    <w:rsid w:val="00B20A7C"/>
    <w:rsid w:val="00B210C1"/>
    <w:rsid w:val="00B21ACC"/>
    <w:rsid w:val="00B23D8B"/>
    <w:rsid w:val="00B24713"/>
    <w:rsid w:val="00B24984"/>
    <w:rsid w:val="00B249BA"/>
    <w:rsid w:val="00B25FE4"/>
    <w:rsid w:val="00B270C9"/>
    <w:rsid w:val="00B27684"/>
    <w:rsid w:val="00B314F2"/>
    <w:rsid w:val="00B319D7"/>
    <w:rsid w:val="00B31A86"/>
    <w:rsid w:val="00B332A5"/>
    <w:rsid w:val="00B33D6E"/>
    <w:rsid w:val="00B34646"/>
    <w:rsid w:val="00B34FD4"/>
    <w:rsid w:val="00B400E2"/>
    <w:rsid w:val="00B41DA5"/>
    <w:rsid w:val="00B41FE1"/>
    <w:rsid w:val="00B426CD"/>
    <w:rsid w:val="00B42AA1"/>
    <w:rsid w:val="00B450CC"/>
    <w:rsid w:val="00B47107"/>
    <w:rsid w:val="00B4735D"/>
    <w:rsid w:val="00B518AB"/>
    <w:rsid w:val="00B51EA3"/>
    <w:rsid w:val="00B52407"/>
    <w:rsid w:val="00B527F2"/>
    <w:rsid w:val="00B5349A"/>
    <w:rsid w:val="00B53803"/>
    <w:rsid w:val="00B54975"/>
    <w:rsid w:val="00B56DDF"/>
    <w:rsid w:val="00B56E7E"/>
    <w:rsid w:val="00B575E2"/>
    <w:rsid w:val="00B60DDB"/>
    <w:rsid w:val="00B614A8"/>
    <w:rsid w:val="00B61EF3"/>
    <w:rsid w:val="00B62842"/>
    <w:rsid w:val="00B638A2"/>
    <w:rsid w:val="00B63D8C"/>
    <w:rsid w:val="00B64E53"/>
    <w:rsid w:val="00B65AC0"/>
    <w:rsid w:val="00B660F9"/>
    <w:rsid w:val="00B6767D"/>
    <w:rsid w:val="00B7040E"/>
    <w:rsid w:val="00B70707"/>
    <w:rsid w:val="00B70B94"/>
    <w:rsid w:val="00B710CF"/>
    <w:rsid w:val="00B71478"/>
    <w:rsid w:val="00B71AA6"/>
    <w:rsid w:val="00B72474"/>
    <w:rsid w:val="00B746ED"/>
    <w:rsid w:val="00B75FBB"/>
    <w:rsid w:val="00B76029"/>
    <w:rsid w:val="00B76D71"/>
    <w:rsid w:val="00B77A31"/>
    <w:rsid w:val="00B80360"/>
    <w:rsid w:val="00B80F64"/>
    <w:rsid w:val="00B813D5"/>
    <w:rsid w:val="00B82196"/>
    <w:rsid w:val="00B82822"/>
    <w:rsid w:val="00B85EEE"/>
    <w:rsid w:val="00B8639E"/>
    <w:rsid w:val="00B86CFD"/>
    <w:rsid w:val="00B87AC9"/>
    <w:rsid w:val="00B91C62"/>
    <w:rsid w:val="00B939EC"/>
    <w:rsid w:val="00B94087"/>
    <w:rsid w:val="00B95017"/>
    <w:rsid w:val="00BA002B"/>
    <w:rsid w:val="00BA0829"/>
    <w:rsid w:val="00BA1047"/>
    <w:rsid w:val="00BA16F0"/>
    <w:rsid w:val="00BA18FA"/>
    <w:rsid w:val="00BA3B61"/>
    <w:rsid w:val="00BA40A0"/>
    <w:rsid w:val="00BA66BE"/>
    <w:rsid w:val="00BA7827"/>
    <w:rsid w:val="00BA7AB8"/>
    <w:rsid w:val="00BA7B4A"/>
    <w:rsid w:val="00BB036C"/>
    <w:rsid w:val="00BB067E"/>
    <w:rsid w:val="00BB1718"/>
    <w:rsid w:val="00BB1E08"/>
    <w:rsid w:val="00BB2225"/>
    <w:rsid w:val="00BB313E"/>
    <w:rsid w:val="00BB3BED"/>
    <w:rsid w:val="00BB6705"/>
    <w:rsid w:val="00BB7D31"/>
    <w:rsid w:val="00BC266B"/>
    <w:rsid w:val="00BC4335"/>
    <w:rsid w:val="00BC46F7"/>
    <w:rsid w:val="00BC5645"/>
    <w:rsid w:val="00BC5FF2"/>
    <w:rsid w:val="00BC6A7E"/>
    <w:rsid w:val="00BC7BFF"/>
    <w:rsid w:val="00BD1A89"/>
    <w:rsid w:val="00BD1C68"/>
    <w:rsid w:val="00BD262D"/>
    <w:rsid w:val="00BD3748"/>
    <w:rsid w:val="00BD39DE"/>
    <w:rsid w:val="00BD3B65"/>
    <w:rsid w:val="00BD4B62"/>
    <w:rsid w:val="00BD4F36"/>
    <w:rsid w:val="00BD502E"/>
    <w:rsid w:val="00BD5EDC"/>
    <w:rsid w:val="00BD6427"/>
    <w:rsid w:val="00BD784B"/>
    <w:rsid w:val="00BE0077"/>
    <w:rsid w:val="00BE2027"/>
    <w:rsid w:val="00BE31AF"/>
    <w:rsid w:val="00BE3312"/>
    <w:rsid w:val="00BE3CC5"/>
    <w:rsid w:val="00BE3D2E"/>
    <w:rsid w:val="00BE52DD"/>
    <w:rsid w:val="00BE5498"/>
    <w:rsid w:val="00BE5F75"/>
    <w:rsid w:val="00BE5FCD"/>
    <w:rsid w:val="00BE6274"/>
    <w:rsid w:val="00BE678E"/>
    <w:rsid w:val="00BF05A2"/>
    <w:rsid w:val="00BF2139"/>
    <w:rsid w:val="00BF37BE"/>
    <w:rsid w:val="00BF3F38"/>
    <w:rsid w:val="00BF46DD"/>
    <w:rsid w:val="00BF6383"/>
    <w:rsid w:val="00BF6520"/>
    <w:rsid w:val="00BF73B4"/>
    <w:rsid w:val="00BF78D3"/>
    <w:rsid w:val="00C0025F"/>
    <w:rsid w:val="00C019F3"/>
    <w:rsid w:val="00C04221"/>
    <w:rsid w:val="00C05CD6"/>
    <w:rsid w:val="00C05EAF"/>
    <w:rsid w:val="00C06F1A"/>
    <w:rsid w:val="00C074A5"/>
    <w:rsid w:val="00C11E42"/>
    <w:rsid w:val="00C124E7"/>
    <w:rsid w:val="00C1291A"/>
    <w:rsid w:val="00C12B3F"/>
    <w:rsid w:val="00C12EDA"/>
    <w:rsid w:val="00C13429"/>
    <w:rsid w:val="00C13D77"/>
    <w:rsid w:val="00C143F8"/>
    <w:rsid w:val="00C17581"/>
    <w:rsid w:val="00C20B4E"/>
    <w:rsid w:val="00C20D1A"/>
    <w:rsid w:val="00C224FD"/>
    <w:rsid w:val="00C22C72"/>
    <w:rsid w:val="00C2373F"/>
    <w:rsid w:val="00C23813"/>
    <w:rsid w:val="00C2398F"/>
    <w:rsid w:val="00C23A9A"/>
    <w:rsid w:val="00C25127"/>
    <w:rsid w:val="00C30F1E"/>
    <w:rsid w:val="00C31045"/>
    <w:rsid w:val="00C31B0C"/>
    <w:rsid w:val="00C37959"/>
    <w:rsid w:val="00C403E9"/>
    <w:rsid w:val="00C41749"/>
    <w:rsid w:val="00C41A49"/>
    <w:rsid w:val="00C41B91"/>
    <w:rsid w:val="00C4280F"/>
    <w:rsid w:val="00C43716"/>
    <w:rsid w:val="00C4408A"/>
    <w:rsid w:val="00C440D7"/>
    <w:rsid w:val="00C454F8"/>
    <w:rsid w:val="00C471B0"/>
    <w:rsid w:val="00C50686"/>
    <w:rsid w:val="00C5299C"/>
    <w:rsid w:val="00C533F3"/>
    <w:rsid w:val="00C539B8"/>
    <w:rsid w:val="00C54D4D"/>
    <w:rsid w:val="00C5715E"/>
    <w:rsid w:val="00C60897"/>
    <w:rsid w:val="00C61D2C"/>
    <w:rsid w:val="00C64F51"/>
    <w:rsid w:val="00C6565E"/>
    <w:rsid w:val="00C65FF6"/>
    <w:rsid w:val="00C663EC"/>
    <w:rsid w:val="00C664A2"/>
    <w:rsid w:val="00C7112B"/>
    <w:rsid w:val="00C7157F"/>
    <w:rsid w:val="00C72F68"/>
    <w:rsid w:val="00C73C13"/>
    <w:rsid w:val="00C741E6"/>
    <w:rsid w:val="00C752B4"/>
    <w:rsid w:val="00C778B7"/>
    <w:rsid w:val="00C80372"/>
    <w:rsid w:val="00C81FB4"/>
    <w:rsid w:val="00C82AFA"/>
    <w:rsid w:val="00C83D9A"/>
    <w:rsid w:val="00C86230"/>
    <w:rsid w:val="00C862AF"/>
    <w:rsid w:val="00C8644F"/>
    <w:rsid w:val="00C87FD3"/>
    <w:rsid w:val="00C90E20"/>
    <w:rsid w:val="00C9426E"/>
    <w:rsid w:val="00C946A6"/>
    <w:rsid w:val="00C96A03"/>
    <w:rsid w:val="00C96EA5"/>
    <w:rsid w:val="00C96F46"/>
    <w:rsid w:val="00C972AA"/>
    <w:rsid w:val="00C97804"/>
    <w:rsid w:val="00C97C3F"/>
    <w:rsid w:val="00CA03D5"/>
    <w:rsid w:val="00CA0D72"/>
    <w:rsid w:val="00CA16B1"/>
    <w:rsid w:val="00CA60CC"/>
    <w:rsid w:val="00CB18EB"/>
    <w:rsid w:val="00CB258D"/>
    <w:rsid w:val="00CB32EF"/>
    <w:rsid w:val="00CB32FD"/>
    <w:rsid w:val="00CB3D7C"/>
    <w:rsid w:val="00CB4D25"/>
    <w:rsid w:val="00CB5E31"/>
    <w:rsid w:val="00CB7650"/>
    <w:rsid w:val="00CC0324"/>
    <w:rsid w:val="00CC3145"/>
    <w:rsid w:val="00CC49B9"/>
    <w:rsid w:val="00CC5907"/>
    <w:rsid w:val="00CC5CBB"/>
    <w:rsid w:val="00CC6072"/>
    <w:rsid w:val="00CD0035"/>
    <w:rsid w:val="00CD0D3D"/>
    <w:rsid w:val="00CD115B"/>
    <w:rsid w:val="00CD126D"/>
    <w:rsid w:val="00CD1E57"/>
    <w:rsid w:val="00CD2100"/>
    <w:rsid w:val="00CD2810"/>
    <w:rsid w:val="00CD350F"/>
    <w:rsid w:val="00CD6FDF"/>
    <w:rsid w:val="00CD71A2"/>
    <w:rsid w:val="00CD7A14"/>
    <w:rsid w:val="00CE07E6"/>
    <w:rsid w:val="00CE0869"/>
    <w:rsid w:val="00CE1CB2"/>
    <w:rsid w:val="00CE257D"/>
    <w:rsid w:val="00CE3269"/>
    <w:rsid w:val="00CE4EED"/>
    <w:rsid w:val="00CE5085"/>
    <w:rsid w:val="00CF04FD"/>
    <w:rsid w:val="00CF2D10"/>
    <w:rsid w:val="00CF32C1"/>
    <w:rsid w:val="00CF38F6"/>
    <w:rsid w:val="00CF421A"/>
    <w:rsid w:val="00CF5A71"/>
    <w:rsid w:val="00CF6E84"/>
    <w:rsid w:val="00CF71C8"/>
    <w:rsid w:val="00CF7944"/>
    <w:rsid w:val="00D00199"/>
    <w:rsid w:val="00D00AE8"/>
    <w:rsid w:val="00D019F4"/>
    <w:rsid w:val="00D04AC0"/>
    <w:rsid w:val="00D05F7D"/>
    <w:rsid w:val="00D0706D"/>
    <w:rsid w:val="00D13F70"/>
    <w:rsid w:val="00D1466F"/>
    <w:rsid w:val="00D16815"/>
    <w:rsid w:val="00D215C1"/>
    <w:rsid w:val="00D228E5"/>
    <w:rsid w:val="00D22D77"/>
    <w:rsid w:val="00D243C9"/>
    <w:rsid w:val="00D253AA"/>
    <w:rsid w:val="00D26278"/>
    <w:rsid w:val="00D3042C"/>
    <w:rsid w:val="00D30D0F"/>
    <w:rsid w:val="00D32253"/>
    <w:rsid w:val="00D32852"/>
    <w:rsid w:val="00D32E66"/>
    <w:rsid w:val="00D32FB3"/>
    <w:rsid w:val="00D36565"/>
    <w:rsid w:val="00D37B2C"/>
    <w:rsid w:val="00D40AE4"/>
    <w:rsid w:val="00D412AE"/>
    <w:rsid w:val="00D42ECB"/>
    <w:rsid w:val="00D43B60"/>
    <w:rsid w:val="00D468C3"/>
    <w:rsid w:val="00D50BF6"/>
    <w:rsid w:val="00D5370D"/>
    <w:rsid w:val="00D53D82"/>
    <w:rsid w:val="00D635FE"/>
    <w:rsid w:val="00D64490"/>
    <w:rsid w:val="00D64B68"/>
    <w:rsid w:val="00D67C66"/>
    <w:rsid w:val="00D723A0"/>
    <w:rsid w:val="00D7245B"/>
    <w:rsid w:val="00D75878"/>
    <w:rsid w:val="00D762B3"/>
    <w:rsid w:val="00D776C3"/>
    <w:rsid w:val="00D811BD"/>
    <w:rsid w:val="00D812F1"/>
    <w:rsid w:val="00D819BF"/>
    <w:rsid w:val="00D81E97"/>
    <w:rsid w:val="00D82EE4"/>
    <w:rsid w:val="00D852DD"/>
    <w:rsid w:val="00D85D56"/>
    <w:rsid w:val="00D86CFC"/>
    <w:rsid w:val="00D91E9D"/>
    <w:rsid w:val="00D91EF0"/>
    <w:rsid w:val="00D92291"/>
    <w:rsid w:val="00D923E9"/>
    <w:rsid w:val="00D93254"/>
    <w:rsid w:val="00D939D3"/>
    <w:rsid w:val="00D94824"/>
    <w:rsid w:val="00D95A79"/>
    <w:rsid w:val="00D95D73"/>
    <w:rsid w:val="00D97CF1"/>
    <w:rsid w:val="00DA0FC7"/>
    <w:rsid w:val="00DA3AE6"/>
    <w:rsid w:val="00DA4204"/>
    <w:rsid w:val="00DA4C9F"/>
    <w:rsid w:val="00DA57DB"/>
    <w:rsid w:val="00DA5E42"/>
    <w:rsid w:val="00DB1EE7"/>
    <w:rsid w:val="00DB27E3"/>
    <w:rsid w:val="00DB550E"/>
    <w:rsid w:val="00DC0BCA"/>
    <w:rsid w:val="00DC15B5"/>
    <w:rsid w:val="00DC180C"/>
    <w:rsid w:val="00DC19C0"/>
    <w:rsid w:val="00DC1B15"/>
    <w:rsid w:val="00DC3A72"/>
    <w:rsid w:val="00DC40BD"/>
    <w:rsid w:val="00DC5E1D"/>
    <w:rsid w:val="00DC6D81"/>
    <w:rsid w:val="00DC71AC"/>
    <w:rsid w:val="00DD01A6"/>
    <w:rsid w:val="00DD0C63"/>
    <w:rsid w:val="00DD340C"/>
    <w:rsid w:val="00DD3DE7"/>
    <w:rsid w:val="00DD4813"/>
    <w:rsid w:val="00DD78A7"/>
    <w:rsid w:val="00DE0224"/>
    <w:rsid w:val="00DE02F5"/>
    <w:rsid w:val="00DE2DB8"/>
    <w:rsid w:val="00DE357B"/>
    <w:rsid w:val="00DE35FB"/>
    <w:rsid w:val="00DE4A5B"/>
    <w:rsid w:val="00DE55D3"/>
    <w:rsid w:val="00DE70A0"/>
    <w:rsid w:val="00DE7479"/>
    <w:rsid w:val="00DF08D7"/>
    <w:rsid w:val="00DF1A23"/>
    <w:rsid w:val="00DF25B6"/>
    <w:rsid w:val="00DF2C33"/>
    <w:rsid w:val="00DF5DD3"/>
    <w:rsid w:val="00DF66F7"/>
    <w:rsid w:val="00DF682E"/>
    <w:rsid w:val="00DF6ED4"/>
    <w:rsid w:val="00DF7AE9"/>
    <w:rsid w:val="00DF7D5A"/>
    <w:rsid w:val="00E01EB4"/>
    <w:rsid w:val="00E03D3B"/>
    <w:rsid w:val="00E05ECE"/>
    <w:rsid w:val="00E07B63"/>
    <w:rsid w:val="00E107C3"/>
    <w:rsid w:val="00E10AF9"/>
    <w:rsid w:val="00E11767"/>
    <w:rsid w:val="00E11A7A"/>
    <w:rsid w:val="00E11C61"/>
    <w:rsid w:val="00E1219B"/>
    <w:rsid w:val="00E132DC"/>
    <w:rsid w:val="00E135D6"/>
    <w:rsid w:val="00E142BC"/>
    <w:rsid w:val="00E165D3"/>
    <w:rsid w:val="00E17386"/>
    <w:rsid w:val="00E22FD9"/>
    <w:rsid w:val="00E249BC"/>
    <w:rsid w:val="00E25132"/>
    <w:rsid w:val="00E253E6"/>
    <w:rsid w:val="00E255D3"/>
    <w:rsid w:val="00E304E9"/>
    <w:rsid w:val="00E30D2A"/>
    <w:rsid w:val="00E32F3A"/>
    <w:rsid w:val="00E35970"/>
    <w:rsid w:val="00E40BE0"/>
    <w:rsid w:val="00E41E7C"/>
    <w:rsid w:val="00E43366"/>
    <w:rsid w:val="00E43496"/>
    <w:rsid w:val="00E45CFE"/>
    <w:rsid w:val="00E46FF7"/>
    <w:rsid w:val="00E47A69"/>
    <w:rsid w:val="00E502F3"/>
    <w:rsid w:val="00E507DE"/>
    <w:rsid w:val="00E509A8"/>
    <w:rsid w:val="00E52ABD"/>
    <w:rsid w:val="00E536AB"/>
    <w:rsid w:val="00E53D1F"/>
    <w:rsid w:val="00E54B00"/>
    <w:rsid w:val="00E54DA8"/>
    <w:rsid w:val="00E550E2"/>
    <w:rsid w:val="00E55BC8"/>
    <w:rsid w:val="00E55C44"/>
    <w:rsid w:val="00E56303"/>
    <w:rsid w:val="00E56B39"/>
    <w:rsid w:val="00E57D00"/>
    <w:rsid w:val="00E60098"/>
    <w:rsid w:val="00E610E2"/>
    <w:rsid w:val="00E63DFF"/>
    <w:rsid w:val="00E640CF"/>
    <w:rsid w:val="00E652FC"/>
    <w:rsid w:val="00E661A3"/>
    <w:rsid w:val="00E66C57"/>
    <w:rsid w:val="00E66DE7"/>
    <w:rsid w:val="00E6701B"/>
    <w:rsid w:val="00E70301"/>
    <w:rsid w:val="00E704C5"/>
    <w:rsid w:val="00E70687"/>
    <w:rsid w:val="00E7124E"/>
    <w:rsid w:val="00E72AFA"/>
    <w:rsid w:val="00E72E68"/>
    <w:rsid w:val="00E73667"/>
    <w:rsid w:val="00E73D47"/>
    <w:rsid w:val="00E745E1"/>
    <w:rsid w:val="00E74E49"/>
    <w:rsid w:val="00E76DA5"/>
    <w:rsid w:val="00E777DB"/>
    <w:rsid w:val="00E778BF"/>
    <w:rsid w:val="00E81B49"/>
    <w:rsid w:val="00E82D8D"/>
    <w:rsid w:val="00E846D4"/>
    <w:rsid w:val="00E86C3F"/>
    <w:rsid w:val="00E90138"/>
    <w:rsid w:val="00E90428"/>
    <w:rsid w:val="00E90FAC"/>
    <w:rsid w:val="00E91899"/>
    <w:rsid w:val="00E91F1F"/>
    <w:rsid w:val="00E9353E"/>
    <w:rsid w:val="00E9356D"/>
    <w:rsid w:val="00E93601"/>
    <w:rsid w:val="00E96278"/>
    <w:rsid w:val="00E97564"/>
    <w:rsid w:val="00E97E78"/>
    <w:rsid w:val="00E97EDC"/>
    <w:rsid w:val="00EA18D3"/>
    <w:rsid w:val="00EA333E"/>
    <w:rsid w:val="00EA399C"/>
    <w:rsid w:val="00EA444C"/>
    <w:rsid w:val="00EA5794"/>
    <w:rsid w:val="00EA68D3"/>
    <w:rsid w:val="00EA77F9"/>
    <w:rsid w:val="00EB2B6A"/>
    <w:rsid w:val="00EB2D2C"/>
    <w:rsid w:val="00EB36DE"/>
    <w:rsid w:val="00EB3E32"/>
    <w:rsid w:val="00EB4F37"/>
    <w:rsid w:val="00EB5F42"/>
    <w:rsid w:val="00EC03A8"/>
    <w:rsid w:val="00EC17B1"/>
    <w:rsid w:val="00EC2061"/>
    <w:rsid w:val="00EC21AB"/>
    <w:rsid w:val="00EC22FB"/>
    <w:rsid w:val="00EC250A"/>
    <w:rsid w:val="00EC2CDB"/>
    <w:rsid w:val="00EC33E8"/>
    <w:rsid w:val="00EC5BF4"/>
    <w:rsid w:val="00EC67E6"/>
    <w:rsid w:val="00ED2079"/>
    <w:rsid w:val="00ED207D"/>
    <w:rsid w:val="00ED20B6"/>
    <w:rsid w:val="00ED276C"/>
    <w:rsid w:val="00ED2A10"/>
    <w:rsid w:val="00ED4D0B"/>
    <w:rsid w:val="00ED63CC"/>
    <w:rsid w:val="00EE31C4"/>
    <w:rsid w:val="00EE42D8"/>
    <w:rsid w:val="00EE4EAA"/>
    <w:rsid w:val="00EE58FA"/>
    <w:rsid w:val="00EE60B1"/>
    <w:rsid w:val="00EE6B45"/>
    <w:rsid w:val="00EE747B"/>
    <w:rsid w:val="00EE7767"/>
    <w:rsid w:val="00EE7F04"/>
    <w:rsid w:val="00EE7F7D"/>
    <w:rsid w:val="00EF0096"/>
    <w:rsid w:val="00EF0618"/>
    <w:rsid w:val="00EF0FA9"/>
    <w:rsid w:val="00EF5E08"/>
    <w:rsid w:val="00EF604F"/>
    <w:rsid w:val="00EF6E92"/>
    <w:rsid w:val="00EF730A"/>
    <w:rsid w:val="00F0000B"/>
    <w:rsid w:val="00F016B6"/>
    <w:rsid w:val="00F01831"/>
    <w:rsid w:val="00F0184A"/>
    <w:rsid w:val="00F0249E"/>
    <w:rsid w:val="00F03175"/>
    <w:rsid w:val="00F0364E"/>
    <w:rsid w:val="00F045E3"/>
    <w:rsid w:val="00F04BDF"/>
    <w:rsid w:val="00F054B6"/>
    <w:rsid w:val="00F056E3"/>
    <w:rsid w:val="00F059DD"/>
    <w:rsid w:val="00F11007"/>
    <w:rsid w:val="00F111D8"/>
    <w:rsid w:val="00F11CDD"/>
    <w:rsid w:val="00F13208"/>
    <w:rsid w:val="00F133EA"/>
    <w:rsid w:val="00F141EA"/>
    <w:rsid w:val="00F15C42"/>
    <w:rsid w:val="00F16EA3"/>
    <w:rsid w:val="00F20158"/>
    <w:rsid w:val="00F20C3A"/>
    <w:rsid w:val="00F20D0E"/>
    <w:rsid w:val="00F22482"/>
    <w:rsid w:val="00F248A3"/>
    <w:rsid w:val="00F25056"/>
    <w:rsid w:val="00F2576F"/>
    <w:rsid w:val="00F27414"/>
    <w:rsid w:val="00F27D04"/>
    <w:rsid w:val="00F33BAC"/>
    <w:rsid w:val="00F34098"/>
    <w:rsid w:val="00F3439E"/>
    <w:rsid w:val="00F3509E"/>
    <w:rsid w:val="00F36CAB"/>
    <w:rsid w:val="00F37637"/>
    <w:rsid w:val="00F37731"/>
    <w:rsid w:val="00F378CE"/>
    <w:rsid w:val="00F37AE9"/>
    <w:rsid w:val="00F40838"/>
    <w:rsid w:val="00F40F78"/>
    <w:rsid w:val="00F41548"/>
    <w:rsid w:val="00F43BA6"/>
    <w:rsid w:val="00F448FB"/>
    <w:rsid w:val="00F44FC4"/>
    <w:rsid w:val="00F4550A"/>
    <w:rsid w:val="00F4660C"/>
    <w:rsid w:val="00F517E1"/>
    <w:rsid w:val="00F52748"/>
    <w:rsid w:val="00F52F53"/>
    <w:rsid w:val="00F5321C"/>
    <w:rsid w:val="00F534C1"/>
    <w:rsid w:val="00F54767"/>
    <w:rsid w:val="00F547C8"/>
    <w:rsid w:val="00F5621B"/>
    <w:rsid w:val="00F56A16"/>
    <w:rsid w:val="00F574D5"/>
    <w:rsid w:val="00F57542"/>
    <w:rsid w:val="00F57608"/>
    <w:rsid w:val="00F57700"/>
    <w:rsid w:val="00F600D0"/>
    <w:rsid w:val="00F60F8E"/>
    <w:rsid w:val="00F613FB"/>
    <w:rsid w:val="00F627E7"/>
    <w:rsid w:val="00F62A59"/>
    <w:rsid w:val="00F66BA6"/>
    <w:rsid w:val="00F672F0"/>
    <w:rsid w:val="00F67413"/>
    <w:rsid w:val="00F67FE0"/>
    <w:rsid w:val="00F73236"/>
    <w:rsid w:val="00F74E60"/>
    <w:rsid w:val="00F809C3"/>
    <w:rsid w:val="00F8162D"/>
    <w:rsid w:val="00F8281B"/>
    <w:rsid w:val="00F83810"/>
    <w:rsid w:val="00F83C29"/>
    <w:rsid w:val="00F84ED3"/>
    <w:rsid w:val="00F8516E"/>
    <w:rsid w:val="00F85E76"/>
    <w:rsid w:val="00F85F96"/>
    <w:rsid w:val="00F86A8E"/>
    <w:rsid w:val="00F87045"/>
    <w:rsid w:val="00F90288"/>
    <w:rsid w:val="00F903AF"/>
    <w:rsid w:val="00F924D7"/>
    <w:rsid w:val="00F94277"/>
    <w:rsid w:val="00F943FB"/>
    <w:rsid w:val="00F95ABB"/>
    <w:rsid w:val="00F976D4"/>
    <w:rsid w:val="00FA12D4"/>
    <w:rsid w:val="00FA209E"/>
    <w:rsid w:val="00FA21B3"/>
    <w:rsid w:val="00FA39CB"/>
    <w:rsid w:val="00FA71D2"/>
    <w:rsid w:val="00FB0B7F"/>
    <w:rsid w:val="00FB0DD1"/>
    <w:rsid w:val="00FB2A15"/>
    <w:rsid w:val="00FB35BD"/>
    <w:rsid w:val="00FB3793"/>
    <w:rsid w:val="00FB3812"/>
    <w:rsid w:val="00FB3E86"/>
    <w:rsid w:val="00FB5609"/>
    <w:rsid w:val="00FB5CBD"/>
    <w:rsid w:val="00FB6A95"/>
    <w:rsid w:val="00FC0075"/>
    <w:rsid w:val="00FC2640"/>
    <w:rsid w:val="00FC4AC5"/>
    <w:rsid w:val="00FC505D"/>
    <w:rsid w:val="00FC5BFC"/>
    <w:rsid w:val="00FC5D9E"/>
    <w:rsid w:val="00FC646F"/>
    <w:rsid w:val="00FC6DFE"/>
    <w:rsid w:val="00FC7416"/>
    <w:rsid w:val="00FD1BD1"/>
    <w:rsid w:val="00FD2471"/>
    <w:rsid w:val="00FD3223"/>
    <w:rsid w:val="00FD3626"/>
    <w:rsid w:val="00FD4026"/>
    <w:rsid w:val="00FD5145"/>
    <w:rsid w:val="00FD6BDE"/>
    <w:rsid w:val="00FD7EA8"/>
    <w:rsid w:val="00FE0617"/>
    <w:rsid w:val="00FE1272"/>
    <w:rsid w:val="00FE237D"/>
    <w:rsid w:val="00FE44CA"/>
    <w:rsid w:val="00FE5E5A"/>
    <w:rsid w:val="00FE61ED"/>
    <w:rsid w:val="00FF0711"/>
    <w:rsid w:val="00FF07BD"/>
    <w:rsid w:val="00FF459A"/>
    <w:rsid w:val="00FF4AAE"/>
    <w:rsid w:val="00FF5172"/>
    <w:rsid w:val="00FF52F3"/>
    <w:rsid w:val="00FF5558"/>
    <w:rsid w:val="00FF577C"/>
    <w:rsid w:val="00FF5CA2"/>
    <w:rsid w:val="00FF6C09"/>
    <w:rsid w:val="00FF70C4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437"/>
    <w:pPr>
      <w:spacing w:line="276" w:lineRule="auto"/>
    </w:pPr>
    <w:rPr>
      <w:rFonts w:cs="Calibri"/>
      <w:lang w:eastAsia="en-US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256A82"/>
    <w:pPr>
      <w:keepNext/>
      <w:spacing w:line="240" w:lineRule="auto"/>
      <w:jc w:val="center"/>
      <w:outlineLvl w:val="2"/>
    </w:pPr>
    <w:rPr>
      <w:rFonts w:ascii="MS Sans Serif" w:hAnsi="MS Sans Serif" w:cs="MS Sans Serif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66F7"/>
    <w:rPr>
      <w:rFonts w:ascii="Cambria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rsid w:val="0055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556473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56473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56A82"/>
    <w:rPr>
      <w:rFonts w:cs="Times New Roman"/>
      <w:color w:val="0000FF"/>
      <w:u w:val="single"/>
    </w:rPr>
  </w:style>
  <w:style w:type="character" w:customStyle="1" w:styleId="Heading3Char1">
    <w:name w:val="Heading 3 Char1"/>
    <w:basedOn w:val="DefaultParagraphFont"/>
    <w:link w:val="Heading3"/>
    <w:uiPriority w:val="99"/>
    <w:locked/>
    <w:rsid w:val="00256A82"/>
    <w:rPr>
      <w:rFonts w:ascii="MS Sans Serif" w:hAnsi="MS Sans Serif" w:cs="MS Sans Serif"/>
      <w:b/>
      <w:bCs/>
      <w:sz w:val="28"/>
      <w:szCs w:val="28"/>
      <w:lang w:val="bg-BG" w:eastAsia="en-US"/>
    </w:rPr>
  </w:style>
  <w:style w:type="character" w:customStyle="1" w:styleId="apple-style-span">
    <w:name w:val="apple-style-span"/>
    <w:basedOn w:val="DefaultParagraphFont"/>
    <w:uiPriority w:val="99"/>
    <w:rsid w:val="00256A8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256A8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93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iternet.bg/publish3/bzlatanov/oscilacii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3</Pages>
  <Words>839</Words>
  <Characters>4783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Българска литература от Освобождението до Втората световна война</dc:title>
  <dc:subject/>
  <dc:creator>Boyko</dc:creator>
  <cp:keywords/>
  <dc:description/>
  <cp:lastModifiedBy>Simon</cp:lastModifiedBy>
  <cp:revision>7</cp:revision>
  <dcterms:created xsi:type="dcterms:W3CDTF">2014-06-12T18:22:00Z</dcterms:created>
  <dcterms:modified xsi:type="dcterms:W3CDTF">2014-06-13T08:07:00Z</dcterms:modified>
</cp:coreProperties>
</file>