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68" w:rsidRPr="00D217F8" w:rsidRDefault="00F44E68" w:rsidP="006D036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13.05.2016 г. (петък) от 10.00 ч.</w:t>
      </w: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1, стая 108)</w:t>
      </w: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44E68" w:rsidRPr="00D217F8" w:rsidRDefault="00F44E68" w:rsidP="006D03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217F8">
        <w:rPr>
          <w:b/>
          <w:sz w:val="32"/>
          <w:szCs w:val="32"/>
        </w:rPr>
        <w:t>ЩЕ СЕ ПРОВЕДЕ</w:t>
      </w: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F44E68" w:rsidRPr="00491E0C" w:rsidRDefault="00F44E68" w:rsidP="006D036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Нина Веселинова Кънева</w:t>
      </w: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1"/>
          <w:szCs w:val="31"/>
        </w:rPr>
      </w:pP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„Неорганична химия”, Факултет по химия и фармация, </w:t>
      </w: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6D0362">
        <w:rPr>
          <w:b/>
        </w:rPr>
        <w:t xml:space="preserve"> </w:t>
      </w:r>
      <w:r>
        <w:rPr>
          <w:b/>
        </w:rPr>
        <w:t xml:space="preserve">СИНТЕЗ И ОХАРАКТЕРИЗИРАНЕ НА ЧИСТ И МОДИФИЦИРАН НАНОРАЗМЕРЕН </w:t>
      </w:r>
      <w:r>
        <w:rPr>
          <w:b/>
          <w:lang w:val="en-US"/>
        </w:rPr>
        <w:t>ZnO</w:t>
      </w:r>
      <w:r>
        <w:rPr>
          <w:b/>
        </w:rPr>
        <w:t xml:space="preserve"> ЗА ФОТОКАТАЛИТИЧНИ ПРИЛОЖЕНИЯ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44E68" w:rsidRDefault="00F44E68" w:rsidP="006D036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F44E68" w:rsidRDefault="00F44E68" w:rsidP="006D036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44E68" w:rsidRDefault="00F44E68" w:rsidP="006D036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44E68" w:rsidRDefault="00F44E68" w:rsidP="006D036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доц. д-р Каролина Илиева Папазова</w:t>
      </w:r>
    </w:p>
    <w:p w:rsidR="00F44E68" w:rsidRDefault="00F44E68" w:rsidP="006D036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доц. д-р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 xml:space="preserve"> Георги Цветанов Цветков и доц. д-р Стефан Георгиев Манев</w:t>
      </w:r>
    </w:p>
    <w:p w:rsidR="00F44E68" w:rsidRDefault="00F44E68" w:rsidP="006D036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44E68" w:rsidRDefault="00F44E68" w:rsidP="006D036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44E68" w:rsidRDefault="00F44E68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  <w:r>
        <w:t>.</w:t>
      </w:r>
    </w:p>
    <w:sectPr w:rsidR="00F44E68" w:rsidSect="002416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362"/>
    <w:rsid w:val="00241636"/>
    <w:rsid w:val="002C0AE5"/>
    <w:rsid w:val="003B0E06"/>
    <w:rsid w:val="00491E0C"/>
    <w:rsid w:val="006D0362"/>
    <w:rsid w:val="00726B29"/>
    <w:rsid w:val="007E64BA"/>
    <w:rsid w:val="008156DE"/>
    <w:rsid w:val="00CC04B6"/>
    <w:rsid w:val="00D217F8"/>
    <w:rsid w:val="00F4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114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2016-04-26T09:46:00Z</dcterms:created>
  <dcterms:modified xsi:type="dcterms:W3CDTF">2016-04-26T09:46:00Z</dcterms:modified>
</cp:coreProperties>
</file>