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2A" w:rsidRPr="00D217F8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15.0</w:t>
      </w:r>
      <w:r>
        <w:rPr>
          <w:rFonts w:ascii="TimesNewRoman" w:hAnsi="TimesNewRoman" w:cs="TimesNewRoman"/>
          <w:sz w:val="32"/>
          <w:szCs w:val="32"/>
          <w:lang w:val="en-US"/>
        </w:rPr>
        <w:t>4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>
        <w:rPr>
          <w:rFonts w:ascii="TimesNewRoman" w:hAnsi="TimesNewRoman" w:cs="TimesNewRoman"/>
          <w:sz w:val="32"/>
          <w:szCs w:val="32"/>
          <w:lang w:val="en-US"/>
        </w:rPr>
        <w:t>петък</w:t>
      </w:r>
      <w:r>
        <w:rPr>
          <w:rFonts w:ascii="TimesNewRoman" w:hAnsi="TimesNewRoman" w:cs="TimesNewRoman"/>
          <w:sz w:val="32"/>
          <w:szCs w:val="32"/>
        </w:rPr>
        <w:t>) от 11.00 ч.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72D2A" w:rsidRPr="00920917" w:rsidRDefault="00972D2A" w:rsidP="00C85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972D2A" w:rsidRPr="00920917" w:rsidRDefault="00972D2A" w:rsidP="00C8529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972D2A" w:rsidRPr="00920917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Силвия Стоянова Стойкова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C85299">
        <w:rPr>
          <w:b/>
          <w:i/>
          <w:sz w:val="32"/>
          <w:szCs w:val="32"/>
        </w:rPr>
        <w:t>Изследване на психоактивни вещества в орална течност за целите на съдебната токсикология</w:t>
      </w:r>
      <w:r>
        <w:rPr>
          <w:b/>
          <w:bCs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972D2A" w:rsidRDefault="00972D2A" w:rsidP="00C8529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72D2A" w:rsidRDefault="00972D2A" w:rsidP="00C8529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72D2A" w:rsidRDefault="00972D2A" w:rsidP="00C8529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Васил Атанасов</w:t>
      </w:r>
    </w:p>
    <w:p w:rsidR="00972D2A" w:rsidRDefault="00972D2A" w:rsidP="00C852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Соня Ганева и доц. д-р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Вирджиния Цанкова</w:t>
      </w:r>
    </w:p>
    <w:p w:rsidR="00972D2A" w:rsidRDefault="00972D2A" w:rsidP="00C8529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972D2A" w:rsidRDefault="00972D2A" w:rsidP="00C8529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972D2A" w:rsidRPr="00F057EB" w:rsidRDefault="00972D2A" w:rsidP="00C85299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972D2A" w:rsidRDefault="00972D2A"/>
    <w:sectPr w:rsidR="00972D2A" w:rsidSect="00C852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99"/>
    <w:rsid w:val="003D1DF5"/>
    <w:rsid w:val="005C4BA6"/>
    <w:rsid w:val="007877F4"/>
    <w:rsid w:val="008C5B5A"/>
    <w:rsid w:val="00920917"/>
    <w:rsid w:val="00972D2A"/>
    <w:rsid w:val="00C26A35"/>
    <w:rsid w:val="00C85299"/>
    <w:rsid w:val="00D16660"/>
    <w:rsid w:val="00D217F8"/>
    <w:rsid w:val="00D96CB8"/>
    <w:rsid w:val="00F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2016-03-25T08:19:00Z</dcterms:created>
  <dcterms:modified xsi:type="dcterms:W3CDTF">2016-03-25T08:19:00Z</dcterms:modified>
</cp:coreProperties>
</file>