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98" w:rsidRDefault="00F56B98" w:rsidP="00D24C26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44"/>
          <w:szCs w:val="44"/>
        </w:rPr>
      </w:pPr>
      <w:r>
        <w:rPr>
          <w:rFonts w:ascii="TimesNewRoman" w:hAnsi="TimesNewRoman" w:cs="TimesNewRoman"/>
          <w:b/>
          <w:sz w:val="44"/>
          <w:szCs w:val="44"/>
        </w:rPr>
        <w:t>ПОКАНА</w:t>
      </w:r>
    </w:p>
    <w:p w:rsidR="00F56B98" w:rsidRDefault="00F56B98" w:rsidP="00D24C26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на</w:t>
      </w:r>
      <w:r>
        <w:rPr>
          <w:rFonts w:ascii="TimesNewRoman" w:hAnsi="TimesNewRoman" w:cs="TimesNewRoman"/>
          <w:sz w:val="32"/>
          <w:szCs w:val="32"/>
          <w:lang w:val="en-US"/>
        </w:rPr>
        <w:t xml:space="preserve"> 22</w:t>
      </w:r>
      <w:r>
        <w:rPr>
          <w:rFonts w:ascii="TimesNewRoman" w:hAnsi="TimesNewRoman" w:cs="TimesNewRoman"/>
          <w:sz w:val="32"/>
          <w:szCs w:val="32"/>
        </w:rPr>
        <w:t>.03.2016 г. (вторник) от 16.00 ч.</w:t>
      </w:r>
    </w:p>
    <w:p w:rsidR="00F56B98" w:rsidRDefault="00F56B98" w:rsidP="00D24C26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в заседателната зала на Факултета по химия и фармация при СУ „Св. Климент Охридски”</w:t>
      </w:r>
    </w:p>
    <w:p w:rsidR="00F56B98" w:rsidRDefault="00F56B98" w:rsidP="00D24C26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sz w:val="32"/>
          <w:szCs w:val="32"/>
        </w:rPr>
        <w:t>(бул. „Джеймс Баучър” № 1, ет. 1, стая 108)</w:t>
      </w:r>
    </w:p>
    <w:p w:rsidR="00F56B98" w:rsidRDefault="00F56B98" w:rsidP="00D24C26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F56B98" w:rsidRDefault="00F56B98" w:rsidP="00D24C26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ЩЕ СЕ ПРОВЕДЕ</w:t>
      </w:r>
    </w:p>
    <w:p w:rsidR="00F56B98" w:rsidRDefault="00F56B98" w:rsidP="00D24C26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>
        <w:rPr>
          <w:b/>
          <w:sz w:val="35"/>
          <w:szCs w:val="35"/>
        </w:rPr>
        <w:t>ПУБЛИЧНА ЗАЩИТА</w:t>
      </w:r>
    </w:p>
    <w:p w:rsidR="00F56B98" w:rsidRDefault="00F56B98" w:rsidP="00D24C26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F56B98" w:rsidRDefault="00F56B98" w:rsidP="00D24C26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на дисертационния труд на</w:t>
      </w:r>
    </w:p>
    <w:p w:rsidR="00F56B98" w:rsidRDefault="00F56B98" w:rsidP="00D24C26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F56B98" w:rsidRPr="00B12DD2" w:rsidRDefault="00F56B98" w:rsidP="00D24C26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1"/>
          <w:szCs w:val="31"/>
        </w:rPr>
      </w:pPr>
      <w:r>
        <w:rPr>
          <w:rFonts w:ascii="TimesNewRoman" w:hAnsi="TimesNewRoman" w:cs="TimesNewRoman"/>
          <w:b/>
          <w:sz w:val="31"/>
          <w:szCs w:val="31"/>
        </w:rPr>
        <w:t>Пламен Весков Петков</w:t>
      </w:r>
    </w:p>
    <w:p w:rsidR="00F56B98" w:rsidRDefault="00F56B98" w:rsidP="00D24C26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31"/>
          <w:szCs w:val="31"/>
        </w:rPr>
      </w:pPr>
    </w:p>
    <w:p w:rsidR="00F56B98" w:rsidRDefault="00F56B98" w:rsidP="00D24C26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 xml:space="preserve">катедра „Инженерна химия и фармацевтично инженерство”, Факултет по химия и фармация, </w:t>
      </w:r>
    </w:p>
    <w:p w:rsidR="00F56B98" w:rsidRDefault="00F56B98" w:rsidP="00D24C26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Софийски Университет „Св. Климент Охридски”</w:t>
      </w:r>
    </w:p>
    <w:p w:rsidR="00F56B98" w:rsidRDefault="00F56B98" w:rsidP="00D24C26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F56B98" w:rsidRDefault="00F56B98" w:rsidP="00D24C26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тема</w:t>
      </w:r>
      <w:r>
        <w:rPr>
          <w:rFonts w:ascii="Arial" w:hAnsi="Arial" w:cs="Arial"/>
          <w:sz w:val="23"/>
          <w:szCs w:val="23"/>
        </w:rPr>
        <w:t xml:space="preserve">: </w:t>
      </w:r>
      <w:r>
        <w:rPr>
          <w:i/>
          <w:sz w:val="36"/>
          <w:szCs w:val="36"/>
        </w:rPr>
        <w:t xml:space="preserve"> </w:t>
      </w:r>
      <w:r>
        <w:rPr>
          <w:b/>
          <w:sz w:val="28"/>
          <w:szCs w:val="28"/>
        </w:rPr>
        <w:t>„</w:t>
      </w:r>
      <w:r w:rsidRPr="00224410">
        <w:rPr>
          <w:b/>
          <w:bCs/>
          <w:i/>
          <w:color w:val="331F09"/>
          <w:sz w:val="28"/>
          <w:szCs w:val="28"/>
        </w:rPr>
        <w:t>Взаимодействия и двумерно налягане при монослоеве от заредени колоидни частици върху течна повърхност</w:t>
      </w:r>
      <w:r>
        <w:rPr>
          <w:b/>
          <w:sz w:val="28"/>
          <w:szCs w:val="28"/>
        </w:rPr>
        <w:t>”</w:t>
      </w:r>
    </w:p>
    <w:p w:rsidR="00F56B98" w:rsidRDefault="00F56B98" w:rsidP="00D24C26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8"/>
        </w:rPr>
      </w:pPr>
    </w:p>
    <w:p w:rsidR="00F56B98" w:rsidRDefault="00F56B98" w:rsidP="00D24C26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присъждане на образователната и научна степен “доктор”</w:t>
      </w:r>
    </w:p>
    <w:p w:rsidR="00F56B98" w:rsidRDefault="00F56B98" w:rsidP="00D24C2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F56B98" w:rsidRDefault="00F56B98" w:rsidP="00D24C26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F56B98" w:rsidRDefault="00F56B98" w:rsidP="00D24C26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b/>
          <w:sz w:val="28"/>
          <w:szCs w:val="28"/>
        </w:rPr>
        <w:t>Научни ръководители:</w:t>
      </w:r>
      <w:r>
        <w:rPr>
          <w:rFonts w:ascii="Arial" w:hAnsi="Arial" w:cs="Arial"/>
          <w:sz w:val="28"/>
          <w:szCs w:val="28"/>
        </w:rPr>
        <w:t xml:space="preserve"> </w:t>
      </w:r>
      <w:r w:rsidRPr="005C44F1">
        <w:rPr>
          <w:sz w:val="28"/>
          <w:szCs w:val="28"/>
        </w:rPr>
        <w:t>акад.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проф. дфзн Петър Кралчевски и чл. кор. проф. дмн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Красимир Данов </w:t>
      </w:r>
    </w:p>
    <w:p w:rsidR="00F56B98" w:rsidRDefault="00F56B98" w:rsidP="00D24C26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b/>
          <w:sz w:val="28"/>
          <w:szCs w:val="28"/>
        </w:rPr>
        <w:t>Рецензенти: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проф. дхн Елена Милева и проф. дхн Борян Радоев</w:t>
      </w:r>
      <w:r>
        <w:rPr>
          <w:rFonts w:ascii="TimesNewRoman" w:hAnsi="TimesNewRoman" w:cs="TimesNewRoman"/>
          <w:sz w:val="28"/>
          <w:szCs w:val="28"/>
          <w:lang w:val="en-US"/>
        </w:rPr>
        <w:t xml:space="preserve"> </w:t>
      </w:r>
    </w:p>
    <w:p w:rsidR="00F56B98" w:rsidRDefault="00F56B98" w:rsidP="00D24C26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F56B98" w:rsidRDefault="00F56B98" w:rsidP="00D24C26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:rsidR="00F56B98" w:rsidRDefault="00F56B98">
      <w:r>
        <w:rPr>
          <w:rFonts w:ascii="TimesNewRoman" w:hAnsi="TimesNewRoman" w:cs="TimesNewRoman"/>
          <w:sz w:val="28"/>
          <w:szCs w:val="28"/>
        </w:rPr>
        <w:t>Материалите по защитата са на разположение в Деканата на ФХФ, СУ, бул. „Джеймс Баучър” № 1, стая 107</w:t>
      </w:r>
      <w:bookmarkStart w:id="0" w:name="_GoBack"/>
      <w:bookmarkEnd w:id="0"/>
    </w:p>
    <w:sectPr w:rsidR="00F56B98" w:rsidSect="007C51B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C26"/>
    <w:rsid w:val="000F2ABB"/>
    <w:rsid w:val="00131093"/>
    <w:rsid w:val="00224410"/>
    <w:rsid w:val="002E653C"/>
    <w:rsid w:val="00533F92"/>
    <w:rsid w:val="005C44F1"/>
    <w:rsid w:val="006A7E61"/>
    <w:rsid w:val="007C51B5"/>
    <w:rsid w:val="00B12DD2"/>
    <w:rsid w:val="00D24C26"/>
    <w:rsid w:val="00F5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2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121</Words>
  <Characters>696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</dc:title>
  <dc:subject/>
  <dc:creator>107a</dc:creator>
  <cp:keywords/>
  <dc:description/>
  <cp:lastModifiedBy>Administrator</cp:lastModifiedBy>
  <cp:revision>2</cp:revision>
  <dcterms:created xsi:type="dcterms:W3CDTF">2016-03-02T10:30:00Z</dcterms:created>
  <dcterms:modified xsi:type="dcterms:W3CDTF">2016-03-02T10:30:00Z</dcterms:modified>
</cp:coreProperties>
</file>