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18</w:t>
      </w:r>
      <w:r>
        <w:rPr>
          <w:rFonts w:ascii="TimesNewRoman" w:hAnsi="TimesNewRoman" w:cs="TimesNewRoman"/>
          <w:sz w:val="32"/>
          <w:szCs w:val="32"/>
        </w:rPr>
        <w:t>.02.2016 г. (четвъртък</w:t>
      </w:r>
      <w:bookmarkStart w:id="0" w:name="_GoBack"/>
      <w:bookmarkEnd w:id="0"/>
      <w:r>
        <w:rPr>
          <w:rFonts w:ascii="TimesNewRoman" w:hAnsi="TimesNewRoman" w:cs="TimesNewRoman"/>
          <w:sz w:val="32"/>
          <w:szCs w:val="32"/>
        </w:rPr>
        <w:t xml:space="preserve">) от </w:t>
      </w:r>
      <w:r>
        <w:rPr>
          <w:rFonts w:ascii="TimesNewRoman" w:hAnsi="TimesNewRoman" w:cs="TimesNewRoman"/>
          <w:sz w:val="32"/>
          <w:szCs w:val="32"/>
          <w:lang w:val="en-US"/>
        </w:rPr>
        <w:t>1</w:t>
      </w:r>
      <w:r>
        <w:rPr>
          <w:rFonts w:ascii="TimesNewRoman" w:hAnsi="TimesNewRoman" w:cs="TimesNewRoman"/>
          <w:sz w:val="32"/>
          <w:szCs w:val="32"/>
        </w:rPr>
        <w:t>0.00 ч.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C553B3" w:rsidRDefault="00C553B3" w:rsidP="00407DE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C553B3" w:rsidRDefault="00C553B3" w:rsidP="00407DEB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Иваничка Николова Буровска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„Физикохимия”, Факултет по химия и фармация, 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sz w:val="32"/>
          <w:szCs w:val="32"/>
        </w:rPr>
        <w:t>“</w:t>
      </w:r>
      <w:r w:rsidRPr="00407DEB">
        <w:rPr>
          <w:b/>
          <w:sz w:val="28"/>
          <w:szCs w:val="28"/>
        </w:rPr>
        <w:t>Качеството на ранното обучение по природни науки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TimesNewRoman" w:hAnsi="TimesNewRoman" w:cs="TimesNewRoman"/>
          <w:b/>
          <w:sz w:val="28"/>
          <w:szCs w:val="28"/>
        </w:rPr>
        <w:t>”</w:t>
      </w: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C553B3" w:rsidRDefault="00C553B3" w:rsidP="00407DE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C553B3" w:rsidRDefault="00C553B3" w:rsidP="00407DE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553B3" w:rsidRDefault="00C553B3" w:rsidP="00407DE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553B3" w:rsidRDefault="00C553B3" w:rsidP="00407DE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д-р Стефан Цаковски</w:t>
      </w:r>
    </w:p>
    <w:p w:rsidR="00C553B3" w:rsidRDefault="00C553B3" w:rsidP="00407DE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доц. д-р Петинка Галчева и доц. д-р Стефан Манев</w:t>
      </w:r>
    </w:p>
    <w:p w:rsidR="00C553B3" w:rsidRDefault="00C553B3" w:rsidP="00407DE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553B3" w:rsidRDefault="00C553B3" w:rsidP="00407DE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C553B3" w:rsidRDefault="00C553B3" w:rsidP="00407DEB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C553B3" w:rsidRDefault="00C553B3"/>
    <w:sectPr w:rsidR="00C553B3" w:rsidSect="005750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EB"/>
    <w:rsid w:val="00160035"/>
    <w:rsid w:val="00407DEB"/>
    <w:rsid w:val="00575004"/>
    <w:rsid w:val="005A58D0"/>
    <w:rsid w:val="0079527B"/>
    <w:rsid w:val="008409DD"/>
    <w:rsid w:val="00C553B3"/>
    <w:rsid w:val="00D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2016-02-05T14:44:00Z</dcterms:created>
  <dcterms:modified xsi:type="dcterms:W3CDTF">2016-02-05T14:44:00Z</dcterms:modified>
</cp:coreProperties>
</file>