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8" w:rsidRDefault="00D962B8" w:rsidP="005E2749">
      <w:pPr>
        <w:jc w:val="center"/>
        <w:rPr>
          <w:b/>
          <w:lang w:val="en-US"/>
        </w:rPr>
      </w:pPr>
      <w:r w:rsidRPr="00B2684B">
        <w:rPr>
          <w:b/>
        </w:rPr>
        <w:t>КАТЕДРА ПО КЛАСИЧЕСКА ФИЛОЛОГИЯ</w:t>
      </w:r>
    </w:p>
    <w:p w:rsidR="00D962B8" w:rsidRPr="005E2749" w:rsidRDefault="00D962B8" w:rsidP="005E2749">
      <w:pPr>
        <w:jc w:val="center"/>
        <w:rPr>
          <w:lang w:val="en-US"/>
        </w:rPr>
      </w:pPr>
    </w:p>
    <w:p w:rsidR="00D962B8" w:rsidRPr="0083283E" w:rsidRDefault="00D962B8" w:rsidP="00B14C68">
      <w:pPr>
        <w:jc w:val="center"/>
        <w:rPr>
          <w:b/>
        </w:rPr>
      </w:pPr>
      <w:r w:rsidRPr="0083283E">
        <w:rPr>
          <w:b/>
        </w:rPr>
        <w:t>ГРАФИК</w:t>
      </w:r>
    </w:p>
    <w:p w:rsidR="00D962B8" w:rsidRDefault="00D962B8" w:rsidP="00B14C68">
      <w:pPr>
        <w:jc w:val="center"/>
        <w:rPr>
          <w:b/>
        </w:rPr>
      </w:pPr>
      <w:r>
        <w:rPr>
          <w:b/>
        </w:rPr>
        <w:t>н</w:t>
      </w:r>
      <w:r w:rsidRPr="0083283E">
        <w:rPr>
          <w:b/>
        </w:rPr>
        <w:t xml:space="preserve">а изпитите </w:t>
      </w:r>
      <w:r>
        <w:rPr>
          <w:b/>
        </w:rPr>
        <w:t>за зимен семестър на учебната 2015/2016</w:t>
      </w:r>
      <w:r w:rsidRPr="0083283E">
        <w:rPr>
          <w:b/>
        </w:rPr>
        <w:t xml:space="preserve"> г.</w:t>
      </w:r>
    </w:p>
    <w:p w:rsidR="00D962B8" w:rsidRDefault="00D962B8" w:rsidP="00B14C68">
      <w:pPr>
        <w:jc w:val="center"/>
        <w:rPr>
          <w:b/>
        </w:rPr>
      </w:pPr>
    </w:p>
    <w:p w:rsidR="00D962B8" w:rsidRDefault="00D962B8" w:rsidP="00B14C68">
      <w:pPr>
        <w:jc w:val="center"/>
        <w:rPr>
          <w:sz w:val="28"/>
          <w:szCs w:val="28"/>
          <w:lang w:val="en-US"/>
        </w:rPr>
      </w:pPr>
      <w:r w:rsidRPr="0083283E">
        <w:rPr>
          <w:sz w:val="28"/>
          <w:szCs w:val="28"/>
        </w:rPr>
        <w:t>Специалност Класическа филология</w:t>
      </w:r>
      <w:r>
        <w:rPr>
          <w:sz w:val="28"/>
          <w:szCs w:val="28"/>
        </w:rPr>
        <w:t xml:space="preserve"> – бакалаври</w:t>
      </w:r>
    </w:p>
    <w:p w:rsidR="00D962B8" w:rsidRPr="005E2749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Default="00D962B8" w:rsidP="00B14C6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D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</w:t>
      </w:r>
    </w:p>
    <w:p w:rsidR="00D962B8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2126"/>
        <w:gridCol w:w="2983"/>
        <w:gridCol w:w="3254"/>
      </w:tblGrid>
      <w:tr w:rsidR="00D962B8" w:rsidRPr="00E25D48" w:rsidTr="00B665A0">
        <w:tc>
          <w:tcPr>
            <w:tcW w:w="4503" w:type="dxa"/>
          </w:tcPr>
          <w:p w:rsidR="00D962B8" w:rsidRPr="005D71E8" w:rsidRDefault="00D962B8" w:rsidP="009467D8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5D71E8" w:rsidRDefault="00D962B8" w:rsidP="009467D8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126" w:type="dxa"/>
          </w:tcPr>
          <w:p w:rsidR="00D962B8" w:rsidRPr="005D71E8" w:rsidRDefault="00D962B8" w:rsidP="009467D8">
            <w:pPr>
              <w:jc w:val="center"/>
            </w:pPr>
            <w:r>
              <w:t>Час на изпита</w:t>
            </w:r>
          </w:p>
        </w:tc>
        <w:tc>
          <w:tcPr>
            <w:tcW w:w="2983" w:type="dxa"/>
          </w:tcPr>
          <w:p w:rsidR="00D962B8" w:rsidRPr="00E25D48" w:rsidRDefault="00D962B8" w:rsidP="009467D8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3254" w:type="dxa"/>
          </w:tcPr>
          <w:p w:rsidR="00D962B8" w:rsidRPr="00B07BE1" w:rsidRDefault="00D962B8" w:rsidP="009467D8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D962B8" w:rsidRPr="00E25D48" w:rsidTr="00B665A0">
        <w:tc>
          <w:tcPr>
            <w:tcW w:w="4503" w:type="dxa"/>
            <w:vAlign w:val="center"/>
          </w:tcPr>
          <w:p w:rsidR="00D962B8" w:rsidRPr="00CF6D55" w:rsidRDefault="00D962B8" w:rsidP="00A7591A">
            <w:pPr>
              <w:jc w:val="center"/>
              <w:rPr>
                <w:color w:val="FF0000"/>
              </w:rPr>
            </w:pPr>
            <w:r w:rsidRPr="00CF6D55">
              <w:t>Увод в класическата филология</w:t>
            </w:r>
          </w:p>
        </w:tc>
        <w:tc>
          <w:tcPr>
            <w:tcW w:w="1701" w:type="dxa"/>
            <w:vAlign w:val="center"/>
          </w:tcPr>
          <w:p w:rsidR="00D962B8" w:rsidRPr="00CF6D55" w:rsidRDefault="00D962B8" w:rsidP="00B81C9B">
            <w:pPr>
              <w:tabs>
                <w:tab w:val="center" w:pos="686"/>
              </w:tabs>
              <w:jc w:val="center"/>
              <w:rPr>
                <w:color w:val="FF0000"/>
              </w:rPr>
            </w:pPr>
            <w:r w:rsidRPr="00CF6D55">
              <w:t>11.02.2016 г.</w:t>
            </w:r>
          </w:p>
        </w:tc>
        <w:tc>
          <w:tcPr>
            <w:tcW w:w="2126" w:type="dxa"/>
            <w:vAlign w:val="center"/>
          </w:tcPr>
          <w:p w:rsidR="00D962B8" w:rsidRPr="00CF6D55" w:rsidRDefault="00D962B8" w:rsidP="00B81C9B">
            <w:pPr>
              <w:jc w:val="center"/>
              <w:rPr>
                <w:color w:val="FF0000"/>
              </w:rPr>
            </w:pPr>
            <w:r w:rsidRPr="00CF6D55">
              <w:t>10.30 ч. - 16 ч.</w:t>
            </w:r>
          </w:p>
        </w:tc>
        <w:tc>
          <w:tcPr>
            <w:tcW w:w="2983" w:type="dxa"/>
            <w:vAlign w:val="center"/>
          </w:tcPr>
          <w:p w:rsidR="00D962B8" w:rsidRPr="00CF6D55" w:rsidRDefault="00D962B8" w:rsidP="00B81C9B">
            <w:pPr>
              <w:jc w:val="center"/>
              <w:rPr>
                <w:color w:val="FF0000"/>
              </w:rPr>
            </w:pPr>
            <w:r w:rsidRPr="00CF6D55">
              <w:t>241 ауд.</w:t>
            </w:r>
          </w:p>
        </w:tc>
        <w:tc>
          <w:tcPr>
            <w:tcW w:w="3254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Доц. д-р Виолета Герджикова</w:t>
            </w:r>
          </w:p>
        </w:tc>
      </w:tr>
      <w:tr w:rsidR="00D962B8" w:rsidRPr="00E25D48" w:rsidTr="00B665A0">
        <w:tc>
          <w:tcPr>
            <w:tcW w:w="4503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Увод в латинското езикознание и фонетика и фонология на латинския език</w:t>
            </w:r>
          </w:p>
        </w:tc>
        <w:tc>
          <w:tcPr>
            <w:tcW w:w="1701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05.02.201</w:t>
            </w:r>
            <w:r w:rsidRPr="00CF6D55">
              <w:rPr>
                <w:lang w:val="en-US"/>
              </w:rPr>
              <w:t>6</w:t>
            </w:r>
            <w:r w:rsidRPr="00CF6D55">
              <w:t xml:space="preserve"> г.</w:t>
            </w:r>
          </w:p>
        </w:tc>
        <w:tc>
          <w:tcPr>
            <w:tcW w:w="2126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11</w:t>
            </w:r>
            <w:r w:rsidRPr="00CF6D55">
              <w:rPr>
                <w:lang w:val="en-US"/>
              </w:rPr>
              <w:t xml:space="preserve">.00 </w:t>
            </w:r>
            <w:r w:rsidRPr="00CF6D55">
              <w:t>ч.</w:t>
            </w:r>
          </w:p>
        </w:tc>
        <w:tc>
          <w:tcPr>
            <w:tcW w:w="2983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187 ауд.</w:t>
            </w:r>
          </w:p>
        </w:tc>
        <w:tc>
          <w:tcPr>
            <w:tcW w:w="3254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Проф. дфн Анастас Герджиков</w:t>
            </w:r>
          </w:p>
        </w:tc>
      </w:tr>
      <w:tr w:rsidR="00D962B8" w:rsidRPr="00E25D48" w:rsidTr="00B665A0">
        <w:trPr>
          <w:trHeight w:val="539"/>
        </w:trPr>
        <w:tc>
          <w:tcPr>
            <w:tcW w:w="4503" w:type="dxa"/>
            <w:vAlign w:val="center"/>
          </w:tcPr>
          <w:p w:rsidR="00D962B8" w:rsidRPr="006041F1" w:rsidRDefault="00D962B8" w:rsidP="00A7591A">
            <w:pPr>
              <w:jc w:val="center"/>
              <w:rPr>
                <w:color w:val="FF0000"/>
              </w:rPr>
            </w:pPr>
            <w:r w:rsidRPr="005036FE">
              <w:t>Латински език и автори (за начинаещи) - І част</w:t>
            </w:r>
          </w:p>
        </w:tc>
        <w:tc>
          <w:tcPr>
            <w:tcW w:w="1701" w:type="dxa"/>
            <w:vAlign w:val="center"/>
          </w:tcPr>
          <w:p w:rsidR="00D962B8" w:rsidRPr="006041F1" w:rsidRDefault="00D962B8" w:rsidP="00A7591A">
            <w:pPr>
              <w:jc w:val="center"/>
              <w:rPr>
                <w:color w:val="FF0000"/>
              </w:rPr>
            </w:pPr>
            <w:r>
              <w:t>29.01</w:t>
            </w:r>
            <w:r w:rsidRPr="003C6032">
              <w:t>.201</w:t>
            </w:r>
            <w:r w:rsidRPr="003C6032">
              <w:rPr>
                <w:lang w:val="en-US"/>
              </w:rPr>
              <w:t>6</w:t>
            </w:r>
            <w:r w:rsidRPr="003C6032">
              <w:t xml:space="preserve"> г.</w:t>
            </w:r>
          </w:p>
        </w:tc>
        <w:tc>
          <w:tcPr>
            <w:tcW w:w="2126" w:type="dxa"/>
            <w:vAlign w:val="center"/>
          </w:tcPr>
          <w:p w:rsidR="00D962B8" w:rsidRPr="005036FE" w:rsidRDefault="00D962B8" w:rsidP="00A7591A">
            <w:pPr>
              <w:jc w:val="center"/>
            </w:pPr>
            <w:r>
              <w:t>11</w:t>
            </w:r>
            <w:r w:rsidRPr="005036FE">
              <w:t>.00 ч.</w:t>
            </w:r>
          </w:p>
        </w:tc>
        <w:tc>
          <w:tcPr>
            <w:tcW w:w="2983" w:type="dxa"/>
            <w:vAlign w:val="center"/>
          </w:tcPr>
          <w:p w:rsidR="00D962B8" w:rsidRPr="005036FE" w:rsidRDefault="00D962B8" w:rsidP="00A7591A">
            <w:pPr>
              <w:jc w:val="center"/>
            </w:pPr>
            <w:r>
              <w:t xml:space="preserve">187 </w:t>
            </w:r>
            <w:r w:rsidRPr="003C6032">
              <w:t>ауд.</w:t>
            </w:r>
          </w:p>
        </w:tc>
        <w:tc>
          <w:tcPr>
            <w:tcW w:w="3254" w:type="dxa"/>
            <w:vAlign w:val="center"/>
          </w:tcPr>
          <w:p w:rsidR="00D962B8" w:rsidRPr="005036FE" w:rsidRDefault="00D962B8" w:rsidP="00D579B8">
            <w:pPr>
              <w:jc w:val="center"/>
              <w:rPr>
                <w:color w:val="FF0000"/>
              </w:rPr>
            </w:pPr>
            <w:r w:rsidRPr="005036FE">
              <w:t>Доц. д-р Йоана Сиракова</w:t>
            </w:r>
          </w:p>
        </w:tc>
      </w:tr>
      <w:tr w:rsidR="00D962B8" w:rsidRPr="00E25D48" w:rsidTr="00B665A0">
        <w:tc>
          <w:tcPr>
            <w:tcW w:w="4503" w:type="dxa"/>
            <w:vAlign w:val="center"/>
          </w:tcPr>
          <w:p w:rsidR="00D962B8" w:rsidRPr="00D23557" w:rsidRDefault="00D962B8" w:rsidP="00A7591A">
            <w:pPr>
              <w:jc w:val="center"/>
            </w:pPr>
            <w:r w:rsidRPr="00D23557">
              <w:t>Старогръцки език и автори (за начинаещи) - І част</w:t>
            </w:r>
          </w:p>
        </w:tc>
        <w:tc>
          <w:tcPr>
            <w:tcW w:w="1701" w:type="dxa"/>
            <w:vAlign w:val="center"/>
          </w:tcPr>
          <w:p w:rsidR="00D962B8" w:rsidRPr="006041F1" w:rsidRDefault="00D962B8" w:rsidP="00A7591A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15.02</w:t>
            </w:r>
            <w:r w:rsidRPr="003C6032">
              <w:t>.201</w:t>
            </w:r>
            <w:r w:rsidRPr="003C6032">
              <w:rPr>
                <w:lang w:val="en-US"/>
              </w:rPr>
              <w:t>6</w:t>
            </w:r>
            <w:r w:rsidRPr="003C6032">
              <w:t xml:space="preserve"> г.</w:t>
            </w:r>
          </w:p>
        </w:tc>
        <w:tc>
          <w:tcPr>
            <w:tcW w:w="2126" w:type="dxa"/>
            <w:vAlign w:val="center"/>
          </w:tcPr>
          <w:p w:rsidR="00D962B8" w:rsidRPr="005036FE" w:rsidRDefault="00D962B8" w:rsidP="00A7591A">
            <w:pPr>
              <w:jc w:val="center"/>
            </w:pPr>
            <w:r>
              <w:rPr>
                <w:lang w:val="en-US"/>
              </w:rPr>
              <w:t>11</w:t>
            </w:r>
            <w:r w:rsidRPr="005036FE">
              <w:t>.00 ч.</w:t>
            </w:r>
          </w:p>
        </w:tc>
        <w:tc>
          <w:tcPr>
            <w:tcW w:w="2983" w:type="dxa"/>
            <w:vAlign w:val="center"/>
          </w:tcPr>
          <w:p w:rsidR="00D962B8" w:rsidRPr="005036FE" w:rsidRDefault="00D962B8" w:rsidP="00A7591A">
            <w:pPr>
              <w:jc w:val="center"/>
            </w:pPr>
            <w:r>
              <w:t>187</w:t>
            </w:r>
            <w:r>
              <w:rPr>
                <w:lang w:val="en-US"/>
              </w:rPr>
              <w:t xml:space="preserve"> </w:t>
            </w:r>
            <w:r w:rsidRPr="003C6032">
              <w:t>ауд.</w:t>
            </w:r>
          </w:p>
        </w:tc>
        <w:tc>
          <w:tcPr>
            <w:tcW w:w="3254" w:type="dxa"/>
            <w:vAlign w:val="center"/>
          </w:tcPr>
          <w:p w:rsidR="00D962B8" w:rsidRPr="00D23557" w:rsidRDefault="00D962B8" w:rsidP="00D579B8">
            <w:pPr>
              <w:jc w:val="center"/>
            </w:pPr>
            <w:r>
              <w:t>А</w:t>
            </w:r>
            <w:r w:rsidRPr="00D23557">
              <w:t>с. Доротея Табакова</w:t>
            </w:r>
          </w:p>
        </w:tc>
      </w:tr>
      <w:tr w:rsidR="00D962B8" w:rsidRPr="00E25D48" w:rsidTr="00B665A0">
        <w:tc>
          <w:tcPr>
            <w:tcW w:w="4503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Увод в общото езикознание</w:t>
            </w:r>
          </w:p>
          <w:p w:rsidR="00D962B8" w:rsidRPr="00CF6D55" w:rsidRDefault="00D962B8" w:rsidP="00A7591A">
            <w:pPr>
              <w:jc w:val="center"/>
            </w:pPr>
            <w:r w:rsidRPr="00CF6D55">
              <w:t>(изб.)</w:t>
            </w:r>
          </w:p>
        </w:tc>
        <w:tc>
          <w:tcPr>
            <w:tcW w:w="1701" w:type="dxa"/>
            <w:vAlign w:val="center"/>
          </w:tcPr>
          <w:p w:rsidR="00D962B8" w:rsidRPr="00CF6D55" w:rsidRDefault="00D962B8" w:rsidP="00D579B8">
            <w:pPr>
              <w:jc w:val="center"/>
            </w:pPr>
            <w:r w:rsidRPr="00CF6D55">
              <w:t>28.01.2016 г.</w:t>
            </w:r>
          </w:p>
        </w:tc>
        <w:tc>
          <w:tcPr>
            <w:tcW w:w="2126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12.00-14.00 ч.</w:t>
            </w:r>
          </w:p>
        </w:tc>
        <w:tc>
          <w:tcPr>
            <w:tcW w:w="2983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65 ауд.</w:t>
            </w:r>
          </w:p>
        </w:tc>
        <w:tc>
          <w:tcPr>
            <w:tcW w:w="3254" w:type="dxa"/>
            <w:vAlign w:val="center"/>
          </w:tcPr>
          <w:p w:rsidR="00D962B8" w:rsidRPr="00CF6D55" w:rsidRDefault="00D962B8" w:rsidP="00A7591A">
            <w:pPr>
              <w:jc w:val="center"/>
            </w:pPr>
            <w:r w:rsidRPr="00CF6D55">
              <w:t>гл. ас. д-р Екатерина Търпоманова, гл. ас. д-р Светлозара Лесева (Факултет по славянски филологии)</w:t>
            </w:r>
          </w:p>
        </w:tc>
      </w:tr>
      <w:tr w:rsidR="00D962B8" w:rsidRPr="00E25D48" w:rsidTr="00B665A0">
        <w:tc>
          <w:tcPr>
            <w:tcW w:w="4503" w:type="dxa"/>
            <w:vAlign w:val="center"/>
          </w:tcPr>
          <w:p w:rsidR="00D962B8" w:rsidRPr="002333C9" w:rsidRDefault="00D962B8" w:rsidP="00A7591A">
            <w:pPr>
              <w:jc w:val="center"/>
            </w:pPr>
            <w:r w:rsidRPr="002333C9">
              <w:t>Антични философски школи</w:t>
            </w:r>
          </w:p>
          <w:p w:rsidR="00D962B8" w:rsidRPr="002333C9" w:rsidRDefault="00D962B8" w:rsidP="00A7591A">
            <w:pPr>
              <w:jc w:val="center"/>
            </w:pPr>
            <w:r w:rsidRPr="002333C9">
              <w:t>(изб.)</w:t>
            </w:r>
          </w:p>
        </w:tc>
        <w:tc>
          <w:tcPr>
            <w:tcW w:w="1701" w:type="dxa"/>
            <w:vAlign w:val="center"/>
          </w:tcPr>
          <w:p w:rsidR="00D962B8" w:rsidRPr="006041F1" w:rsidRDefault="00D962B8" w:rsidP="00A7591A">
            <w:pPr>
              <w:jc w:val="center"/>
              <w:rPr>
                <w:color w:val="FF0000"/>
              </w:rPr>
            </w:pPr>
            <w:r w:rsidRPr="006C3B1C">
              <w:t>09.02.2016 г.</w:t>
            </w:r>
          </w:p>
        </w:tc>
        <w:tc>
          <w:tcPr>
            <w:tcW w:w="2126" w:type="dxa"/>
            <w:vAlign w:val="center"/>
          </w:tcPr>
          <w:p w:rsidR="00D962B8" w:rsidRPr="005036FE" w:rsidRDefault="00D962B8" w:rsidP="00A7591A">
            <w:pPr>
              <w:jc w:val="center"/>
            </w:pPr>
            <w:r w:rsidRPr="006C3B1C">
              <w:t>14.00 ч.</w:t>
            </w:r>
          </w:p>
        </w:tc>
        <w:tc>
          <w:tcPr>
            <w:tcW w:w="2983" w:type="dxa"/>
            <w:vAlign w:val="center"/>
          </w:tcPr>
          <w:p w:rsidR="00D962B8" w:rsidRPr="002333C9" w:rsidRDefault="00D962B8" w:rsidP="00A7591A">
            <w:pPr>
              <w:jc w:val="center"/>
            </w:pPr>
            <w:r w:rsidRPr="006C3B1C">
              <w:t>10 ауд. (Богословски ф-т)</w:t>
            </w:r>
          </w:p>
        </w:tc>
        <w:tc>
          <w:tcPr>
            <w:tcW w:w="3254" w:type="dxa"/>
            <w:vAlign w:val="center"/>
          </w:tcPr>
          <w:p w:rsidR="00D962B8" w:rsidRPr="002333C9" w:rsidRDefault="00D962B8" w:rsidP="00A7591A">
            <w:pPr>
              <w:jc w:val="center"/>
            </w:pPr>
            <w:r w:rsidRPr="002333C9">
              <w:t>Доц. д-р Иван Христов</w:t>
            </w:r>
            <w:r>
              <w:t xml:space="preserve"> (</w:t>
            </w:r>
            <w:r w:rsidRPr="002333C9">
              <w:t>Богословски факултет</w:t>
            </w:r>
            <w:r>
              <w:t>)</w:t>
            </w:r>
          </w:p>
        </w:tc>
      </w:tr>
    </w:tbl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301C2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D962B8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88"/>
        <w:gridCol w:w="2828"/>
        <w:gridCol w:w="2829"/>
        <w:gridCol w:w="2829"/>
      </w:tblGrid>
      <w:tr w:rsidR="00D962B8" w:rsidRPr="00E25D48" w:rsidTr="00863D88">
        <w:tc>
          <w:tcPr>
            <w:tcW w:w="4068" w:type="dxa"/>
          </w:tcPr>
          <w:p w:rsidR="00D962B8" w:rsidRPr="005D71E8" w:rsidRDefault="00D962B8" w:rsidP="009467D8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5D71E8" w:rsidRDefault="00D962B8" w:rsidP="009467D8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828" w:type="dxa"/>
          </w:tcPr>
          <w:p w:rsidR="00D962B8" w:rsidRPr="005D71E8" w:rsidRDefault="00D962B8" w:rsidP="009467D8">
            <w:pPr>
              <w:jc w:val="center"/>
            </w:pPr>
            <w:r>
              <w:t>Час на изпита</w:t>
            </w:r>
          </w:p>
        </w:tc>
        <w:tc>
          <w:tcPr>
            <w:tcW w:w="2829" w:type="dxa"/>
          </w:tcPr>
          <w:p w:rsidR="00D962B8" w:rsidRPr="00E25D48" w:rsidRDefault="00D962B8" w:rsidP="009467D8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829" w:type="dxa"/>
          </w:tcPr>
          <w:p w:rsidR="00D962B8" w:rsidRPr="00B07BE1" w:rsidRDefault="00D962B8" w:rsidP="009467D8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t xml:space="preserve">Старогръцка култура – </w:t>
            </w:r>
            <w:r>
              <w:rPr>
                <w:lang w:val="en-US"/>
              </w:rPr>
              <w:t xml:space="preserve">II </w:t>
            </w:r>
            <w:r>
              <w:t>част</w:t>
            </w:r>
          </w:p>
        </w:tc>
        <w:tc>
          <w:tcPr>
            <w:tcW w:w="1588" w:type="dxa"/>
            <w:vAlign w:val="center"/>
          </w:tcPr>
          <w:p w:rsidR="00D962B8" w:rsidRPr="005D71E8" w:rsidRDefault="00D962B8" w:rsidP="00CF6D55">
            <w:pPr>
              <w:jc w:val="center"/>
            </w:pPr>
            <w:r>
              <w:t>19.02.2016 г.</w:t>
            </w:r>
          </w:p>
        </w:tc>
        <w:tc>
          <w:tcPr>
            <w:tcW w:w="2828" w:type="dxa"/>
            <w:vAlign w:val="center"/>
          </w:tcPr>
          <w:p w:rsidR="00D962B8" w:rsidRDefault="00D962B8" w:rsidP="00A7591A">
            <w:pPr>
              <w:jc w:val="center"/>
            </w:pPr>
            <w:r>
              <w:t xml:space="preserve"> 14.00 ч.</w:t>
            </w:r>
          </w:p>
        </w:tc>
        <w:tc>
          <w:tcPr>
            <w:tcW w:w="2829" w:type="dxa"/>
            <w:vAlign w:val="center"/>
          </w:tcPr>
          <w:p w:rsidR="00D962B8" w:rsidRPr="005D71E8" w:rsidRDefault="00D962B8" w:rsidP="00A7591A">
            <w:pPr>
              <w:jc w:val="center"/>
            </w:pPr>
            <w:r>
              <w:t>187 ауд.</w:t>
            </w:r>
          </w:p>
        </w:tc>
        <w:tc>
          <w:tcPr>
            <w:tcW w:w="2829" w:type="dxa"/>
            <w:vAlign w:val="center"/>
          </w:tcPr>
          <w:p w:rsidR="00D962B8" w:rsidRPr="00B07BE1" w:rsidRDefault="00D962B8" w:rsidP="00A7591A">
            <w:pPr>
              <w:jc w:val="center"/>
            </w:pPr>
            <w:r w:rsidRPr="003C6032">
              <w:t>Доц. д-р Виолета Герджикова</w:t>
            </w:r>
          </w:p>
        </w:tc>
      </w:tr>
      <w:tr w:rsidR="00D962B8" w:rsidRPr="00E25D48" w:rsidTr="00947F0A">
        <w:trPr>
          <w:trHeight w:val="699"/>
        </w:trPr>
        <w:tc>
          <w:tcPr>
            <w:tcW w:w="4068" w:type="dxa"/>
            <w:vAlign w:val="center"/>
          </w:tcPr>
          <w:p w:rsidR="00D962B8" w:rsidRPr="00CF6D55" w:rsidRDefault="00D962B8" w:rsidP="00947F0A">
            <w:pPr>
              <w:jc w:val="center"/>
            </w:pPr>
            <w:r w:rsidRPr="00CF6D55">
              <w:t>Синтаксис на латинския език</w:t>
            </w:r>
          </w:p>
        </w:tc>
        <w:tc>
          <w:tcPr>
            <w:tcW w:w="1588" w:type="dxa"/>
            <w:vAlign w:val="center"/>
          </w:tcPr>
          <w:p w:rsidR="00D962B8" w:rsidRPr="00CF6D55" w:rsidRDefault="00D962B8" w:rsidP="00947F0A">
            <w:pPr>
              <w:jc w:val="center"/>
            </w:pPr>
            <w:r w:rsidRPr="00CF6D55">
              <w:t>15.02.2016 г.</w:t>
            </w:r>
          </w:p>
        </w:tc>
        <w:tc>
          <w:tcPr>
            <w:tcW w:w="2828" w:type="dxa"/>
            <w:vAlign w:val="center"/>
          </w:tcPr>
          <w:p w:rsidR="00D962B8" w:rsidRPr="00CF6D55" w:rsidRDefault="00D962B8" w:rsidP="00947F0A">
            <w:pPr>
              <w:jc w:val="center"/>
            </w:pPr>
            <w:r w:rsidRPr="00CF6D55">
              <w:t>10.00 ч.</w:t>
            </w:r>
          </w:p>
        </w:tc>
        <w:tc>
          <w:tcPr>
            <w:tcW w:w="2829" w:type="dxa"/>
            <w:vAlign w:val="center"/>
          </w:tcPr>
          <w:p w:rsidR="00D962B8" w:rsidRPr="00CF6D55" w:rsidRDefault="00D962B8" w:rsidP="00947F0A">
            <w:pPr>
              <w:jc w:val="center"/>
            </w:pPr>
            <w:r w:rsidRPr="00CF6D55">
              <w:t>189 каб.</w:t>
            </w:r>
          </w:p>
        </w:tc>
        <w:tc>
          <w:tcPr>
            <w:tcW w:w="2829" w:type="dxa"/>
            <w:vAlign w:val="center"/>
          </w:tcPr>
          <w:p w:rsidR="00D962B8" w:rsidRPr="00CF6D55" w:rsidRDefault="00D962B8" w:rsidP="00947F0A">
            <w:pPr>
              <w:jc w:val="center"/>
            </w:pPr>
            <w:r w:rsidRPr="00CF6D55">
              <w:t>Проф. дфн Анастас Герджиков</w:t>
            </w:r>
          </w:p>
        </w:tc>
      </w:tr>
      <w:tr w:rsidR="00D962B8" w:rsidRPr="00E25D48" w:rsidTr="0085569C">
        <w:trPr>
          <w:trHeight w:val="551"/>
        </w:trPr>
        <w:tc>
          <w:tcPr>
            <w:tcW w:w="4068" w:type="dxa"/>
            <w:vAlign w:val="center"/>
          </w:tcPr>
          <w:p w:rsidR="00D962B8" w:rsidRPr="00E06464" w:rsidRDefault="00D962B8" w:rsidP="00A7591A">
            <w:pPr>
              <w:jc w:val="center"/>
            </w:pPr>
            <w:r w:rsidRPr="00E06464">
              <w:t>Синтаксис на старогръцкия език</w:t>
            </w:r>
          </w:p>
        </w:tc>
        <w:tc>
          <w:tcPr>
            <w:tcW w:w="1588" w:type="dxa"/>
            <w:vAlign w:val="center"/>
          </w:tcPr>
          <w:p w:rsidR="00D962B8" w:rsidRPr="007F583E" w:rsidRDefault="00D962B8" w:rsidP="00A7591A">
            <w:pPr>
              <w:jc w:val="center"/>
            </w:pPr>
            <w:r>
              <w:rPr>
                <w:lang w:val="en-US"/>
              </w:rPr>
              <w:t>18.02</w:t>
            </w:r>
            <w:r>
              <w:t xml:space="preserve">.2016 г. </w:t>
            </w:r>
          </w:p>
        </w:tc>
        <w:tc>
          <w:tcPr>
            <w:tcW w:w="2828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t>11.00 ч.</w:t>
            </w:r>
          </w:p>
        </w:tc>
        <w:tc>
          <w:tcPr>
            <w:tcW w:w="2829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t>188 каб.</w:t>
            </w:r>
          </w:p>
        </w:tc>
        <w:tc>
          <w:tcPr>
            <w:tcW w:w="2829" w:type="dxa"/>
            <w:vAlign w:val="center"/>
          </w:tcPr>
          <w:p w:rsidR="00D962B8" w:rsidRPr="00E06464" w:rsidRDefault="00D962B8" w:rsidP="0085569C">
            <w:pPr>
              <w:jc w:val="center"/>
            </w:pPr>
            <w:r w:rsidRPr="00E06464">
              <w:t>Проф. дфн Петя Янева</w:t>
            </w:r>
          </w:p>
        </w:tc>
      </w:tr>
      <w:tr w:rsidR="00D962B8" w:rsidRPr="00E25D48" w:rsidTr="0085569C">
        <w:tc>
          <w:tcPr>
            <w:tcW w:w="4068" w:type="dxa"/>
            <w:vAlign w:val="center"/>
          </w:tcPr>
          <w:p w:rsidR="00D962B8" w:rsidRPr="005C49DD" w:rsidRDefault="00D962B8" w:rsidP="00A7591A">
            <w:pPr>
              <w:jc w:val="center"/>
              <w:rPr>
                <w:color w:val="FF0000"/>
                <w:highlight w:val="yellow"/>
              </w:rPr>
            </w:pPr>
            <w:r w:rsidRPr="00CB1646">
              <w:t xml:space="preserve">Старогръцки език и автори. Ораторска проза – </w:t>
            </w:r>
            <w:r w:rsidRPr="00CB1646">
              <w:rPr>
                <w:lang w:val="en-US"/>
              </w:rPr>
              <w:t>III</w:t>
            </w:r>
            <w:r w:rsidRPr="00CB1646">
              <w:t xml:space="preserve"> част</w:t>
            </w:r>
          </w:p>
        </w:tc>
        <w:tc>
          <w:tcPr>
            <w:tcW w:w="1588" w:type="dxa"/>
            <w:vAlign w:val="center"/>
          </w:tcPr>
          <w:p w:rsidR="00D962B8" w:rsidRPr="005C49DD" w:rsidRDefault="00D962B8" w:rsidP="00A7591A">
            <w:pPr>
              <w:jc w:val="center"/>
              <w:rPr>
                <w:color w:val="FF0000"/>
                <w:highlight w:val="yellow"/>
              </w:rPr>
            </w:pPr>
            <w:r>
              <w:t>17.02.2016 г.</w:t>
            </w:r>
          </w:p>
        </w:tc>
        <w:tc>
          <w:tcPr>
            <w:tcW w:w="2828" w:type="dxa"/>
            <w:vAlign w:val="center"/>
          </w:tcPr>
          <w:p w:rsidR="00D962B8" w:rsidRPr="005C49DD" w:rsidRDefault="00D962B8" w:rsidP="00A7591A">
            <w:pPr>
              <w:jc w:val="center"/>
              <w:rPr>
                <w:color w:val="FF0000"/>
                <w:highlight w:val="yellow"/>
              </w:rPr>
            </w:pPr>
            <w:r>
              <w:t>11.00 ч.</w:t>
            </w:r>
          </w:p>
        </w:tc>
        <w:tc>
          <w:tcPr>
            <w:tcW w:w="2829" w:type="dxa"/>
            <w:vAlign w:val="center"/>
          </w:tcPr>
          <w:p w:rsidR="00D962B8" w:rsidRPr="00CB1646" w:rsidRDefault="00D962B8" w:rsidP="00A7591A">
            <w:pPr>
              <w:jc w:val="center"/>
              <w:rPr>
                <w:highlight w:val="yellow"/>
              </w:rPr>
            </w:pPr>
            <w:r w:rsidRPr="00CB1646">
              <w:t>189 каб.</w:t>
            </w:r>
          </w:p>
        </w:tc>
        <w:tc>
          <w:tcPr>
            <w:tcW w:w="2829" w:type="dxa"/>
            <w:vAlign w:val="center"/>
          </w:tcPr>
          <w:p w:rsidR="00D962B8" w:rsidRPr="005C49DD" w:rsidRDefault="00D962B8" w:rsidP="0085569C">
            <w:pPr>
              <w:jc w:val="center"/>
              <w:rPr>
                <w:color w:val="FF0000"/>
                <w:highlight w:val="yellow"/>
              </w:rPr>
            </w:pPr>
            <w:r w:rsidRPr="00CB1646">
              <w:t>Ас. Доротея Табакова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Default="00D962B8" w:rsidP="00A7591A">
            <w:pPr>
              <w:jc w:val="center"/>
              <w:rPr>
                <w:color w:val="00B050"/>
              </w:rPr>
            </w:pPr>
            <w:r>
              <w:t xml:space="preserve">Латински език и автори. </w:t>
            </w:r>
            <w:r w:rsidRPr="00B33B0F">
              <w:t xml:space="preserve">Ораторска проза – </w:t>
            </w:r>
            <w:r w:rsidRPr="00B33B0F">
              <w:rPr>
                <w:lang w:val="en-US"/>
              </w:rPr>
              <w:t>III</w:t>
            </w:r>
            <w:r w:rsidRPr="00B33B0F">
              <w:t xml:space="preserve"> част</w:t>
            </w:r>
          </w:p>
        </w:tc>
        <w:tc>
          <w:tcPr>
            <w:tcW w:w="1588" w:type="dxa"/>
            <w:vAlign w:val="center"/>
          </w:tcPr>
          <w:p w:rsidR="00D962B8" w:rsidRPr="00EA66FF" w:rsidRDefault="00D962B8" w:rsidP="00740F80">
            <w:pPr>
              <w:jc w:val="center"/>
              <w:rPr>
                <w:color w:val="00B050"/>
              </w:rPr>
            </w:pPr>
            <w:r>
              <w:t xml:space="preserve">16.02.2016 г. </w:t>
            </w:r>
          </w:p>
        </w:tc>
        <w:tc>
          <w:tcPr>
            <w:tcW w:w="2828" w:type="dxa"/>
            <w:vAlign w:val="center"/>
          </w:tcPr>
          <w:p w:rsidR="00D962B8" w:rsidRPr="00D74D87" w:rsidRDefault="00D962B8" w:rsidP="00A7591A">
            <w:pPr>
              <w:jc w:val="center"/>
              <w:rPr>
                <w:color w:val="FF0000"/>
              </w:rPr>
            </w:pPr>
            <w:r>
              <w:t>10.30 ч.</w:t>
            </w:r>
          </w:p>
        </w:tc>
        <w:tc>
          <w:tcPr>
            <w:tcW w:w="2829" w:type="dxa"/>
            <w:vAlign w:val="center"/>
          </w:tcPr>
          <w:p w:rsidR="00D962B8" w:rsidRPr="00D74D87" w:rsidRDefault="00D962B8" w:rsidP="00A7591A">
            <w:pPr>
              <w:jc w:val="center"/>
              <w:rPr>
                <w:color w:val="FF0000"/>
              </w:rPr>
            </w:pPr>
            <w:r>
              <w:t>189 каб.</w:t>
            </w:r>
          </w:p>
        </w:tc>
        <w:tc>
          <w:tcPr>
            <w:tcW w:w="2829" w:type="dxa"/>
            <w:vAlign w:val="center"/>
          </w:tcPr>
          <w:p w:rsidR="00D962B8" w:rsidRPr="00BF0607" w:rsidRDefault="00D962B8" w:rsidP="00A7591A">
            <w:pPr>
              <w:jc w:val="center"/>
            </w:pPr>
            <w:r w:rsidRPr="00BF0607">
              <w:t>Доц. д-р Елия Маринова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C95E90" w:rsidRDefault="00D962B8" w:rsidP="00A7591A">
            <w:pPr>
              <w:jc w:val="center"/>
            </w:pPr>
            <w:r w:rsidRPr="00C95E90">
              <w:t>Университетски събития и дебати 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AA4FF5">
            <w:pPr>
              <w:jc w:val="center"/>
            </w:pPr>
            <w:r>
              <w:t>08.02.2016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14.00 ч.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A7591A">
            <w:pPr>
              <w:jc w:val="center"/>
              <w:rPr>
                <w:lang w:val="en-US"/>
              </w:rPr>
            </w:pPr>
            <w:r>
              <w:t>188 каб.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A7591A">
            <w:pPr>
              <w:jc w:val="center"/>
            </w:pPr>
            <w:r w:rsidRPr="00C95E90">
              <w:t>Доц. д-р Невена Панова</w:t>
            </w:r>
          </w:p>
        </w:tc>
      </w:tr>
      <w:tr w:rsidR="00D962B8" w:rsidRPr="00E25D48" w:rsidTr="00E666EF">
        <w:tc>
          <w:tcPr>
            <w:tcW w:w="4068" w:type="dxa"/>
            <w:vAlign w:val="center"/>
          </w:tcPr>
          <w:p w:rsidR="00D962B8" w:rsidRPr="00C95E90" w:rsidRDefault="00D962B8" w:rsidP="00E666EF">
            <w:pPr>
              <w:jc w:val="center"/>
            </w:pPr>
            <w:r w:rsidRPr="00C95E90">
              <w:t>„Закони“ на Платон – проблеми на превода и интерпретация 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E666EF">
            <w:pPr>
              <w:jc w:val="center"/>
            </w:pPr>
            <w:r w:rsidRPr="00E666EF">
              <w:rPr>
                <w:lang w:val="en-US" w:eastAsia="en-US"/>
              </w:rPr>
              <w:t>26.01.2016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E666EF">
            <w:pPr>
              <w:jc w:val="center"/>
            </w:pPr>
            <w:r w:rsidRPr="00E666EF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  <w:r w:rsidRPr="00E666EF">
              <w:rPr>
                <w:lang w:val="en-US" w:eastAsia="en-US"/>
              </w:rPr>
              <w:t xml:space="preserve"> ч.</w:t>
            </w:r>
          </w:p>
        </w:tc>
        <w:tc>
          <w:tcPr>
            <w:tcW w:w="2829" w:type="dxa"/>
            <w:vAlign w:val="center"/>
          </w:tcPr>
          <w:p w:rsidR="00D962B8" w:rsidRPr="00E666EF" w:rsidRDefault="00D962B8" w:rsidP="00E666EF">
            <w:pPr>
              <w:jc w:val="center"/>
            </w:pPr>
            <w:r w:rsidRPr="00E666EF">
              <w:rPr>
                <w:lang w:val="en-US" w:eastAsia="en-US"/>
              </w:rPr>
              <w:t>188</w:t>
            </w:r>
            <w:r>
              <w:rPr>
                <w:lang w:eastAsia="en-US"/>
              </w:rPr>
              <w:t xml:space="preserve"> каб.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E666EF">
            <w:pPr>
              <w:jc w:val="center"/>
            </w:pPr>
            <w:r w:rsidRPr="00C95E90">
              <w:t>Доц. д-р Невена Панова</w:t>
            </w:r>
          </w:p>
        </w:tc>
      </w:tr>
      <w:tr w:rsidR="00D962B8" w:rsidRPr="00E25D48" w:rsidTr="00F2329D">
        <w:trPr>
          <w:trHeight w:val="591"/>
        </w:trPr>
        <w:tc>
          <w:tcPr>
            <w:tcW w:w="4068" w:type="dxa"/>
            <w:vAlign w:val="center"/>
          </w:tcPr>
          <w:p w:rsidR="00D962B8" w:rsidRPr="00C95E90" w:rsidRDefault="00D962B8" w:rsidP="00F2329D">
            <w:pPr>
              <w:jc w:val="center"/>
            </w:pPr>
            <w:r>
              <w:t xml:space="preserve">Гръцка и латинска епиграфика </w:t>
            </w:r>
            <w:r w:rsidRPr="00C95E90">
              <w:t>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F2329D">
            <w:pPr>
              <w:jc w:val="center"/>
            </w:pPr>
            <w:r>
              <w:t>27.01.2016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F2329D">
            <w:pPr>
              <w:jc w:val="center"/>
            </w:pPr>
            <w:r>
              <w:t>13.00 ч.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F2329D">
            <w:pPr>
              <w:jc w:val="center"/>
            </w:pPr>
            <w:r>
              <w:t>188 каб.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F2329D">
            <w:pPr>
              <w:jc w:val="center"/>
            </w:pPr>
            <w:r>
              <w:t>Ас. Николай Шаранков</w:t>
            </w:r>
          </w:p>
        </w:tc>
      </w:tr>
      <w:tr w:rsidR="00D962B8" w:rsidRPr="00E25D48" w:rsidTr="0003537E">
        <w:tc>
          <w:tcPr>
            <w:tcW w:w="4068" w:type="dxa"/>
            <w:vAlign w:val="center"/>
          </w:tcPr>
          <w:p w:rsidR="00D962B8" w:rsidRDefault="00D962B8" w:rsidP="0003537E">
            <w:pPr>
              <w:jc w:val="center"/>
            </w:pPr>
            <w:r>
              <w:t xml:space="preserve">История на средновековния латински Запад </w:t>
            </w:r>
            <w:r w:rsidRPr="00C95E90">
              <w:t>(изб.)</w:t>
            </w:r>
          </w:p>
        </w:tc>
        <w:tc>
          <w:tcPr>
            <w:tcW w:w="1588" w:type="dxa"/>
            <w:vAlign w:val="center"/>
          </w:tcPr>
          <w:p w:rsidR="00D962B8" w:rsidRPr="00B07BE1" w:rsidRDefault="00D962B8" w:rsidP="00EF360E">
            <w:pPr>
              <w:jc w:val="center"/>
            </w:pPr>
            <w:r>
              <w:t>18.02.2016 г.</w:t>
            </w:r>
          </w:p>
        </w:tc>
        <w:tc>
          <w:tcPr>
            <w:tcW w:w="2828" w:type="dxa"/>
            <w:vAlign w:val="center"/>
          </w:tcPr>
          <w:p w:rsidR="00D962B8" w:rsidRPr="008D76F2" w:rsidRDefault="00D962B8" w:rsidP="00EF360E">
            <w:pPr>
              <w:jc w:val="center"/>
            </w:pPr>
            <w:r w:rsidRPr="008D76F2">
              <w:t>10.00 ч.</w:t>
            </w:r>
          </w:p>
        </w:tc>
        <w:tc>
          <w:tcPr>
            <w:tcW w:w="2829" w:type="dxa"/>
            <w:vAlign w:val="center"/>
          </w:tcPr>
          <w:p w:rsidR="00D962B8" w:rsidRPr="00B07BE1" w:rsidRDefault="00D962B8" w:rsidP="00EF360E">
            <w:pPr>
              <w:jc w:val="center"/>
            </w:pPr>
            <w:r>
              <w:t>39 каб. (Исторически факултет-Ректорат-Южно крило)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Доц. д-р Александър Николов (Исторически факултет)</w:t>
            </w:r>
          </w:p>
        </w:tc>
      </w:tr>
      <w:tr w:rsidR="00D962B8" w:rsidRPr="00E25D48" w:rsidTr="0003537E">
        <w:tc>
          <w:tcPr>
            <w:tcW w:w="4068" w:type="dxa"/>
            <w:vAlign w:val="center"/>
          </w:tcPr>
          <w:p w:rsidR="00D962B8" w:rsidRPr="0003537E" w:rsidRDefault="00D962B8" w:rsidP="0003537E">
            <w:pPr>
              <w:jc w:val="center"/>
            </w:pPr>
            <w:r w:rsidRPr="0003537E">
              <w:t>История на Византия (изб.)</w:t>
            </w:r>
          </w:p>
        </w:tc>
        <w:tc>
          <w:tcPr>
            <w:tcW w:w="1588" w:type="dxa"/>
            <w:vAlign w:val="center"/>
          </w:tcPr>
          <w:p w:rsidR="00D962B8" w:rsidRPr="0003537E" w:rsidRDefault="00D962B8" w:rsidP="0003537E">
            <w:pPr>
              <w:jc w:val="center"/>
            </w:pPr>
          </w:p>
          <w:p w:rsidR="00D962B8" w:rsidRPr="0003537E" w:rsidRDefault="00D962B8" w:rsidP="0003537E">
            <w:pPr>
              <w:jc w:val="center"/>
            </w:pPr>
            <w:r w:rsidRPr="0003537E">
              <w:t>16.02.2016 г.</w:t>
            </w:r>
          </w:p>
          <w:p w:rsidR="00D962B8" w:rsidRPr="0003537E" w:rsidRDefault="00D962B8" w:rsidP="0003537E">
            <w:pPr>
              <w:jc w:val="center"/>
            </w:pPr>
          </w:p>
        </w:tc>
        <w:tc>
          <w:tcPr>
            <w:tcW w:w="2828" w:type="dxa"/>
            <w:vAlign w:val="center"/>
          </w:tcPr>
          <w:p w:rsidR="00D962B8" w:rsidRPr="0003537E" w:rsidRDefault="00D962B8" w:rsidP="0003537E">
            <w:pPr>
              <w:jc w:val="center"/>
            </w:pPr>
            <w:r w:rsidRPr="0003537E">
              <w:t>09.00 ч.</w:t>
            </w:r>
          </w:p>
        </w:tc>
        <w:tc>
          <w:tcPr>
            <w:tcW w:w="2829" w:type="dxa"/>
            <w:vAlign w:val="center"/>
          </w:tcPr>
          <w:p w:rsidR="00D962B8" w:rsidRPr="0003537E" w:rsidRDefault="00D962B8" w:rsidP="0003537E">
            <w:pPr>
              <w:jc w:val="center"/>
            </w:pPr>
            <w:r w:rsidRPr="0003537E">
              <w:t>ауд. 21 А (Исторически факултет-Ректорат-Южно крило)</w:t>
            </w:r>
          </w:p>
        </w:tc>
        <w:tc>
          <w:tcPr>
            <w:tcW w:w="2829" w:type="dxa"/>
            <w:vAlign w:val="center"/>
          </w:tcPr>
          <w:p w:rsidR="00D962B8" w:rsidRPr="0003537E" w:rsidRDefault="00D962B8" w:rsidP="0003537E">
            <w:pPr>
              <w:jc w:val="center"/>
            </w:pPr>
            <w:r w:rsidRPr="0003537E">
              <w:t>Гл. ас. д-р Теодор Димитров (Исторически факултет)</w:t>
            </w:r>
            <w:bookmarkStart w:id="0" w:name="_GoBack"/>
            <w:bookmarkEnd w:id="0"/>
          </w:p>
        </w:tc>
      </w:tr>
      <w:tr w:rsidR="00D962B8" w:rsidRPr="00E25D48" w:rsidTr="0003537E">
        <w:tc>
          <w:tcPr>
            <w:tcW w:w="4068" w:type="dxa"/>
            <w:vAlign w:val="center"/>
          </w:tcPr>
          <w:p w:rsidR="00D962B8" w:rsidRDefault="00D962B8" w:rsidP="00A7591A">
            <w:pPr>
              <w:jc w:val="center"/>
            </w:pPr>
            <w:r>
              <w:t xml:space="preserve">Санскрит </w:t>
            </w:r>
            <w:r w:rsidRPr="00C95E90">
              <w:t>(изб.)</w:t>
            </w:r>
          </w:p>
        </w:tc>
        <w:tc>
          <w:tcPr>
            <w:tcW w:w="1588" w:type="dxa"/>
            <w:vAlign w:val="center"/>
          </w:tcPr>
          <w:p w:rsidR="00D962B8" w:rsidRPr="008961E3" w:rsidRDefault="00D962B8" w:rsidP="0003537E">
            <w:pPr>
              <w:jc w:val="center"/>
            </w:pPr>
            <w:r>
              <w:t>25.01.2016 г.</w:t>
            </w:r>
          </w:p>
        </w:tc>
        <w:tc>
          <w:tcPr>
            <w:tcW w:w="2828" w:type="dxa"/>
            <w:vAlign w:val="center"/>
          </w:tcPr>
          <w:p w:rsidR="00D962B8" w:rsidRPr="008961E3" w:rsidRDefault="00D962B8" w:rsidP="0003537E">
            <w:pPr>
              <w:jc w:val="center"/>
            </w:pPr>
            <w:r>
              <w:t>10.00 ч.</w:t>
            </w:r>
          </w:p>
        </w:tc>
        <w:tc>
          <w:tcPr>
            <w:tcW w:w="2829" w:type="dxa"/>
            <w:vAlign w:val="center"/>
          </w:tcPr>
          <w:p w:rsidR="00D962B8" w:rsidRPr="008961E3" w:rsidRDefault="00D962B8" w:rsidP="0003537E">
            <w:pPr>
              <w:jc w:val="center"/>
            </w:pPr>
            <w:r>
              <w:t>189 каб.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Хон. ас. Стефан Стефанов</w:t>
            </w:r>
          </w:p>
        </w:tc>
      </w:tr>
    </w:tbl>
    <w:p w:rsidR="00D962B8" w:rsidRPr="005E2749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CB300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301C2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D962B8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36"/>
        <w:gridCol w:w="1842"/>
        <w:gridCol w:w="3267"/>
        <w:gridCol w:w="2829"/>
      </w:tblGrid>
      <w:tr w:rsidR="00D962B8" w:rsidRPr="00E25D48" w:rsidTr="004561F4">
        <w:tc>
          <w:tcPr>
            <w:tcW w:w="4068" w:type="dxa"/>
          </w:tcPr>
          <w:p w:rsidR="00D962B8" w:rsidRPr="005D71E8" w:rsidRDefault="00D962B8" w:rsidP="00434298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5D71E8" w:rsidRDefault="00D962B8" w:rsidP="00434298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1842" w:type="dxa"/>
          </w:tcPr>
          <w:p w:rsidR="00D962B8" w:rsidRPr="005D71E8" w:rsidRDefault="00D962B8" w:rsidP="00434298">
            <w:pPr>
              <w:jc w:val="center"/>
            </w:pPr>
            <w:r>
              <w:t>Час на изпита</w:t>
            </w:r>
          </w:p>
        </w:tc>
        <w:tc>
          <w:tcPr>
            <w:tcW w:w="3267" w:type="dxa"/>
          </w:tcPr>
          <w:p w:rsidR="00D962B8" w:rsidRPr="00E25D48" w:rsidRDefault="00D962B8" w:rsidP="00434298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829" w:type="dxa"/>
          </w:tcPr>
          <w:p w:rsidR="00D962B8" w:rsidRPr="00B07BE1" w:rsidRDefault="00D962B8" w:rsidP="00434298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AA6293" w:rsidRDefault="00D962B8" w:rsidP="00AA6293">
            <w:pPr>
              <w:rPr>
                <w:lang w:val="en-US"/>
              </w:rPr>
            </w:pPr>
            <w:r w:rsidRPr="0019240E">
              <w:t xml:space="preserve">Старогръцка литература – </w:t>
            </w:r>
            <w:r w:rsidRPr="0019240E">
              <w:rPr>
                <w:lang w:val="en-US"/>
              </w:rPr>
              <w:t xml:space="preserve">II </w:t>
            </w:r>
            <w:r w:rsidRPr="0019240E">
              <w:t>част</w:t>
            </w:r>
          </w:p>
        </w:tc>
        <w:tc>
          <w:tcPr>
            <w:tcW w:w="2136" w:type="dxa"/>
            <w:vAlign w:val="center"/>
          </w:tcPr>
          <w:p w:rsidR="00D962B8" w:rsidRPr="0019240E" w:rsidRDefault="00D962B8" w:rsidP="00A7591A">
            <w:pPr>
              <w:jc w:val="center"/>
            </w:pPr>
            <w:r>
              <w:t>17.02.2016 г.</w:t>
            </w:r>
          </w:p>
        </w:tc>
        <w:tc>
          <w:tcPr>
            <w:tcW w:w="1842" w:type="dxa"/>
            <w:vAlign w:val="center"/>
          </w:tcPr>
          <w:p w:rsidR="00D962B8" w:rsidRPr="0019240E" w:rsidRDefault="00D962B8" w:rsidP="00A7591A">
            <w:pPr>
              <w:jc w:val="center"/>
            </w:pPr>
            <w:r>
              <w:t>16.00 ч.</w:t>
            </w:r>
          </w:p>
        </w:tc>
        <w:tc>
          <w:tcPr>
            <w:tcW w:w="3267" w:type="dxa"/>
            <w:vAlign w:val="center"/>
          </w:tcPr>
          <w:p w:rsidR="00D962B8" w:rsidRPr="0019240E" w:rsidRDefault="00D962B8" w:rsidP="00A7591A">
            <w:pPr>
              <w:jc w:val="center"/>
            </w:pPr>
            <w:r>
              <w:t>187 каб.</w:t>
            </w:r>
          </w:p>
        </w:tc>
        <w:tc>
          <w:tcPr>
            <w:tcW w:w="2829" w:type="dxa"/>
            <w:vAlign w:val="center"/>
          </w:tcPr>
          <w:p w:rsidR="00D962B8" w:rsidRPr="0019240E" w:rsidRDefault="00D962B8" w:rsidP="00A7591A">
            <w:pPr>
              <w:jc w:val="center"/>
            </w:pPr>
            <w:r w:rsidRPr="0019240E">
              <w:t>Доц. д-р Николай Гочев</w:t>
            </w:r>
            <w:r>
              <w:t>, Доц. д-р Невена Панова</w:t>
            </w:r>
          </w:p>
        </w:tc>
      </w:tr>
      <w:tr w:rsidR="00D962B8" w:rsidRPr="00E25D48" w:rsidTr="00AA6293">
        <w:tc>
          <w:tcPr>
            <w:tcW w:w="4068" w:type="dxa"/>
            <w:vAlign w:val="center"/>
          </w:tcPr>
          <w:p w:rsidR="00D962B8" w:rsidRPr="00E06464" w:rsidRDefault="00D962B8" w:rsidP="00AA6293">
            <w:pPr>
              <w:jc w:val="center"/>
            </w:pPr>
            <w:r>
              <w:t xml:space="preserve">Старогръцка култура – </w:t>
            </w:r>
            <w:r>
              <w:rPr>
                <w:lang w:val="en-US"/>
              </w:rPr>
              <w:t xml:space="preserve">II </w:t>
            </w:r>
            <w:r>
              <w:t>част</w:t>
            </w:r>
          </w:p>
        </w:tc>
        <w:tc>
          <w:tcPr>
            <w:tcW w:w="2136" w:type="dxa"/>
            <w:vAlign w:val="center"/>
          </w:tcPr>
          <w:p w:rsidR="00D962B8" w:rsidRPr="005D71E8" w:rsidRDefault="00D962B8" w:rsidP="00EF360E">
            <w:pPr>
              <w:jc w:val="center"/>
            </w:pPr>
            <w:r>
              <w:t>19.02.2016 г.</w:t>
            </w:r>
          </w:p>
        </w:tc>
        <w:tc>
          <w:tcPr>
            <w:tcW w:w="1842" w:type="dxa"/>
            <w:vAlign w:val="center"/>
          </w:tcPr>
          <w:p w:rsidR="00D962B8" w:rsidRDefault="00D962B8" w:rsidP="00EF360E">
            <w:pPr>
              <w:jc w:val="center"/>
            </w:pPr>
            <w:r>
              <w:t xml:space="preserve"> 14.00 ч.</w:t>
            </w:r>
          </w:p>
        </w:tc>
        <w:tc>
          <w:tcPr>
            <w:tcW w:w="3267" w:type="dxa"/>
            <w:vAlign w:val="center"/>
          </w:tcPr>
          <w:p w:rsidR="00D962B8" w:rsidRPr="005D71E8" w:rsidRDefault="00D962B8" w:rsidP="00EF360E">
            <w:pPr>
              <w:jc w:val="center"/>
            </w:pPr>
            <w:r>
              <w:t>187 ауд.</w:t>
            </w:r>
          </w:p>
        </w:tc>
        <w:tc>
          <w:tcPr>
            <w:tcW w:w="2829" w:type="dxa"/>
            <w:vAlign w:val="center"/>
          </w:tcPr>
          <w:p w:rsidR="00D962B8" w:rsidRPr="00B07BE1" w:rsidRDefault="00D962B8" w:rsidP="00A7591A">
            <w:pPr>
              <w:jc w:val="center"/>
            </w:pPr>
            <w:r w:rsidRPr="003C6032">
              <w:t>Доц. д-р Виолета Герджикова</w:t>
            </w:r>
          </w:p>
        </w:tc>
      </w:tr>
      <w:tr w:rsidR="00D962B8" w:rsidRPr="00E25D48" w:rsidTr="00AA6293">
        <w:tc>
          <w:tcPr>
            <w:tcW w:w="4068" w:type="dxa"/>
            <w:vAlign w:val="center"/>
          </w:tcPr>
          <w:p w:rsidR="00D962B8" w:rsidRPr="00E06464" w:rsidRDefault="00D962B8" w:rsidP="00AA6293">
            <w:pPr>
              <w:jc w:val="center"/>
            </w:pPr>
            <w:r>
              <w:t xml:space="preserve">Римска култура – </w:t>
            </w:r>
            <w:r>
              <w:rPr>
                <w:lang w:val="en-US"/>
              </w:rPr>
              <w:t xml:space="preserve">II </w:t>
            </w:r>
            <w:r>
              <w:t>част</w:t>
            </w:r>
          </w:p>
        </w:tc>
        <w:tc>
          <w:tcPr>
            <w:tcW w:w="2136" w:type="dxa"/>
            <w:vAlign w:val="center"/>
          </w:tcPr>
          <w:p w:rsidR="00D962B8" w:rsidRPr="005D71E8" w:rsidRDefault="00D962B8" w:rsidP="00E63053">
            <w:pPr>
              <w:jc w:val="center"/>
            </w:pPr>
            <w:r>
              <w:t xml:space="preserve">09.02.2016 г. </w:t>
            </w:r>
          </w:p>
        </w:tc>
        <w:tc>
          <w:tcPr>
            <w:tcW w:w="1842" w:type="dxa"/>
            <w:vAlign w:val="center"/>
          </w:tcPr>
          <w:p w:rsidR="00D962B8" w:rsidRDefault="00D962B8" w:rsidP="00A7591A">
            <w:pPr>
              <w:jc w:val="center"/>
            </w:pPr>
            <w:r>
              <w:t>14.00 ч.</w:t>
            </w:r>
          </w:p>
        </w:tc>
        <w:tc>
          <w:tcPr>
            <w:tcW w:w="3267" w:type="dxa"/>
            <w:vAlign w:val="center"/>
          </w:tcPr>
          <w:p w:rsidR="00D962B8" w:rsidRPr="005D71E8" w:rsidRDefault="00D962B8" w:rsidP="00A7591A">
            <w:pPr>
              <w:jc w:val="center"/>
            </w:pPr>
            <w:r>
              <w:t>187 ауд.</w:t>
            </w:r>
          </w:p>
        </w:tc>
        <w:tc>
          <w:tcPr>
            <w:tcW w:w="2829" w:type="dxa"/>
            <w:vAlign w:val="center"/>
          </w:tcPr>
          <w:p w:rsidR="00D962B8" w:rsidRPr="00B07BE1" w:rsidRDefault="00D962B8" w:rsidP="00A7591A">
            <w:pPr>
              <w:jc w:val="center"/>
            </w:pPr>
            <w:r w:rsidRPr="003C6032">
              <w:t>Доц. д-р Виолета Герджикова</w:t>
            </w:r>
          </w:p>
        </w:tc>
      </w:tr>
      <w:tr w:rsidR="00D962B8" w:rsidRPr="00E25D48" w:rsidTr="004A4B88">
        <w:trPr>
          <w:trHeight w:val="653"/>
        </w:trPr>
        <w:tc>
          <w:tcPr>
            <w:tcW w:w="4068" w:type="dxa"/>
            <w:vAlign w:val="center"/>
          </w:tcPr>
          <w:p w:rsidR="00D962B8" w:rsidRPr="00685970" w:rsidRDefault="00D962B8" w:rsidP="00A7591A">
            <w:pPr>
              <w:jc w:val="center"/>
              <w:rPr>
                <w:color w:val="FF0000"/>
              </w:rPr>
            </w:pPr>
            <w:r w:rsidRPr="0019240E">
              <w:t xml:space="preserve">Римска литература – </w:t>
            </w:r>
            <w:r w:rsidRPr="0019240E">
              <w:rPr>
                <w:lang w:val="en-US"/>
              </w:rPr>
              <w:t xml:space="preserve">I </w:t>
            </w:r>
            <w:r w:rsidRPr="0019240E">
              <w:t>част</w:t>
            </w:r>
          </w:p>
        </w:tc>
        <w:tc>
          <w:tcPr>
            <w:tcW w:w="2136" w:type="dxa"/>
            <w:vAlign w:val="center"/>
          </w:tcPr>
          <w:p w:rsidR="00D962B8" w:rsidRPr="00891B3F" w:rsidRDefault="00D962B8" w:rsidP="004A4B88">
            <w:pPr>
              <w:jc w:val="center"/>
            </w:pPr>
            <w:r w:rsidRPr="00891B3F">
              <w:t>01.02.2016 г.</w:t>
            </w:r>
          </w:p>
        </w:tc>
        <w:tc>
          <w:tcPr>
            <w:tcW w:w="1842" w:type="dxa"/>
            <w:vAlign w:val="center"/>
          </w:tcPr>
          <w:p w:rsidR="00D962B8" w:rsidRPr="00891B3F" w:rsidRDefault="00D962B8" w:rsidP="00A7591A">
            <w:pPr>
              <w:jc w:val="center"/>
            </w:pPr>
            <w:r>
              <w:t>14</w:t>
            </w:r>
            <w:r w:rsidRPr="00891B3F">
              <w:t>.00 ч.</w:t>
            </w:r>
          </w:p>
        </w:tc>
        <w:tc>
          <w:tcPr>
            <w:tcW w:w="3267" w:type="dxa"/>
            <w:vAlign w:val="center"/>
          </w:tcPr>
          <w:p w:rsidR="00D962B8" w:rsidRPr="00891B3F" w:rsidRDefault="00D962B8" w:rsidP="00A7591A">
            <w:pPr>
              <w:jc w:val="center"/>
            </w:pPr>
            <w:r w:rsidRPr="00891B3F">
              <w:t>189 каб.</w:t>
            </w:r>
          </w:p>
        </w:tc>
        <w:tc>
          <w:tcPr>
            <w:tcW w:w="2829" w:type="dxa"/>
            <w:vAlign w:val="center"/>
          </w:tcPr>
          <w:p w:rsidR="00D962B8" w:rsidRPr="00685970" w:rsidRDefault="00D962B8" w:rsidP="00A7591A">
            <w:pPr>
              <w:jc w:val="center"/>
              <w:rPr>
                <w:color w:val="FF0000"/>
              </w:rPr>
            </w:pPr>
            <w:r w:rsidRPr="0019240E">
              <w:t>Доц. д-р Елия Маринова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19240E" w:rsidRDefault="00D962B8" w:rsidP="00A7591A">
            <w:pPr>
              <w:jc w:val="center"/>
            </w:pPr>
            <w:r w:rsidRPr="00522CA9">
              <w:t xml:space="preserve">Латински език и автори. Историографска и философска проза – </w:t>
            </w:r>
            <w:r w:rsidRPr="00522CA9">
              <w:rPr>
                <w:lang w:val="en-US"/>
              </w:rPr>
              <w:t xml:space="preserve">V </w:t>
            </w:r>
            <w:r w:rsidRPr="00522CA9">
              <w:t>част</w:t>
            </w:r>
          </w:p>
        </w:tc>
        <w:tc>
          <w:tcPr>
            <w:tcW w:w="2136" w:type="dxa"/>
            <w:vAlign w:val="center"/>
          </w:tcPr>
          <w:p w:rsidR="00D962B8" w:rsidRDefault="00D962B8" w:rsidP="00E13C95">
            <w:pPr>
              <w:jc w:val="center"/>
              <w:rPr>
                <w:color w:val="FF0000"/>
              </w:rPr>
            </w:pPr>
            <w:r>
              <w:t xml:space="preserve">13.02.2016 г. </w:t>
            </w:r>
          </w:p>
        </w:tc>
        <w:tc>
          <w:tcPr>
            <w:tcW w:w="1842" w:type="dxa"/>
            <w:vAlign w:val="center"/>
          </w:tcPr>
          <w:p w:rsidR="00D962B8" w:rsidRPr="00685970" w:rsidRDefault="00D962B8" w:rsidP="00A7591A">
            <w:pPr>
              <w:jc w:val="center"/>
              <w:rPr>
                <w:color w:val="FF0000"/>
              </w:rPr>
            </w:pPr>
            <w:r>
              <w:t>13.00 ч.</w:t>
            </w:r>
          </w:p>
        </w:tc>
        <w:tc>
          <w:tcPr>
            <w:tcW w:w="3267" w:type="dxa"/>
            <w:vAlign w:val="center"/>
          </w:tcPr>
          <w:p w:rsidR="00D962B8" w:rsidRPr="00C777D4" w:rsidRDefault="00D962B8" w:rsidP="00A7591A">
            <w:pPr>
              <w:jc w:val="center"/>
            </w:pPr>
            <w:r>
              <w:t>175 каб.</w:t>
            </w:r>
          </w:p>
        </w:tc>
        <w:tc>
          <w:tcPr>
            <w:tcW w:w="2829" w:type="dxa"/>
            <w:vAlign w:val="center"/>
          </w:tcPr>
          <w:p w:rsidR="00D962B8" w:rsidRPr="0019240E" w:rsidRDefault="00D962B8" w:rsidP="00A7591A">
            <w:pPr>
              <w:jc w:val="center"/>
            </w:pPr>
            <w:r>
              <w:t>Гл. ас. д-р Люба Радулова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7200C8" w:rsidRDefault="00D962B8" w:rsidP="00A7591A">
            <w:pPr>
              <w:jc w:val="center"/>
            </w:pPr>
            <w:r w:rsidRPr="007200C8">
              <w:t>Историческа граматика на старогръцкия език</w:t>
            </w:r>
          </w:p>
        </w:tc>
        <w:tc>
          <w:tcPr>
            <w:tcW w:w="2136" w:type="dxa"/>
            <w:vAlign w:val="center"/>
          </w:tcPr>
          <w:p w:rsidR="00D962B8" w:rsidRPr="007200C8" w:rsidRDefault="00D962B8" w:rsidP="00A7591A">
            <w:pPr>
              <w:jc w:val="center"/>
            </w:pPr>
            <w:r>
              <w:t>28.01.2016 г.</w:t>
            </w:r>
          </w:p>
        </w:tc>
        <w:tc>
          <w:tcPr>
            <w:tcW w:w="1842" w:type="dxa"/>
            <w:vAlign w:val="center"/>
          </w:tcPr>
          <w:p w:rsidR="00D962B8" w:rsidRPr="007200C8" w:rsidRDefault="00D962B8" w:rsidP="00A7591A">
            <w:pPr>
              <w:jc w:val="center"/>
            </w:pPr>
            <w:r>
              <w:t>14.00 ч.</w:t>
            </w:r>
          </w:p>
        </w:tc>
        <w:tc>
          <w:tcPr>
            <w:tcW w:w="3267" w:type="dxa"/>
            <w:vAlign w:val="center"/>
          </w:tcPr>
          <w:p w:rsidR="00D962B8" w:rsidRPr="007200C8" w:rsidRDefault="00D962B8" w:rsidP="00A7591A">
            <w:pPr>
              <w:jc w:val="center"/>
            </w:pPr>
            <w:r>
              <w:t>188 каб.</w:t>
            </w:r>
          </w:p>
        </w:tc>
        <w:tc>
          <w:tcPr>
            <w:tcW w:w="2829" w:type="dxa"/>
            <w:vAlign w:val="center"/>
          </w:tcPr>
          <w:p w:rsidR="00D962B8" w:rsidRPr="007200C8" w:rsidRDefault="00D962B8" w:rsidP="00A7591A">
            <w:pPr>
              <w:jc w:val="center"/>
            </w:pPr>
            <w:r w:rsidRPr="007200C8">
              <w:t>Ас. Николай Шаранков</w:t>
            </w:r>
          </w:p>
        </w:tc>
      </w:tr>
      <w:tr w:rsidR="00D962B8" w:rsidRPr="00E25D48" w:rsidTr="00740F80">
        <w:tc>
          <w:tcPr>
            <w:tcW w:w="4068" w:type="dxa"/>
            <w:vAlign w:val="center"/>
          </w:tcPr>
          <w:p w:rsidR="00D962B8" w:rsidRPr="00522CA9" w:rsidRDefault="00D962B8" w:rsidP="00740F80">
            <w:pPr>
              <w:jc w:val="center"/>
            </w:pPr>
            <w:r>
              <w:t xml:space="preserve">Старогръцки език и автори. Епос – </w:t>
            </w:r>
            <w:r>
              <w:rPr>
                <w:lang w:val="en-US"/>
              </w:rPr>
              <w:t xml:space="preserve">V </w:t>
            </w:r>
            <w:r>
              <w:t>част</w:t>
            </w:r>
          </w:p>
          <w:p w:rsidR="00D962B8" w:rsidRPr="007200C8" w:rsidRDefault="00D962B8" w:rsidP="00740F80">
            <w:pPr>
              <w:jc w:val="center"/>
            </w:pPr>
          </w:p>
        </w:tc>
        <w:tc>
          <w:tcPr>
            <w:tcW w:w="2136" w:type="dxa"/>
            <w:vAlign w:val="center"/>
          </w:tcPr>
          <w:p w:rsidR="00D962B8" w:rsidRPr="00465A22" w:rsidRDefault="00D962B8" w:rsidP="00A7591A">
            <w:pPr>
              <w:jc w:val="center"/>
            </w:pPr>
            <w:r w:rsidRPr="00465A22">
              <w:t xml:space="preserve">01.02.2016 г. </w:t>
            </w:r>
          </w:p>
        </w:tc>
        <w:tc>
          <w:tcPr>
            <w:tcW w:w="1842" w:type="dxa"/>
            <w:vAlign w:val="center"/>
          </w:tcPr>
          <w:p w:rsidR="00D962B8" w:rsidRPr="00465A22" w:rsidRDefault="00D962B8" w:rsidP="00A7591A">
            <w:pPr>
              <w:jc w:val="center"/>
            </w:pPr>
            <w:r w:rsidRPr="00465A22">
              <w:t>10.00 ч.</w:t>
            </w:r>
          </w:p>
        </w:tc>
        <w:tc>
          <w:tcPr>
            <w:tcW w:w="3267" w:type="dxa"/>
            <w:vAlign w:val="center"/>
          </w:tcPr>
          <w:p w:rsidR="00D962B8" w:rsidRPr="00465A22" w:rsidRDefault="00D962B8" w:rsidP="00A7591A">
            <w:pPr>
              <w:jc w:val="center"/>
            </w:pPr>
            <w:r w:rsidRPr="00465A22">
              <w:t>188 каб.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Гл. ас. д-р Димитър Илиев,</w:t>
            </w:r>
          </w:p>
          <w:p w:rsidR="00D962B8" w:rsidRPr="007200C8" w:rsidRDefault="00D962B8" w:rsidP="00A7591A">
            <w:pPr>
              <w:jc w:val="center"/>
            </w:pPr>
            <w:r>
              <w:t>Ас. Николай Шаранков</w:t>
            </w:r>
          </w:p>
        </w:tc>
      </w:tr>
      <w:tr w:rsidR="00D962B8" w:rsidRPr="00E25D48" w:rsidTr="00AA6293">
        <w:tc>
          <w:tcPr>
            <w:tcW w:w="4068" w:type="dxa"/>
            <w:vAlign w:val="center"/>
          </w:tcPr>
          <w:p w:rsidR="00D962B8" w:rsidRPr="00C95E90" w:rsidRDefault="00D962B8" w:rsidP="00AA6293">
            <w:pPr>
              <w:jc w:val="center"/>
            </w:pPr>
            <w:r>
              <w:t xml:space="preserve">Гръцка и латинска епиграфика </w:t>
            </w:r>
            <w:r w:rsidRPr="00C95E90">
              <w:t>(изб.)</w:t>
            </w:r>
          </w:p>
        </w:tc>
        <w:tc>
          <w:tcPr>
            <w:tcW w:w="2136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27.01.2016 г.</w:t>
            </w:r>
          </w:p>
        </w:tc>
        <w:tc>
          <w:tcPr>
            <w:tcW w:w="1842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13.00 ч.</w:t>
            </w:r>
          </w:p>
        </w:tc>
        <w:tc>
          <w:tcPr>
            <w:tcW w:w="3267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188 каб.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Ас. Николай Шаранков</w:t>
            </w:r>
          </w:p>
          <w:p w:rsidR="00D962B8" w:rsidRPr="00C95E90" w:rsidRDefault="00D962B8" w:rsidP="00A7591A">
            <w:pPr>
              <w:jc w:val="center"/>
            </w:pPr>
          </w:p>
        </w:tc>
      </w:tr>
      <w:tr w:rsidR="00D962B8" w:rsidRPr="00E25D48" w:rsidTr="00AA6293">
        <w:tc>
          <w:tcPr>
            <w:tcW w:w="4068" w:type="dxa"/>
            <w:vAlign w:val="center"/>
          </w:tcPr>
          <w:p w:rsidR="00D962B8" w:rsidRDefault="00D962B8" w:rsidP="00AA6293">
            <w:pPr>
              <w:jc w:val="center"/>
            </w:pPr>
            <w:r>
              <w:t xml:space="preserve">История на средновековния латински Запад </w:t>
            </w:r>
            <w:r w:rsidRPr="00C95E90">
              <w:t>(изб.)</w:t>
            </w:r>
          </w:p>
        </w:tc>
        <w:tc>
          <w:tcPr>
            <w:tcW w:w="2136" w:type="dxa"/>
            <w:vAlign w:val="center"/>
          </w:tcPr>
          <w:p w:rsidR="00D962B8" w:rsidRPr="00B07BE1" w:rsidRDefault="00D962B8" w:rsidP="00EF360E">
            <w:pPr>
              <w:jc w:val="center"/>
            </w:pPr>
            <w:r>
              <w:t>18.02.2016 г.</w:t>
            </w:r>
          </w:p>
        </w:tc>
        <w:tc>
          <w:tcPr>
            <w:tcW w:w="1842" w:type="dxa"/>
            <w:vAlign w:val="center"/>
          </w:tcPr>
          <w:p w:rsidR="00D962B8" w:rsidRPr="008D76F2" w:rsidRDefault="00D962B8" w:rsidP="00EF360E">
            <w:pPr>
              <w:jc w:val="center"/>
            </w:pPr>
            <w:r w:rsidRPr="008D76F2">
              <w:t>10.00 ч.</w:t>
            </w:r>
          </w:p>
        </w:tc>
        <w:tc>
          <w:tcPr>
            <w:tcW w:w="3267" w:type="dxa"/>
            <w:vAlign w:val="center"/>
          </w:tcPr>
          <w:p w:rsidR="00D962B8" w:rsidRPr="00B07BE1" w:rsidRDefault="00D962B8" w:rsidP="00EF360E">
            <w:pPr>
              <w:jc w:val="center"/>
            </w:pPr>
            <w:r>
              <w:t>39 каб. (Исторически факултет-Ректорат-Южно крило)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Доц. д-р Александър Николов (Исторически факултет)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Default="00D962B8" w:rsidP="00A7591A">
            <w:pPr>
              <w:jc w:val="center"/>
            </w:pPr>
            <w:r>
              <w:t>Латинска палеография и кодикология (изб.)</w:t>
            </w:r>
          </w:p>
        </w:tc>
        <w:tc>
          <w:tcPr>
            <w:tcW w:w="2136" w:type="dxa"/>
            <w:vAlign w:val="center"/>
          </w:tcPr>
          <w:p w:rsidR="00D962B8" w:rsidRDefault="00D962B8" w:rsidP="00A7591A">
            <w:pPr>
              <w:jc w:val="center"/>
            </w:pPr>
            <w:r>
              <w:rPr>
                <w:lang w:val="en-US"/>
              </w:rPr>
              <w:t xml:space="preserve">15.02.2016 </w:t>
            </w:r>
            <w:r>
              <w:t>г.</w:t>
            </w:r>
          </w:p>
          <w:p w:rsidR="00D962B8" w:rsidRDefault="00D962B8" w:rsidP="00A7591A">
            <w:pPr>
              <w:jc w:val="center"/>
            </w:pPr>
            <w:r>
              <w:t>и</w:t>
            </w:r>
          </w:p>
          <w:p w:rsidR="00D962B8" w:rsidRPr="004561F4" w:rsidRDefault="00D962B8" w:rsidP="00A7591A">
            <w:pPr>
              <w:jc w:val="center"/>
            </w:pPr>
            <w:r>
              <w:t>19.02.2016 г.</w:t>
            </w:r>
          </w:p>
        </w:tc>
        <w:tc>
          <w:tcPr>
            <w:tcW w:w="1842" w:type="dxa"/>
            <w:vAlign w:val="center"/>
          </w:tcPr>
          <w:p w:rsidR="00D962B8" w:rsidRDefault="00D962B8" w:rsidP="00A7591A">
            <w:pPr>
              <w:jc w:val="center"/>
            </w:pPr>
            <w:r>
              <w:t>15.00 ч.</w:t>
            </w:r>
          </w:p>
          <w:p w:rsidR="00D962B8" w:rsidRDefault="00D962B8" w:rsidP="00A7591A">
            <w:pPr>
              <w:jc w:val="center"/>
            </w:pPr>
          </w:p>
          <w:p w:rsidR="00D962B8" w:rsidRPr="00C95E90" w:rsidRDefault="00D962B8" w:rsidP="00A7591A">
            <w:pPr>
              <w:jc w:val="center"/>
            </w:pPr>
            <w:r>
              <w:t>10.00 ч.</w:t>
            </w:r>
          </w:p>
        </w:tc>
        <w:tc>
          <w:tcPr>
            <w:tcW w:w="3267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ул. Московска 13, ет.2, заседателната зала на КМНЦ (мястото е едно и също и за двете дати)</w:t>
            </w:r>
          </w:p>
        </w:tc>
        <w:tc>
          <w:tcPr>
            <w:tcW w:w="2829" w:type="dxa"/>
            <w:vAlign w:val="center"/>
          </w:tcPr>
          <w:p w:rsidR="00D962B8" w:rsidRDefault="00D962B8" w:rsidP="00A7591A">
            <w:pPr>
              <w:jc w:val="center"/>
            </w:pPr>
            <w:r>
              <w:t>Доц. д-р Славия Бърлиева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8971D7" w:rsidRDefault="00D962B8" w:rsidP="00A7591A">
            <w:pPr>
              <w:jc w:val="center"/>
            </w:pPr>
            <w:r w:rsidRPr="008971D7">
              <w:t>Аудио-визуални и информационни технологии в обучението (изб.)</w:t>
            </w:r>
          </w:p>
        </w:tc>
        <w:tc>
          <w:tcPr>
            <w:tcW w:w="2136" w:type="dxa"/>
            <w:vAlign w:val="center"/>
          </w:tcPr>
          <w:p w:rsidR="00D962B8" w:rsidRPr="00EA66FF" w:rsidRDefault="00D962B8" w:rsidP="00EF360E">
            <w:pPr>
              <w:jc w:val="center"/>
              <w:rPr>
                <w:color w:val="00B050"/>
              </w:rPr>
            </w:pPr>
            <w:r>
              <w:t>28</w:t>
            </w:r>
            <w:r w:rsidRPr="00172B57">
              <w:t>.01</w:t>
            </w:r>
            <w:r>
              <w:t>.2016 г.</w:t>
            </w:r>
          </w:p>
        </w:tc>
        <w:tc>
          <w:tcPr>
            <w:tcW w:w="1842" w:type="dxa"/>
            <w:vAlign w:val="center"/>
          </w:tcPr>
          <w:p w:rsidR="00D962B8" w:rsidRPr="00BB3B76" w:rsidRDefault="00D962B8" w:rsidP="00EF360E">
            <w:pPr>
              <w:jc w:val="center"/>
            </w:pPr>
            <w:r w:rsidRPr="00BB3B76">
              <w:t>11.00 ч.</w:t>
            </w:r>
          </w:p>
        </w:tc>
        <w:tc>
          <w:tcPr>
            <w:tcW w:w="3267" w:type="dxa"/>
            <w:vAlign w:val="center"/>
          </w:tcPr>
          <w:p w:rsidR="00D962B8" w:rsidRPr="00BB3B76" w:rsidRDefault="00D962B8" w:rsidP="00EF360E">
            <w:pPr>
              <w:jc w:val="center"/>
            </w:pPr>
            <w:r w:rsidRPr="00BB3B76">
              <w:t>247 ауд.</w:t>
            </w:r>
          </w:p>
        </w:tc>
        <w:tc>
          <w:tcPr>
            <w:tcW w:w="2829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А</w:t>
            </w:r>
            <w:r w:rsidRPr="008971D7">
              <w:t xml:space="preserve">с. </w:t>
            </w:r>
            <w:r>
              <w:t xml:space="preserve">д-р </w:t>
            </w:r>
            <w:r w:rsidRPr="008971D7">
              <w:t>Симеон Хинковски</w:t>
            </w:r>
          </w:p>
        </w:tc>
      </w:tr>
      <w:tr w:rsidR="00D962B8" w:rsidRPr="00E25D48" w:rsidTr="00C66A4E">
        <w:tc>
          <w:tcPr>
            <w:tcW w:w="4068" w:type="dxa"/>
            <w:vAlign w:val="center"/>
          </w:tcPr>
          <w:p w:rsidR="00D962B8" w:rsidRPr="008971D7" w:rsidRDefault="00D962B8" w:rsidP="00A7591A">
            <w:pPr>
              <w:jc w:val="center"/>
            </w:pPr>
            <w:r w:rsidRPr="008971D7">
              <w:t>Методика на чуждоезиковото обучение (изб.)</w:t>
            </w:r>
          </w:p>
        </w:tc>
        <w:tc>
          <w:tcPr>
            <w:tcW w:w="2136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29.01.2016 г.</w:t>
            </w:r>
          </w:p>
        </w:tc>
        <w:tc>
          <w:tcPr>
            <w:tcW w:w="1842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9.00 ч.</w:t>
            </w:r>
          </w:p>
        </w:tc>
        <w:tc>
          <w:tcPr>
            <w:tcW w:w="3267" w:type="dxa"/>
            <w:vAlign w:val="center"/>
          </w:tcPr>
          <w:p w:rsidR="00D962B8" w:rsidRPr="004343F7" w:rsidRDefault="00D962B8" w:rsidP="00EF360E">
            <w:pPr>
              <w:jc w:val="center"/>
            </w:pPr>
            <w:r>
              <w:t>175 каб.</w:t>
            </w:r>
          </w:p>
        </w:tc>
        <w:tc>
          <w:tcPr>
            <w:tcW w:w="2829" w:type="dxa"/>
            <w:vAlign w:val="center"/>
          </w:tcPr>
          <w:p w:rsidR="00D962B8" w:rsidRPr="008971D7" w:rsidRDefault="00D962B8" w:rsidP="00C66A4E">
            <w:pPr>
              <w:jc w:val="center"/>
            </w:pPr>
            <w:r>
              <w:t>А</w:t>
            </w:r>
            <w:r w:rsidRPr="008971D7">
              <w:t>с. Глория Бакърджиева</w:t>
            </w:r>
          </w:p>
        </w:tc>
      </w:tr>
      <w:tr w:rsidR="00D962B8" w:rsidRPr="00E25D48" w:rsidTr="00C66A4E">
        <w:trPr>
          <w:trHeight w:val="584"/>
        </w:trPr>
        <w:tc>
          <w:tcPr>
            <w:tcW w:w="4068" w:type="dxa"/>
            <w:vAlign w:val="center"/>
          </w:tcPr>
          <w:p w:rsidR="00D962B8" w:rsidRPr="008971D7" w:rsidRDefault="00D962B8" w:rsidP="00A7591A">
            <w:pPr>
              <w:jc w:val="center"/>
            </w:pPr>
            <w:r w:rsidRPr="008971D7">
              <w:t>Хоспитиране (изб.)</w:t>
            </w:r>
          </w:p>
        </w:tc>
        <w:tc>
          <w:tcPr>
            <w:tcW w:w="2136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19.02.2016 г.</w:t>
            </w:r>
          </w:p>
        </w:tc>
        <w:tc>
          <w:tcPr>
            <w:tcW w:w="1842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10.00 ч.</w:t>
            </w:r>
          </w:p>
        </w:tc>
        <w:tc>
          <w:tcPr>
            <w:tcW w:w="3267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НГДЕК</w:t>
            </w:r>
          </w:p>
        </w:tc>
        <w:tc>
          <w:tcPr>
            <w:tcW w:w="2829" w:type="dxa"/>
            <w:vAlign w:val="center"/>
          </w:tcPr>
          <w:p w:rsidR="00D962B8" w:rsidRPr="008971D7" w:rsidRDefault="00D962B8" w:rsidP="00C66A4E">
            <w:pPr>
              <w:jc w:val="center"/>
            </w:pPr>
            <w:r>
              <w:t>А</w:t>
            </w:r>
            <w:r w:rsidRPr="008971D7">
              <w:t>с. Глория Бакърджиева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8971D7" w:rsidRDefault="00D962B8" w:rsidP="00A7591A">
            <w:pPr>
              <w:jc w:val="center"/>
            </w:pPr>
            <w:r w:rsidRPr="008971D7">
              <w:t>Текуща педагогическа практика (изб.)</w:t>
            </w:r>
          </w:p>
        </w:tc>
        <w:tc>
          <w:tcPr>
            <w:tcW w:w="2136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19.02.2016 г.</w:t>
            </w:r>
          </w:p>
        </w:tc>
        <w:tc>
          <w:tcPr>
            <w:tcW w:w="1842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10.00 ч.</w:t>
            </w:r>
          </w:p>
        </w:tc>
        <w:tc>
          <w:tcPr>
            <w:tcW w:w="3267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НГДЕК</w:t>
            </w:r>
          </w:p>
        </w:tc>
        <w:tc>
          <w:tcPr>
            <w:tcW w:w="2829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А</w:t>
            </w:r>
            <w:r w:rsidRPr="008971D7">
              <w:t>с. Глория Бакърджиева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8971D7" w:rsidRDefault="00D962B8" w:rsidP="00A7591A">
            <w:pPr>
              <w:jc w:val="center"/>
            </w:pPr>
            <w:r w:rsidRPr="008971D7">
              <w:t>Психология (изб.)</w:t>
            </w:r>
          </w:p>
        </w:tc>
        <w:tc>
          <w:tcPr>
            <w:tcW w:w="2136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28.01.2016 г.</w:t>
            </w:r>
          </w:p>
        </w:tc>
        <w:tc>
          <w:tcPr>
            <w:tcW w:w="1842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10.00 ч.</w:t>
            </w:r>
          </w:p>
        </w:tc>
        <w:tc>
          <w:tcPr>
            <w:tcW w:w="3267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65 ауд.</w:t>
            </w:r>
          </w:p>
        </w:tc>
        <w:tc>
          <w:tcPr>
            <w:tcW w:w="2829" w:type="dxa"/>
            <w:vAlign w:val="center"/>
          </w:tcPr>
          <w:p w:rsidR="00D962B8" w:rsidRPr="008971D7" w:rsidRDefault="00D962B8" w:rsidP="00A7591A">
            <w:pPr>
              <w:jc w:val="center"/>
            </w:pPr>
            <w:r>
              <w:t>П</w:t>
            </w:r>
            <w:r w:rsidRPr="008971D7">
              <w:t>роф. дпсн Соня Карабельова (Философски факултет)</w:t>
            </w:r>
          </w:p>
        </w:tc>
      </w:tr>
    </w:tbl>
    <w:p w:rsidR="00D962B8" w:rsidRDefault="00D962B8" w:rsidP="00CB300D">
      <w:pPr>
        <w:jc w:val="center"/>
        <w:rPr>
          <w:sz w:val="28"/>
          <w:szCs w:val="28"/>
        </w:rPr>
      </w:pPr>
    </w:p>
    <w:p w:rsidR="00D962B8" w:rsidRDefault="00D962B8" w:rsidP="00CB300D">
      <w:pPr>
        <w:jc w:val="center"/>
        <w:rPr>
          <w:sz w:val="28"/>
          <w:szCs w:val="28"/>
        </w:rPr>
      </w:pPr>
    </w:p>
    <w:p w:rsidR="00D962B8" w:rsidRDefault="00D962B8" w:rsidP="00B14C68">
      <w:pPr>
        <w:jc w:val="center"/>
        <w:rPr>
          <w:sz w:val="28"/>
          <w:szCs w:val="28"/>
        </w:rPr>
      </w:pPr>
    </w:p>
    <w:p w:rsidR="00D962B8" w:rsidRDefault="00D962B8" w:rsidP="008904D7">
      <w:pPr>
        <w:jc w:val="center"/>
        <w:rPr>
          <w:sz w:val="28"/>
          <w:szCs w:val="28"/>
        </w:rPr>
      </w:pPr>
    </w:p>
    <w:p w:rsidR="00D962B8" w:rsidRDefault="00D962B8" w:rsidP="008904D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301C2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D962B8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88"/>
        <w:gridCol w:w="2828"/>
        <w:gridCol w:w="2829"/>
        <w:gridCol w:w="2829"/>
      </w:tblGrid>
      <w:tr w:rsidR="00D962B8" w:rsidRPr="00E25D48" w:rsidTr="004B4D55">
        <w:tc>
          <w:tcPr>
            <w:tcW w:w="4068" w:type="dxa"/>
          </w:tcPr>
          <w:p w:rsidR="00D962B8" w:rsidRPr="005D71E8" w:rsidRDefault="00D962B8" w:rsidP="004B4D55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5D71E8" w:rsidRDefault="00D962B8" w:rsidP="004B4D55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828" w:type="dxa"/>
          </w:tcPr>
          <w:p w:rsidR="00D962B8" w:rsidRPr="005D71E8" w:rsidRDefault="00D962B8" w:rsidP="004B4D55">
            <w:pPr>
              <w:jc w:val="center"/>
            </w:pPr>
            <w:r>
              <w:t>Час на изпита</w:t>
            </w:r>
          </w:p>
        </w:tc>
        <w:tc>
          <w:tcPr>
            <w:tcW w:w="2829" w:type="dxa"/>
          </w:tcPr>
          <w:p w:rsidR="00D962B8" w:rsidRPr="00E25D48" w:rsidRDefault="00D962B8" w:rsidP="004B4D55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829" w:type="dxa"/>
          </w:tcPr>
          <w:p w:rsidR="00D962B8" w:rsidRPr="00B07BE1" w:rsidRDefault="00D962B8" w:rsidP="004B4D55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D962B8" w:rsidRPr="00E25D48" w:rsidTr="00C87780">
        <w:trPr>
          <w:trHeight w:val="481"/>
        </w:trPr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</w:rPr>
            </w:pPr>
            <w:r w:rsidRPr="005B52B7">
              <w:rPr>
                <w:bCs/>
              </w:rPr>
              <w:t>История и теории на превода</w:t>
            </w:r>
          </w:p>
        </w:tc>
        <w:tc>
          <w:tcPr>
            <w:tcW w:w="1588" w:type="dxa"/>
            <w:vAlign w:val="center"/>
          </w:tcPr>
          <w:p w:rsidR="00D962B8" w:rsidRPr="005D71E8" w:rsidRDefault="00D962B8" w:rsidP="00A7591A">
            <w:pPr>
              <w:jc w:val="center"/>
            </w:pPr>
            <w:r>
              <w:t>25.01.2016 г.</w:t>
            </w:r>
          </w:p>
        </w:tc>
        <w:tc>
          <w:tcPr>
            <w:tcW w:w="2828" w:type="dxa"/>
            <w:vAlign w:val="center"/>
          </w:tcPr>
          <w:p w:rsidR="00D962B8" w:rsidRDefault="00D962B8" w:rsidP="00A7591A">
            <w:pPr>
              <w:jc w:val="center"/>
            </w:pPr>
            <w:r>
              <w:t>11.00 ч.</w:t>
            </w:r>
          </w:p>
        </w:tc>
        <w:tc>
          <w:tcPr>
            <w:tcW w:w="2829" w:type="dxa"/>
            <w:vAlign w:val="center"/>
          </w:tcPr>
          <w:p w:rsidR="00D962B8" w:rsidRPr="00C87780" w:rsidRDefault="00D962B8" w:rsidP="00C87780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>Фонетичен кабинет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5B52B7">
              <w:rPr>
                <w:bCs/>
                <w:color w:val="000000"/>
              </w:rPr>
              <w:t>оц. д-р Йоана Сиракова</w:t>
            </w:r>
          </w:p>
        </w:tc>
      </w:tr>
      <w:tr w:rsidR="00D962B8" w:rsidRPr="00E25D48" w:rsidTr="00CA5572">
        <w:trPr>
          <w:trHeight w:val="701"/>
        </w:trPr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</w:rPr>
            </w:pPr>
            <w:r w:rsidRPr="005B52B7">
              <w:rPr>
                <w:bCs/>
              </w:rPr>
              <w:t>Старогръцки език и автори. Драма</w:t>
            </w:r>
          </w:p>
        </w:tc>
        <w:tc>
          <w:tcPr>
            <w:tcW w:w="1588" w:type="dxa"/>
            <w:vAlign w:val="center"/>
          </w:tcPr>
          <w:p w:rsidR="00D962B8" w:rsidRPr="00CA5572" w:rsidRDefault="00D962B8" w:rsidP="00CA5572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16.02</w:t>
            </w:r>
            <w:r w:rsidRPr="003C6032">
              <w:t>.201</w:t>
            </w:r>
            <w:r w:rsidRPr="003C6032">
              <w:rPr>
                <w:lang w:val="en-US"/>
              </w:rPr>
              <w:t>6</w:t>
            </w:r>
            <w:r w:rsidRPr="003C6032">
              <w:t xml:space="preserve"> г.</w:t>
            </w:r>
          </w:p>
        </w:tc>
        <w:tc>
          <w:tcPr>
            <w:tcW w:w="2828" w:type="dxa"/>
            <w:vAlign w:val="center"/>
          </w:tcPr>
          <w:p w:rsidR="00D962B8" w:rsidRPr="005036FE" w:rsidRDefault="00D962B8" w:rsidP="00747571">
            <w:pPr>
              <w:jc w:val="center"/>
            </w:pPr>
            <w:r>
              <w:rPr>
                <w:lang w:val="en-US"/>
              </w:rPr>
              <w:t>11</w:t>
            </w:r>
            <w:r w:rsidRPr="005036FE">
              <w:t>.00 ч.</w:t>
            </w:r>
          </w:p>
        </w:tc>
        <w:tc>
          <w:tcPr>
            <w:tcW w:w="2829" w:type="dxa"/>
            <w:vAlign w:val="center"/>
          </w:tcPr>
          <w:p w:rsidR="00D962B8" w:rsidRPr="005036FE" w:rsidRDefault="00D962B8" w:rsidP="00747571">
            <w:pPr>
              <w:jc w:val="center"/>
            </w:pPr>
            <w:r>
              <w:t>187</w:t>
            </w:r>
            <w:r>
              <w:rPr>
                <w:lang w:val="en-US"/>
              </w:rPr>
              <w:t xml:space="preserve"> </w:t>
            </w:r>
            <w:r w:rsidRPr="003C6032">
              <w:t>ауд.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5B52B7">
              <w:rPr>
                <w:bCs/>
                <w:color w:val="000000"/>
              </w:rPr>
              <w:t>с. Доротея Табакова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</w:rPr>
            </w:pPr>
            <w:r w:rsidRPr="005B52B7">
              <w:rPr>
                <w:bCs/>
              </w:rPr>
              <w:t>Сребърен и късен латински език и автори. Драма</w:t>
            </w:r>
          </w:p>
        </w:tc>
        <w:tc>
          <w:tcPr>
            <w:tcW w:w="1588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t>12.02.2016 г.</w:t>
            </w:r>
          </w:p>
        </w:tc>
        <w:tc>
          <w:tcPr>
            <w:tcW w:w="2828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rPr>
                <w:lang w:val="en-US"/>
              </w:rPr>
              <w:t>11</w:t>
            </w:r>
            <w:r w:rsidRPr="005036FE">
              <w:t>.00 ч.</w:t>
            </w:r>
          </w:p>
        </w:tc>
        <w:tc>
          <w:tcPr>
            <w:tcW w:w="2829" w:type="dxa"/>
            <w:vAlign w:val="center"/>
          </w:tcPr>
          <w:p w:rsidR="00D962B8" w:rsidRPr="00E06464" w:rsidRDefault="00D962B8" w:rsidP="00A7591A">
            <w:pPr>
              <w:jc w:val="center"/>
            </w:pPr>
            <w:r>
              <w:t>189 каб.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5B52B7">
              <w:rPr>
                <w:bCs/>
                <w:color w:val="000000"/>
              </w:rPr>
              <w:t>оц. д-р Елия Маринова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</w:rPr>
            </w:pPr>
            <w:r w:rsidRPr="005B52B7">
              <w:rPr>
                <w:bCs/>
              </w:rPr>
              <w:t>Римска култура - ІІ част</w:t>
            </w:r>
          </w:p>
        </w:tc>
        <w:tc>
          <w:tcPr>
            <w:tcW w:w="1588" w:type="dxa"/>
            <w:vAlign w:val="center"/>
          </w:tcPr>
          <w:p w:rsidR="00D962B8" w:rsidRPr="005D71E8" w:rsidRDefault="00D962B8" w:rsidP="00EF360E">
            <w:pPr>
              <w:jc w:val="center"/>
            </w:pPr>
            <w:r>
              <w:t xml:space="preserve">09.02.2016 г. </w:t>
            </w:r>
          </w:p>
        </w:tc>
        <w:tc>
          <w:tcPr>
            <w:tcW w:w="2828" w:type="dxa"/>
            <w:vAlign w:val="center"/>
          </w:tcPr>
          <w:p w:rsidR="00D962B8" w:rsidRDefault="00D962B8" w:rsidP="00EF360E">
            <w:pPr>
              <w:jc w:val="center"/>
            </w:pPr>
            <w:r>
              <w:t>14.00 ч.</w:t>
            </w:r>
          </w:p>
        </w:tc>
        <w:tc>
          <w:tcPr>
            <w:tcW w:w="2829" w:type="dxa"/>
            <w:vAlign w:val="center"/>
          </w:tcPr>
          <w:p w:rsidR="00D962B8" w:rsidRPr="005D71E8" w:rsidRDefault="00D962B8" w:rsidP="00EF360E">
            <w:pPr>
              <w:jc w:val="center"/>
            </w:pPr>
            <w:r>
              <w:t>187 ауд.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5B52B7">
              <w:rPr>
                <w:bCs/>
                <w:color w:val="000000"/>
              </w:rPr>
              <w:t>оц. д-р Виолета Герджикова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 w:rsidRPr="005B52B7">
              <w:rPr>
                <w:color w:val="000000"/>
              </w:rPr>
              <w:t>Аудио-визуални и информационни технологии в обучението (изб.)</w:t>
            </w:r>
          </w:p>
        </w:tc>
        <w:tc>
          <w:tcPr>
            <w:tcW w:w="1588" w:type="dxa"/>
            <w:vAlign w:val="center"/>
          </w:tcPr>
          <w:p w:rsidR="00D962B8" w:rsidRPr="00EA66FF" w:rsidRDefault="00D962B8" w:rsidP="00A7591A">
            <w:pPr>
              <w:jc w:val="center"/>
              <w:rPr>
                <w:color w:val="00B050"/>
              </w:rPr>
            </w:pPr>
            <w:r>
              <w:t>28</w:t>
            </w:r>
            <w:r w:rsidRPr="00172B57">
              <w:t>.01</w:t>
            </w:r>
            <w:r>
              <w:t>.2016 г.</w:t>
            </w:r>
          </w:p>
        </w:tc>
        <w:tc>
          <w:tcPr>
            <w:tcW w:w="2828" w:type="dxa"/>
            <w:vAlign w:val="center"/>
          </w:tcPr>
          <w:p w:rsidR="00D962B8" w:rsidRPr="00BB3B76" w:rsidRDefault="00D962B8" w:rsidP="00A7591A">
            <w:pPr>
              <w:jc w:val="center"/>
            </w:pPr>
            <w:r w:rsidRPr="00BB3B76">
              <w:t>11.00 ч.</w:t>
            </w:r>
          </w:p>
        </w:tc>
        <w:tc>
          <w:tcPr>
            <w:tcW w:w="2829" w:type="dxa"/>
            <w:vAlign w:val="center"/>
          </w:tcPr>
          <w:p w:rsidR="00D962B8" w:rsidRPr="00BB3B76" w:rsidRDefault="00D962B8" w:rsidP="00A7591A">
            <w:pPr>
              <w:jc w:val="center"/>
            </w:pPr>
            <w:r w:rsidRPr="00BB3B76">
              <w:t>247 ауд.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B52B7">
              <w:rPr>
                <w:color w:val="000000"/>
              </w:rPr>
              <w:t>с. Симеон Хинковски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 w:rsidRPr="005B52B7">
              <w:rPr>
                <w:color w:val="000000"/>
              </w:rPr>
              <w:t>Методика на чуждоезиковото обучение 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29.01.2016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9.00 ч.</w:t>
            </w:r>
          </w:p>
        </w:tc>
        <w:tc>
          <w:tcPr>
            <w:tcW w:w="2829" w:type="dxa"/>
            <w:vAlign w:val="center"/>
          </w:tcPr>
          <w:p w:rsidR="00D962B8" w:rsidRPr="004343F7" w:rsidRDefault="00D962B8" w:rsidP="007F5A9A">
            <w:pPr>
              <w:jc w:val="center"/>
            </w:pPr>
            <w:r>
              <w:t>175 каб.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B52B7">
              <w:rPr>
                <w:color w:val="000000"/>
              </w:rPr>
              <w:t>с. Глория Бакърджиева</w:t>
            </w:r>
          </w:p>
        </w:tc>
      </w:tr>
      <w:tr w:rsidR="00D962B8" w:rsidRPr="00E25D48" w:rsidTr="004343F7">
        <w:trPr>
          <w:trHeight w:val="575"/>
        </w:trPr>
        <w:tc>
          <w:tcPr>
            <w:tcW w:w="4068" w:type="dxa"/>
            <w:vAlign w:val="center"/>
          </w:tcPr>
          <w:p w:rsidR="00D962B8" w:rsidRPr="005B52B7" w:rsidRDefault="00D962B8" w:rsidP="004343F7">
            <w:pPr>
              <w:jc w:val="center"/>
              <w:rPr>
                <w:color w:val="000000"/>
              </w:rPr>
            </w:pPr>
            <w:r w:rsidRPr="005B52B7">
              <w:rPr>
                <w:color w:val="000000"/>
              </w:rPr>
              <w:t>Хоспитиране 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19.02.2016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10.00 ч.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A7591A">
            <w:pPr>
              <w:jc w:val="center"/>
            </w:pPr>
            <w:r>
              <w:t>НГДЕК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B52B7">
              <w:rPr>
                <w:color w:val="000000"/>
              </w:rPr>
              <w:t>с. Глория Бакърджиева</w:t>
            </w:r>
          </w:p>
        </w:tc>
      </w:tr>
      <w:tr w:rsidR="00D962B8" w:rsidRPr="00E25D48" w:rsidTr="00A7591A">
        <w:tc>
          <w:tcPr>
            <w:tcW w:w="4068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 w:rsidRPr="005B52B7">
              <w:rPr>
                <w:color w:val="000000"/>
              </w:rPr>
              <w:t>Текуща педагогическа практика (изб.)</w:t>
            </w:r>
          </w:p>
        </w:tc>
        <w:tc>
          <w:tcPr>
            <w:tcW w:w="1588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19.02.2016 г.</w:t>
            </w:r>
          </w:p>
        </w:tc>
        <w:tc>
          <w:tcPr>
            <w:tcW w:w="2828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10.00 ч.</w:t>
            </w:r>
          </w:p>
        </w:tc>
        <w:tc>
          <w:tcPr>
            <w:tcW w:w="2829" w:type="dxa"/>
            <w:vAlign w:val="center"/>
          </w:tcPr>
          <w:p w:rsidR="00D962B8" w:rsidRPr="00C95E90" w:rsidRDefault="00D962B8" w:rsidP="00EF360E">
            <w:pPr>
              <w:jc w:val="center"/>
            </w:pPr>
            <w:r>
              <w:t>НГДЕК</w:t>
            </w:r>
          </w:p>
        </w:tc>
        <w:tc>
          <w:tcPr>
            <w:tcW w:w="2829" w:type="dxa"/>
            <w:vAlign w:val="center"/>
          </w:tcPr>
          <w:p w:rsidR="00D962B8" w:rsidRPr="005B52B7" w:rsidRDefault="00D962B8" w:rsidP="00A75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B52B7">
              <w:rPr>
                <w:color w:val="000000"/>
              </w:rPr>
              <w:t>с. Глория Бакърджиева</w:t>
            </w:r>
          </w:p>
        </w:tc>
      </w:tr>
    </w:tbl>
    <w:p w:rsidR="00D962B8" w:rsidRDefault="00D962B8" w:rsidP="00B14C68">
      <w:pPr>
        <w:jc w:val="center"/>
        <w:rPr>
          <w:sz w:val="28"/>
          <w:szCs w:val="28"/>
        </w:rPr>
      </w:pPr>
    </w:p>
    <w:p w:rsidR="00D962B8" w:rsidRPr="00B4783F" w:rsidRDefault="00D962B8" w:rsidP="00B14C68">
      <w:pPr>
        <w:jc w:val="center"/>
        <w:rPr>
          <w:sz w:val="28"/>
          <w:szCs w:val="28"/>
        </w:rPr>
      </w:pPr>
    </w:p>
    <w:p w:rsidR="00D962B8" w:rsidRDefault="00D962B8"/>
    <w:sectPr w:rsidR="00D962B8" w:rsidSect="005E274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F5"/>
    <w:rsid w:val="00001FA4"/>
    <w:rsid w:val="0000695C"/>
    <w:rsid w:val="000273E3"/>
    <w:rsid w:val="00031803"/>
    <w:rsid w:val="000320F9"/>
    <w:rsid w:val="0003537E"/>
    <w:rsid w:val="000411D7"/>
    <w:rsid w:val="00055FC4"/>
    <w:rsid w:val="000615EE"/>
    <w:rsid w:val="0006542E"/>
    <w:rsid w:val="000669B1"/>
    <w:rsid w:val="000D022A"/>
    <w:rsid w:val="000D0822"/>
    <w:rsid w:val="000D21E1"/>
    <w:rsid w:val="000E10EE"/>
    <w:rsid w:val="000E197E"/>
    <w:rsid w:val="000E3EDF"/>
    <w:rsid w:val="000F2141"/>
    <w:rsid w:val="000F46A8"/>
    <w:rsid w:val="00104D76"/>
    <w:rsid w:val="00132597"/>
    <w:rsid w:val="001471B5"/>
    <w:rsid w:val="00172B57"/>
    <w:rsid w:val="00184957"/>
    <w:rsid w:val="0019240E"/>
    <w:rsid w:val="00195681"/>
    <w:rsid w:val="001A23E2"/>
    <w:rsid w:val="001A63EA"/>
    <w:rsid w:val="001E48EC"/>
    <w:rsid w:val="002301C2"/>
    <w:rsid w:val="002333C9"/>
    <w:rsid w:val="00243394"/>
    <w:rsid w:val="002B27CF"/>
    <w:rsid w:val="002B3A76"/>
    <w:rsid w:val="002D12B3"/>
    <w:rsid w:val="003346EF"/>
    <w:rsid w:val="00335118"/>
    <w:rsid w:val="0035147A"/>
    <w:rsid w:val="0037538F"/>
    <w:rsid w:val="003861DB"/>
    <w:rsid w:val="0038724D"/>
    <w:rsid w:val="0039342E"/>
    <w:rsid w:val="00396AB9"/>
    <w:rsid w:val="003C6032"/>
    <w:rsid w:val="003E7982"/>
    <w:rsid w:val="003F2FED"/>
    <w:rsid w:val="003F3C73"/>
    <w:rsid w:val="004030BF"/>
    <w:rsid w:val="00412529"/>
    <w:rsid w:val="00434298"/>
    <w:rsid w:val="004343F7"/>
    <w:rsid w:val="00445D4A"/>
    <w:rsid w:val="004561F4"/>
    <w:rsid w:val="00465A22"/>
    <w:rsid w:val="004A4B88"/>
    <w:rsid w:val="004B4D55"/>
    <w:rsid w:val="004F4E46"/>
    <w:rsid w:val="005036FE"/>
    <w:rsid w:val="00515423"/>
    <w:rsid w:val="00522CA9"/>
    <w:rsid w:val="005515BF"/>
    <w:rsid w:val="00564BEC"/>
    <w:rsid w:val="0056516C"/>
    <w:rsid w:val="005B52B7"/>
    <w:rsid w:val="005C49DD"/>
    <w:rsid w:val="005C58B9"/>
    <w:rsid w:val="005D02AA"/>
    <w:rsid w:val="005D71E8"/>
    <w:rsid w:val="005E2749"/>
    <w:rsid w:val="006041F1"/>
    <w:rsid w:val="006271FE"/>
    <w:rsid w:val="00641A49"/>
    <w:rsid w:val="00656D8C"/>
    <w:rsid w:val="00685970"/>
    <w:rsid w:val="006A7279"/>
    <w:rsid w:val="006C3B1C"/>
    <w:rsid w:val="006C42B6"/>
    <w:rsid w:val="00702FAF"/>
    <w:rsid w:val="007034DB"/>
    <w:rsid w:val="00713193"/>
    <w:rsid w:val="00716EBF"/>
    <w:rsid w:val="00717AC0"/>
    <w:rsid w:val="007200C8"/>
    <w:rsid w:val="00740F80"/>
    <w:rsid w:val="00743A7D"/>
    <w:rsid w:val="00747571"/>
    <w:rsid w:val="00765CA1"/>
    <w:rsid w:val="00791F9F"/>
    <w:rsid w:val="007B1642"/>
    <w:rsid w:val="007C1D45"/>
    <w:rsid w:val="007D5FF3"/>
    <w:rsid w:val="007F583E"/>
    <w:rsid w:val="007F5A9A"/>
    <w:rsid w:val="00807C62"/>
    <w:rsid w:val="00830F18"/>
    <w:rsid w:val="0083283E"/>
    <w:rsid w:val="00840039"/>
    <w:rsid w:val="0085569C"/>
    <w:rsid w:val="00863D88"/>
    <w:rsid w:val="00881B0D"/>
    <w:rsid w:val="008904D7"/>
    <w:rsid w:val="00891B3F"/>
    <w:rsid w:val="008961E3"/>
    <w:rsid w:val="008971D7"/>
    <w:rsid w:val="008A13BE"/>
    <w:rsid w:val="008B23B4"/>
    <w:rsid w:val="008D6168"/>
    <w:rsid w:val="008D76F2"/>
    <w:rsid w:val="00915BBA"/>
    <w:rsid w:val="00922ECE"/>
    <w:rsid w:val="009467D8"/>
    <w:rsid w:val="00947F0A"/>
    <w:rsid w:val="00983EAA"/>
    <w:rsid w:val="009C3477"/>
    <w:rsid w:val="009F6629"/>
    <w:rsid w:val="00A7591A"/>
    <w:rsid w:val="00AA48DF"/>
    <w:rsid w:val="00AA4FF5"/>
    <w:rsid w:val="00AA6293"/>
    <w:rsid w:val="00AC491D"/>
    <w:rsid w:val="00AF6851"/>
    <w:rsid w:val="00B07BE1"/>
    <w:rsid w:val="00B1025C"/>
    <w:rsid w:val="00B14C68"/>
    <w:rsid w:val="00B152F5"/>
    <w:rsid w:val="00B2684B"/>
    <w:rsid w:val="00B31387"/>
    <w:rsid w:val="00B31C3C"/>
    <w:rsid w:val="00B33B0F"/>
    <w:rsid w:val="00B4783F"/>
    <w:rsid w:val="00B665A0"/>
    <w:rsid w:val="00B67ACB"/>
    <w:rsid w:val="00B81C9B"/>
    <w:rsid w:val="00B95A3C"/>
    <w:rsid w:val="00BB3B24"/>
    <w:rsid w:val="00BB3B76"/>
    <w:rsid w:val="00BD653A"/>
    <w:rsid w:val="00BD6711"/>
    <w:rsid w:val="00BF0607"/>
    <w:rsid w:val="00BF4715"/>
    <w:rsid w:val="00BF4CEB"/>
    <w:rsid w:val="00C02462"/>
    <w:rsid w:val="00C1140F"/>
    <w:rsid w:val="00C17CAD"/>
    <w:rsid w:val="00C3410A"/>
    <w:rsid w:val="00C40B88"/>
    <w:rsid w:val="00C66A4E"/>
    <w:rsid w:val="00C777D4"/>
    <w:rsid w:val="00C87780"/>
    <w:rsid w:val="00C92F74"/>
    <w:rsid w:val="00C95E90"/>
    <w:rsid w:val="00C97367"/>
    <w:rsid w:val="00CA5572"/>
    <w:rsid w:val="00CB1646"/>
    <w:rsid w:val="00CB300D"/>
    <w:rsid w:val="00CB6A04"/>
    <w:rsid w:val="00CF2348"/>
    <w:rsid w:val="00CF4B70"/>
    <w:rsid w:val="00CF6D55"/>
    <w:rsid w:val="00D23557"/>
    <w:rsid w:val="00D242FD"/>
    <w:rsid w:val="00D43A72"/>
    <w:rsid w:val="00D45330"/>
    <w:rsid w:val="00D52C5E"/>
    <w:rsid w:val="00D579B8"/>
    <w:rsid w:val="00D74D87"/>
    <w:rsid w:val="00D83F15"/>
    <w:rsid w:val="00D9239A"/>
    <w:rsid w:val="00D962B8"/>
    <w:rsid w:val="00DF7144"/>
    <w:rsid w:val="00E01B97"/>
    <w:rsid w:val="00E06464"/>
    <w:rsid w:val="00E13C95"/>
    <w:rsid w:val="00E25D48"/>
    <w:rsid w:val="00E46597"/>
    <w:rsid w:val="00E63053"/>
    <w:rsid w:val="00E666EF"/>
    <w:rsid w:val="00E97047"/>
    <w:rsid w:val="00EA66FF"/>
    <w:rsid w:val="00EF360E"/>
    <w:rsid w:val="00F034CD"/>
    <w:rsid w:val="00F2329D"/>
    <w:rsid w:val="00F32685"/>
    <w:rsid w:val="00F37C8D"/>
    <w:rsid w:val="00F414EB"/>
    <w:rsid w:val="00F51516"/>
    <w:rsid w:val="00F80F6F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5</Pages>
  <Words>732</Words>
  <Characters>4175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user</cp:lastModifiedBy>
  <cp:revision>272</cp:revision>
  <dcterms:created xsi:type="dcterms:W3CDTF">2014-02-12T13:36:00Z</dcterms:created>
  <dcterms:modified xsi:type="dcterms:W3CDTF">2016-01-18T08:44:00Z</dcterms:modified>
</cp:coreProperties>
</file>