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64" w:rsidRPr="00B2684B" w:rsidRDefault="00640964" w:rsidP="00DE57F7">
      <w:pPr>
        <w:tabs>
          <w:tab w:val="left" w:pos="15451"/>
        </w:tabs>
        <w:jc w:val="center"/>
        <w:rPr>
          <w:b/>
        </w:rPr>
      </w:pPr>
      <w:r w:rsidRPr="00B2684B">
        <w:rPr>
          <w:b/>
        </w:rPr>
        <w:t>КАТЕДРА ПО КЛАСИЧЕСКА ФИЛОЛОГИЯ</w:t>
      </w:r>
    </w:p>
    <w:p w:rsidR="00640964" w:rsidRDefault="00640964" w:rsidP="008A6B9D">
      <w:pPr>
        <w:rPr>
          <w:lang w:val="en-US"/>
        </w:rPr>
      </w:pPr>
    </w:p>
    <w:p w:rsidR="00640964" w:rsidRDefault="00640964" w:rsidP="008A6B9D">
      <w:pPr>
        <w:jc w:val="center"/>
        <w:rPr>
          <w:b/>
        </w:rPr>
      </w:pPr>
      <w:r w:rsidRPr="0083283E">
        <w:rPr>
          <w:b/>
        </w:rPr>
        <w:t>ГРАФИК</w:t>
      </w:r>
    </w:p>
    <w:p w:rsidR="00640964" w:rsidRPr="0083283E" w:rsidRDefault="00640964" w:rsidP="008A6B9D">
      <w:pPr>
        <w:jc w:val="center"/>
        <w:rPr>
          <w:b/>
        </w:rPr>
      </w:pPr>
    </w:p>
    <w:p w:rsidR="00640964" w:rsidRDefault="00640964" w:rsidP="008A6B9D">
      <w:pPr>
        <w:jc w:val="center"/>
        <w:rPr>
          <w:b/>
        </w:rPr>
      </w:pPr>
      <w:r>
        <w:rPr>
          <w:b/>
        </w:rPr>
        <w:t>н</w:t>
      </w:r>
      <w:r w:rsidRPr="0083283E">
        <w:rPr>
          <w:b/>
        </w:rPr>
        <w:t xml:space="preserve">а изпитите </w:t>
      </w:r>
      <w:r>
        <w:rPr>
          <w:b/>
        </w:rPr>
        <w:t>за зимен семестър на учебната 2015/2016</w:t>
      </w:r>
      <w:r w:rsidRPr="0083283E">
        <w:rPr>
          <w:b/>
        </w:rPr>
        <w:t xml:space="preserve"> г.</w:t>
      </w:r>
    </w:p>
    <w:p w:rsidR="00640964" w:rsidRDefault="00640964" w:rsidP="008A6B9D">
      <w:pPr>
        <w:jc w:val="center"/>
        <w:rPr>
          <w:b/>
        </w:rPr>
      </w:pPr>
    </w:p>
    <w:p w:rsidR="00640964" w:rsidRDefault="00640964" w:rsidP="008A6B9D">
      <w:pPr>
        <w:jc w:val="center"/>
        <w:rPr>
          <w:b/>
        </w:rPr>
      </w:pPr>
    </w:p>
    <w:p w:rsidR="00640964" w:rsidRPr="00B611A9" w:rsidRDefault="00640964" w:rsidP="008A6B9D">
      <w:pPr>
        <w:jc w:val="center"/>
        <w:rPr>
          <w:sz w:val="28"/>
          <w:szCs w:val="28"/>
        </w:rPr>
      </w:pPr>
      <w:r w:rsidRPr="00B611A9">
        <w:rPr>
          <w:sz w:val="28"/>
          <w:szCs w:val="28"/>
        </w:rPr>
        <w:t>Специалност Новогръцка филология – бакалаври</w:t>
      </w: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DE57F7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640964" w:rsidRDefault="00640964" w:rsidP="00DE57F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6"/>
        <w:gridCol w:w="2268"/>
        <w:gridCol w:w="1843"/>
        <w:gridCol w:w="3145"/>
      </w:tblGrid>
      <w:tr w:rsidR="00640964" w:rsidTr="00087FE2">
        <w:tc>
          <w:tcPr>
            <w:tcW w:w="3794" w:type="dxa"/>
          </w:tcPr>
          <w:p w:rsidR="00640964" w:rsidRDefault="00640964" w:rsidP="00087FE2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2126" w:type="dxa"/>
          </w:tcPr>
          <w:p w:rsidR="00640964" w:rsidRDefault="00640964" w:rsidP="00087FE2">
            <w:pPr>
              <w:jc w:val="center"/>
            </w:pPr>
            <w:r>
              <w:t>Дата на изпита</w:t>
            </w:r>
          </w:p>
        </w:tc>
        <w:tc>
          <w:tcPr>
            <w:tcW w:w="2268" w:type="dxa"/>
          </w:tcPr>
          <w:p w:rsidR="00640964" w:rsidRDefault="00640964" w:rsidP="00087FE2">
            <w:pPr>
              <w:jc w:val="center"/>
            </w:pPr>
            <w:r>
              <w:t>Час на изпита</w:t>
            </w:r>
          </w:p>
        </w:tc>
        <w:tc>
          <w:tcPr>
            <w:tcW w:w="1843" w:type="dxa"/>
          </w:tcPr>
          <w:p w:rsidR="00640964" w:rsidRPr="00087FE2" w:rsidRDefault="00640964" w:rsidP="00087FE2">
            <w:pPr>
              <w:jc w:val="center"/>
              <w:rPr>
                <w:sz w:val="28"/>
                <w:szCs w:val="28"/>
              </w:rPr>
            </w:pPr>
            <w:r>
              <w:t>Кабинет №</w:t>
            </w:r>
          </w:p>
        </w:tc>
        <w:tc>
          <w:tcPr>
            <w:tcW w:w="3145" w:type="dxa"/>
          </w:tcPr>
          <w:p w:rsidR="00640964" w:rsidRDefault="00640964" w:rsidP="00087FE2">
            <w:pPr>
              <w:jc w:val="center"/>
            </w:pPr>
            <w:r>
              <w:t xml:space="preserve">Преподавател </w:t>
            </w:r>
          </w:p>
        </w:tc>
      </w:tr>
      <w:tr w:rsidR="00640964" w:rsidTr="00087FE2">
        <w:tc>
          <w:tcPr>
            <w:tcW w:w="3794" w:type="dxa"/>
            <w:vAlign w:val="center"/>
          </w:tcPr>
          <w:p w:rsidR="00640964" w:rsidRPr="004C7066" w:rsidRDefault="00640964" w:rsidP="00087FE2">
            <w:pPr>
              <w:jc w:val="center"/>
            </w:pPr>
            <w:r w:rsidRPr="004C7066">
              <w:t>Новогръцки език – практически курс, І част – писмен</w:t>
            </w:r>
          </w:p>
          <w:p w:rsidR="00640964" w:rsidRPr="004C7066" w:rsidRDefault="00640964" w:rsidP="00087FE2">
            <w:pPr>
              <w:jc w:val="center"/>
            </w:pPr>
          </w:p>
        </w:tc>
        <w:tc>
          <w:tcPr>
            <w:tcW w:w="2126" w:type="dxa"/>
            <w:vAlign w:val="center"/>
          </w:tcPr>
          <w:p w:rsidR="00640964" w:rsidRPr="00567874" w:rsidRDefault="00640964" w:rsidP="00087FE2">
            <w:pPr>
              <w:jc w:val="center"/>
            </w:pPr>
            <w:r w:rsidRPr="00567874">
              <w:t>0</w:t>
            </w:r>
            <w:r w:rsidRPr="00087FE2">
              <w:rPr>
                <w:lang w:val="en-US"/>
              </w:rPr>
              <w:t>4.02</w:t>
            </w:r>
            <w:r w:rsidRPr="00567874">
              <w:t>.2016 г.</w:t>
            </w:r>
          </w:p>
        </w:tc>
        <w:tc>
          <w:tcPr>
            <w:tcW w:w="2268" w:type="dxa"/>
            <w:vAlign w:val="center"/>
          </w:tcPr>
          <w:p w:rsidR="00640964" w:rsidRPr="00567874" w:rsidRDefault="00640964" w:rsidP="00087FE2">
            <w:pPr>
              <w:jc w:val="center"/>
            </w:pPr>
            <w:r w:rsidRPr="00087FE2">
              <w:rPr>
                <w:lang w:val="en-US"/>
              </w:rPr>
              <w:t>9</w:t>
            </w:r>
            <w:r w:rsidRPr="00567874">
              <w:t>.00</w:t>
            </w:r>
            <w:r w:rsidRPr="00087FE2">
              <w:rPr>
                <w:lang w:val="en-US"/>
              </w:rPr>
              <w:t>-13</w:t>
            </w:r>
            <w:r w:rsidRPr="00567874">
              <w:t>.00</w:t>
            </w:r>
            <w:r w:rsidRPr="00087FE2">
              <w:rPr>
                <w:lang w:val="en-US"/>
              </w:rPr>
              <w:t xml:space="preserve"> </w:t>
            </w:r>
            <w:r w:rsidRPr="00567874">
              <w:t>ч.</w:t>
            </w:r>
          </w:p>
        </w:tc>
        <w:tc>
          <w:tcPr>
            <w:tcW w:w="1843" w:type="dxa"/>
            <w:vAlign w:val="center"/>
          </w:tcPr>
          <w:p w:rsidR="00640964" w:rsidRPr="00087FE2" w:rsidRDefault="00640964" w:rsidP="00087FE2">
            <w:pPr>
              <w:jc w:val="center"/>
              <w:rPr>
                <w:lang w:val="en-US"/>
              </w:rPr>
            </w:pPr>
          </w:p>
          <w:p w:rsidR="00640964" w:rsidRPr="00567874" w:rsidRDefault="00640964" w:rsidP="00087FE2">
            <w:pPr>
              <w:jc w:val="center"/>
            </w:pPr>
            <w:r w:rsidRPr="00567874">
              <w:t>241 ауд.</w:t>
            </w:r>
          </w:p>
          <w:p w:rsidR="00640964" w:rsidRPr="00567874" w:rsidRDefault="00640964" w:rsidP="00087FE2">
            <w:pPr>
              <w:jc w:val="center"/>
            </w:pPr>
          </w:p>
        </w:tc>
        <w:tc>
          <w:tcPr>
            <w:tcW w:w="3145" w:type="dxa"/>
            <w:vAlign w:val="center"/>
          </w:tcPr>
          <w:p w:rsidR="00640964" w:rsidRPr="004C7066" w:rsidRDefault="00640964" w:rsidP="00087FE2">
            <w:pPr>
              <w:jc w:val="center"/>
            </w:pPr>
            <w:r>
              <w:t>А</w:t>
            </w:r>
            <w:r w:rsidRPr="004C7066">
              <w:t>с. Анна Лазарова,</w:t>
            </w:r>
          </w:p>
          <w:p w:rsidR="00640964" w:rsidRPr="004C7066" w:rsidRDefault="00640964" w:rsidP="00087FE2">
            <w:pPr>
              <w:jc w:val="center"/>
            </w:pPr>
            <w:r>
              <w:t>Х</w:t>
            </w:r>
            <w:r w:rsidRPr="004C7066">
              <w:t>он. ас. Емилия Ценкина</w:t>
            </w:r>
          </w:p>
        </w:tc>
      </w:tr>
      <w:tr w:rsidR="00640964" w:rsidTr="00087FE2">
        <w:trPr>
          <w:trHeight w:val="750"/>
        </w:trPr>
        <w:tc>
          <w:tcPr>
            <w:tcW w:w="3794" w:type="dxa"/>
            <w:vAlign w:val="center"/>
          </w:tcPr>
          <w:p w:rsidR="00640964" w:rsidRPr="00087FE2" w:rsidRDefault="00640964" w:rsidP="00087FE2">
            <w:pPr>
              <w:jc w:val="center"/>
              <w:rPr>
                <w:lang w:val="en-US"/>
              </w:rPr>
            </w:pPr>
            <w:r w:rsidRPr="004C7066">
              <w:t>Новогръцки език – практически курс, І част – устен</w:t>
            </w:r>
          </w:p>
        </w:tc>
        <w:tc>
          <w:tcPr>
            <w:tcW w:w="2126" w:type="dxa"/>
            <w:vAlign w:val="center"/>
          </w:tcPr>
          <w:p w:rsidR="00640964" w:rsidRPr="00567874" w:rsidRDefault="00640964" w:rsidP="00087FE2">
            <w:pPr>
              <w:jc w:val="center"/>
            </w:pPr>
            <w:r w:rsidRPr="00567874">
              <w:t>05.02.2016 г.</w:t>
            </w:r>
          </w:p>
        </w:tc>
        <w:tc>
          <w:tcPr>
            <w:tcW w:w="2268" w:type="dxa"/>
            <w:vAlign w:val="center"/>
          </w:tcPr>
          <w:p w:rsidR="00640964" w:rsidRPr="00567874" w:rsidRDefault="00640964" w:rsidP="00087FE2">
            <w:pPr>
              <w:jc w:val="center"/>
            </w:pPr>
            <w:r w:rsidRPr="00567874">
              <w:t>10.00 ч.</w:t>
            </w:r>
          </w:p>
        </w:tc>
        <w:tc>
          <w:tcPr>
            <w:tcW w:w="1843" w:type="dxa"/>
            <w:vAlign w:val="center"/>
          </w:tcPr>
          <w:p w:rsidR="00640964" w:rsidRPr="00567874" w:rsidRDefault="00640964" w:rsidP="00087FE2">
            <w:pPr>
              <w:jc w:val="center"/>
            </w:pPr>
            <w:r w:rsidRPr="00567874">
              <w:t>176 ауд.</w:t>
            </w:r>
          </w:p>
        </w:tc>
        <w:tc>
          <w:tcPr>
            <w:tcW w:w="3145" w:type="dxa"/>
            <w:vAlign w:val="center"/>
          </w:tcPr>
          <w:p w:rsidR="00640964" w:rsidRPr="004C7066" w:rsidRDefault="00640964" w:rsidP="00087FE2">
            <w:pPr>
              <w:jc w:val="center"/>
            </w:pPr>
            <w:r>
              <w:t>А</w:t>
            </w:r>
            <w:r w:rsidRPr="004C7066">
              <w:t>с. Анна Лазарова,</w:t>
            </w:r>
          </w:p>
          <w:p w:rsidR="00640964" w:rsidRPr="004C7066" w:rsidRDefault="00640964" w:rsidP="00087FE2">
            <w:pPr>
              <w:jc w:val="center"/>
            </w:pPr>
            <w:r>
              <w:t>Х</w:t>
            </w:r>
            <w:r w:rsidRPr="004C7066">
              <w:t>он. ас. Емилия Ценкина</w:t>
            </w:r>
          </w:p>
        </w:tc>
      </w:tr>
      <w:tr w:rsidR="00640964" w:rsidTr="00087FE2">
        <w:tc>
          <w:tcPr>
            <w:tcW w:w="3794" w:type="dxa"/>
            <w:vAlign w:val="center"/>
          </w:tcPr>
          <w:p w:rsidR="00640964" w:rsidRPr="00510EF3" w:rsidRDefault="00640964" w:rsidP="00087FE2">
            <w:pPr>
              <w:jc w:val="center"/>
            </w:pPr>
            <w:r w:rsidRPr="00510EF3">
              <w:t>Увод в общото езикознание</w:t>
            </w:r>
          </w:p>
        </w:tc>
        <w:tc>
          <w:tcPr>
            <w:tcW w:w="2126" w:type="dxa"/>
            <w:vAlign w:val="center"/>
          </w:tcPr>
          <w:p w:rsidR="00640964" w:rsidRPr="00510EF3" w:rsidRDefault="00640964" w:rsidP="00087FE2">
            <w:pPr>
              <w:jc w:val="center"/>
            </w:pPr>
          </w:p>
          <w:p w:rsidR="00640964" w:rsidRPr="00510EF3" w:rsidRDefault="00640964" w:rsidP="00087FE2">
            <w:pPr>
              <w:jc w:val="center"/>
            </w:pPr>
            <w:r w:rsidRPr="00510EF3">
              <w:t>28.01.2016 г.</w:t>
            </w:r>
          </w:p>
          <w:p w:rsidR="00640964" w:rsidRPr="00510EF3" w:rsidRDefault="00640964" w:rsidP="00087FE2">
            <w:pPr>
              <w:tabs>
                <w:tab w:val="center" w:pos="686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640964" w:rsidRPr="00510EF3" w:rsidRDefault="00640964" w:rsidP="00087FE2">
            <w:pPr>
              <w:jc w:val="center"/>
            </w:pPr>
            <w:r w:rsidRPr="00510EF3">
              <w:t>12.00-14.00 ч.</w:t>
            </w:r>
          </w:p>
        </w:tc>
        <w:tc>
          <w:tcPr>
            <w:tcW w:w="1843" w:type="dxa"/>
            <w:vAlign w:val="center"/>
          </w:tcPr>
          <w:p w:rsidR="00640964" w:rsidRPr="00510EF3" w:rsidRDefault="00640964" w:rsidP="00087FE2">
            <w:pPr>
              <w:jc w:val="center"/>
            </w:pPr>
            <w:r w:rsidRPr="00510EF3">
              <w:t>65 ауд.</w:t>
            </w:r>
          </w:p>
        </w:tc>
        <w:tc>
          <w:tcPr>
            <w:tcW w:w="3145" w:type="dxa"/>
            <w:vAlign w:val="center"/>
          </w:tcPr>
          <w:p w:rsidR="00640964" w:rsidRPr="00510EF3" w:rsidRDefault="00640964" w:rsidP="00087FE2">
            <w:pPr>
              <w:jc w:val="center"/>
            </w:pPr>
            <w:r w:rsidRPr="00510EF3">
              <w:t>Гл. ас. д-р Екатерина Търпоманова,</w:t>
            </w:r>
          </w:p>
          <w:p w:rsidR="00640964" w:rsidRPr="00510EF3" w:rsidRDefault="00640964" w:rsidP="00087FE2">
            <w:pPr>
              <w:jc w:val="center"/>
            </w:pPr>
            <w:r w:rsidRPr="00510EF3">
              <w:t>Гл. ас. д-р Светлозара Лесева (ФСлФ)</w:t>
            </w:r>
          </w:p>
        </w:tc>
      </w:tr>
      <w:tr w:rsidR="00640964" w:rsidTr="00087FE2">
        <w:trPr>
          <w:trHeight w:val="720"/>
        </w:trPr>
        <w:tc>
          <w:tcPr>
            <w:tcW w:w="3794" w:type="dxa"/>
            <w:vAlign w:val="center"/>
          </w:tcPr>
          <w:p w:rsidR="00640964" w:rsidRPr="004C7066" w:rsidRDefault="00640964" w:rsidP="00087FE2">
            <w:pPr>
              <w:jc w:val="center"/>
            </w:pPr>
            <w:r w:rsidRPr="004C7066">
              <w:t>Увод в класическата филология (изб.)</w:t>
            </w:r>
          </w:p>
        </w:tc>
        <w:tc>
          <w:tcPr>
            <w:tcW w:w="2126" w:type="dxa"/>
            <w:vAlign w:val="center"/>
          </w:tcPr>
          <w:p w:rsidR="00640964" w:rsidRPr="00087FE2" w:rsidRDefault="00640964" w:rsidP="00087FE2">
            <w:pPr>
              <w:tabs>
                <w:tab w:val="center" w:pos="686"/>
              </w:tabs>
              <w:jc w:val="center"/>
              <w:rPr>
                <w:color w:val="FF0000"/>
              </w:rPr>
            </w:pPr>
            <w:r>
              <w:t>11.02.2016 г.</w:t>
            </w:r>
          </w:p>
        </w:tc>
        <w:tc>
          <w:tcPr>
            <w:tcW w:w="2268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10.30 ч.-16</w:t>
            </w:r>
            <w:r w:rsidRPr="00087FE2">
              <w:rPr>
                <w:lang w:val="en-US"/>
              </w:rPr>
              <w:t>.00</w:t>
            </w:r>
            <w:r>
              <w:t xml:space="preserve"> ч.</w:t>
            </w:r>
          </w:p>
        </w:tc>
        <w:tc>
          <w:tcPr>
            <w:tcW w:w="1843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334401">
              <w:t>241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B050"/>
              </w:rPr>
            </w:pPr>
            <w:r>
              <w:t>Д</w:t>
            </w:r>
            <w:r w:rsidRPr="004C7066">
              <w:t>оц. д-р Виолета Герджикова</w:t>
            </w:r>
          </w:p>
        </w:tc>
      </w:tr>
    </w:tbl>
    <w:p w:rsidR="00640964" w:rsidRPr="00B076B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  <w:lang w:val="en-US"/>
        </w:rPr>
      </w:pPr>
    </w:p>
    <w:p w:rsidR="00640964" w:rsidRDefault="00640964" w:rsidP="00DE57F7">
      <w:pPr>
        <w:jc w:val="center"/>
        <w:rPr>
          <w:sz w:val="28"/>
          <w:szCs w:val="28"/>
          <w:lang w:val="en-US"/>
        </w:rPr>
      </w:pPr>
    </w:p>
    <w:p w:rsidR="00640964" w:rsidRPr="00164554" w:rsidRDefault="00640964" w:rsidP="00DE57F7">
      <w:pPr>
        <w:jc w:val="center"/>
        <w:rPr>
          <w:sz w:val="28"/>
          <w:szCs w:val="28"/>
          <w:lang w:val="en-US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Pr="00DF7D50" w:rsidRDefault="00640964" w:rsidP="00DE57F7">
      <w:pPr>
        <w:jc w:val="center"/>
        <w:rPr>
          <w:sz w:val="28"/>
          <w:szCs w:val="28"/>
        </w:rPr>
      </w:pPr>
    </w:p>
    <w:p w:rsidR="00640964" w:rsidRDefault="00640964" w:rsidP="00F877D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851BA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640964" w:rsidRDefault="00640964" w:rsidP="00F877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57"/>
        <w:gridCol w:w="2241"/>
        <w:gridCol w:w="2614"/>
        <w:gridCol w:w="2684"/>
      </w:tblGrid>
      <w:tr w:rsidR="00640964" w:rsidTr="00087FE2">
        <w:tc>
          <w:tcPr>
            <w:tcW w:w="3780" w:type="dxa"/>
          </w:tcPr>
          <w:p w:rsidR="00640964" w:rsidRPr="005D71E8" w:rsidRDefault="00640964" w:rsidP="00087FE2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857" w:type="dxa"/>
          </w:tcPr>
          <w:p w:rsidR="00640964" w:rsidRPr="005D71E8" w:rsidRDefault="00640964" w:rsidP="00087FE2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241" w:type="dxa"/>
          </w:tcPr>
          <w:p w:rsidR="00640964" w:rsidRPr="005D71E8" w:rsidRDefault="00640964" w:rsidP="00087FE2">
            <w:pPr>
              <w:jc w:val="center"/>
            </w:pPr>
            <w:r>
              <w:t>Час на изпита</w:t>
            </w:r>
          </w:p>
        </w:tc>
        <w:tc>
          <w:tcPr>
            <w:tcW w:w="2614" w:type="dxa"/>
          </w:tcPr>
          <w:p w:rsidR="00640964" w:rsidRPr="00087FE2" w:rsidRDefault="00640964" w:rsidP="00087FE2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2684" w:type="dxa"/>
          </w:tcPr>
          <w:p w:rsidR="00640964" w:rsidRPr="00B07BE1" w:rsidRDefault="00640964" w:rsidP="00087FE2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640964" w:rsidRPr="00B252B2" w:rsidTr="00D92EA0">
        <w:trPr>
          <w:trHeight w:val="631"/>
        </w:trPr>
        <w:tc>
          <w:tcPr>
            <w:tcW w:w="3780" w:type="dxa"/>
            <w:vAlign w:val="center"/>
          </w:tcPr>
          <w:p w:rsidR="00640964" w:rsidRPr="00D92EA0" w:rsidRDefault="00640964" w:rsidP="00D92EA0">
            <w:pPr>
              <w:jc w:val="center"/>
              <w:rPr>
                <w:color w:val="FF0000"/>
                <w:lang w:val="en-US"/>
              </w:rPr>
            </w:pPr>
            <w:r w:rsidRPr="00D92EA0">
              <w:t>Старогръцка литература</w:t>
            </w:r>
          </w:p>
        </w:tc>
        <w:tc>
          <w:tcPr>
            <w:tcW w:w="1857" w:type="dxa"/>
            <w:vAlign w:val="center"/>
          </w:tcPr>
          <w:p w:rsidR="00640964" w:rsidRPr="00D92EA0" w:rsidRDefault="00640964" w:rsidP="00D92EA0">
            <w:pPr>
              <w:jc w:val="center"/>
            </w:pPr>
            <w:r w:rsidRPr="00D92EA0">
              <w:t>28.01.2016 г.</w:t>
            </w:r>
          </w:p>
        </w:tc>
        <w:tc>
          <w:tcPr>
            <w:tcW w:w="2241" w:type="dxa"/>
            <w:vAlign w:val="center"/>
          </w:tcPr>
          <w:p w:rsidR="00640964" w:rsidRPr="00D92EA0" w:rsidRDefault="00640964" w:rsidP="00D92EA0">
            <w:pPr>
              <w:jc w:val="center"/>
            </w:pPr>
            <w:r w:rsidRPr="00D92EA0">
              <w:t>14</w:t>
            </w:r>
            <w:r w:rsidRPr="00D92EA0">
              <w:rPr>
                <w:lang w:val="en-US"/>
              </w:rPr>
              <w:t>.00</w:t>
            </w:r>
            <w:r w:rsidRPr="00D92EA0">
              <w:t xml:space="preserve"> ч.</w:t>
            </w:r>
          </w:p>
        </w:tc>
        <w:tc>
          <w:tcPr>
            <w:tcW w:w="2614" w:type="dxa"/>
            <w:vAlign w:val="center"/>
          </w:tcPr>
          <w:p w:rsidR="00640964" w:rsidRPr="00D92EA0" w:rsidRDefault="00640964" w:rsidP="00D92EA0">
            <w:pPr>
              <w:jc w:val="center"/>
              <w:rPr>
                <w:lang w:val="en-US"/>
              </w:rPr>
            </w:pPr>
            <w:r w:rsidRPr="00D92EA0">
              <w:t>175 каб.</w:t>
            </w:r>
          </w:p>
        </w:tc>
        <w:tc>
          <w:tcPr>
            <w:tcW w:w="2684" w:type="dxa"/>
            <w:vAlign w:val="center"/>
          </w:tcPr>
          <w:p w:rsidR="00640964" w:rsidRPr="00D92EA0" w:rsidRDefault="00640964" w:rsidP="00D92EA0">
            <w:pPr>
              <w:jc w:val="center"/>
            </w:pPr>
            <w:r w:rsidRPr="00D92EA0">
              <w:t>Доц. д-р Николай Гочев</w:t>
            </w:r>
          </w:p>
        </w:tc>
      </w:tr>
      <w:tr w:rsidR="00640964" w:rsidTr="00087FE2">
        <w:trPr>
          <w:trHeight w:val="1380"/>
        </w:trPr>
        <w:tc>
          <w:tcPr>
            <w:tcW w:w="3780" w:type="dxa"/>
            <w:vAlign w:val="center"/>
          </w:tcPr>
          <w:p w:rsidR="00640964" w:rsidRPr="00201B11" w:rsidRDefault="00640964" w:rsidP="00087FE2">
            <w:pPr>
              <w:jc w:val="center"/>
            </w:pPr>
            <w:r w:rsidRPr="00201B11">
              <w:t>Новогръцки език – практически курс, І</w:t>
            </w:r>
            <w:r w:rsidRPr="00087FE2">
              <w:rPr>
                <w:lang w:val="el-GR"/>
              </w:rPr>
              <w:t>ΙΙ</w:t>
            </w:r>
            <w:r w:rsidRPr="00201B11">
              <w:t xml:space="preserve"> част – писмен</w:t>
            </w:r>
          </w:p>
          <w:p w:rsidR="00640964" w:rsidRPr="00201B11" w:rsidRDefault="00640964" w:rsidP="00087FE2">
            <w:pPr>
              <w:jc w:val="center"/>
            </w:pPr>
          </w:p>
        </w:tc>
        <w:tc>
          <w:tcPr>
            <w:tcW w:w="1857" w:type="dxa"/>
            <w:vAlign w:val="center"/>
          </w:tcPr>
          <w:p w:rsidR="00640964" w:rsidRPr="00201B11" w:rsidRDefault="00640964" w:rsidP="00087FE2">
            <w:pPr>
              <w:jc w:val="center"/>
            </w:pPr>
            <w:r w:rsidRPr="00087FE2">
              <w:rPr>
                <w:lang w:val="en-US"/>
              </w:rPr>
              <w:t>01</w:t>
            </w:r>
            <w:r w:rsidRPr="00201B11">
              <w:t>.</w:t>
            </w:r>
            <w:r w:rsidRPr="00087FE2">
              <w:rPr>
                <w:lang w:val="en-US"/>
              </w:rPr>
              <w:t>02</w:t>
            </w:r>
            <w:r w:rsidRPr="00201B11">
              <w:t>.</w:t>
            </w:r>
            <w:r w:rsidRPr="00087FE2">
              <w:rPr>
                <w:lang w:val="en-US"/>
              </w:rPr>
              <w:t>2</w:t>
            </w:r>
            <w:bookmarkStart w:id="0" w:name="_GoBack"/>
            <w:bookmarkEnd w:id="0"/>
            <w:r w:rsidRPr="00087FE2">
              <w:rPr>
                <w:lang w:val="en-US"/>
              </w:rPr>
              <w:t xml:space="preserve">016 </w:t>
            </w:r>
            <w:r w:rsidRPr="00201B11">
              <w:t>г.</w:t>
            </w:r>
          </w:p>
        </w:tc>
        <w:tc>
          <w:tcPr>
            <w:tcW w:w="2241" w:type="dxa"/>
            <w:vAlign w:val="center"/>
          </w:tcPr>
          <w:p w:rsidR="00640964" w:rsidRPr="00201B11" w:rsidRDefault="00640964" w:rsidP="00087FE2">
            <w:pPr>
              <w:jc w:val="center"/>
            </w:pPr>
            <w:r w:rsidRPr="00201B11">
              <w:t>10.00 – 14.00 ч.</w:t>
            </w:r>
          </w:p>
        </w:tc>
        <w:tc>
          <w:tcPr>
            <w:tcW w:w="2614" w:type="dxa"/>
            <w:vAlign w:val="center"/>
          </w:tcPr>
          <w:p w:rsidR="00640964" w:rsidRPr="00201B11" w:rsidRDefault="00640964" w:rsidP="00087FE2">
            <w:pPr>
              <w:jc w:val="center"/>
            </w:pPr>
            <w:r w:rsidRPr="00201B11">
              <w:t xml:space="preserve">184 ауд. (Ректорат) </w:t>
            </w:r>
          </w:p>
        </w:tc>
        <w:tc>
          <w:tcPr>
            <w:tcW w:w="2684" w:type="dxa"/>
            <w:vAlign w:val="center"/>
          </w:tcPr>
          <w:p w:rsidR="00640964" w:rsidRPr="00201B11" w:rsidRDefault="00640964" w:rsidP="00087FE2">
            <w:pPr>
              <w:jc w:val="center"/>
            </w:pPr>
            <w:r w:rsidRPr="00201B11">
              <w:t>Хон. ас. Иван Мирчевски</w:t>
            </w:r>
          </w:p>
          <w:p w:rsidR="00640964" w:rsidRPr="00201B11" w:rsidRDefault="00640964" w:rsidP="00087FE2">
            <w:pPr>
              <w:jc w:val="center"/>
            </w:pPr>
            <w:r w:rsidRPr="00201B11">
              <w:t>Ас. Нели Попова</w:t>
            </w:r>
          </w:p>
          <w:p w:rsidR="00640964" w:rsidRPr="00201B11" w:rsidRDefault="00640964" w:rsidP="00087FE2">
            <w:pPr>
              <w:jc w:val="center"/>
            </w:pPr>
            <w:r w:rsidRPr="00201B11">
              <w:t>Гост-лектор Магда Мекса</w:t>
            </w:r>
          </w:p>
        </w:tc>
      </w:tr>
      <w:tr w:rsidR="00640964" w:rsidTr="00087FE2">
        <w:trPr>
          <w:trHeight w:val="904"/>
        </w:trPr>
        <w:tc>
          <w:tcPr>
            <w:tcW w:w="3780" w:type="dxa"/>
            <w:vMerge w:val="restart"/>
            <w:vAlign w:val="center"/>
          </w:tcPr>
          <w:p w:rsidR="00640964" w:rsidRPr="00F94769" w:rsidRDefault="00640964" w:rsidP="00087FE2">
            <w:pPr>
              <w:jc w:val="center"/>
            </w:pPr>
            <w:r w:rsidRPr="00F94769">
              <w:t>Новогръцки език – практически курс, І</w:t>
            </w:r>
            <w:r w:rsidRPr="00087FE2">
              <w:rPr>
                <w:lang w:val="el-GR"/>
              </w:rPr>
              <w:t>ΙΙ</w:t>
            </w:r>
            <w:r w:rsidRPr="00F94769">
              <w:t xml:space="preserve"> част – устен</w:t>
            </w:r>
          </w:p>
        </w:tc>
        <w:tc>
          <w:tcPr>
            <w:tcW w:w="1857" w:type="dxa"/>
            <w:vAlign w:val="center"/>
          </w:tcPr>
          <w:p w:rsidR="00640964" w:rsidRPr="00DE4DED" w:rsidRDefault="00640964" w:rsidP="00087FE2">
            <w:pPr>
              <w:jc w:val="center"/>
            </w:pPr>
            <w:r w:rsidRPr="00087FE2">
              <w:rPr>
                <w:lang w:val="en-US"/>
              </w:rPr>
              <w:t xml:space="preserve">17.02.2016 </w:t>
            </w:r>
            <w:r w:rsidRPr="00DE4DED">
              <w:t>г.</w:t>
            </w:r>
          </w:p>
        </w:tc>
        <w:tc>
          <w:tcPr>
            <w:tcW w:w="2241" w:type="dxa"/>
            <w:vAlign w:val="center"/>
          </w:tcPr>
          <w:p w:rsidR="00640964" w:rsidRPr="00DE4DED" w:rsidRDefault="00640964" w:rsidP="00087FE2">
            <w:pPr>
              <w:jc w:val="center"/>
            </w:pPr>
            <w:r w:rsidRPr="00DE4DED">
              <w:t>10.00 ч.</w:t>
            </w:r>
          </w:p>
        </w:tc>
        <w:tc>
          <w:tcPr>
            <w:tcW w:w="2614" w:type="dxa"/>
            <w:vAlign w:val="center"/>
          </w:tcPr>
          <w:p w:rsidR="00640964" w:rsidRPr="00DE4DED" w:rsidRDefault="00640964" w:rsidP="00087FE2">
            <w:pPr>
              <w:jc w:val="center"/>
            </w:pPr>
            <w:r w:rsidRPr="00DE4DED">
              <w:t>176 ауд.</w:t>
            </w:r>
          </w:p>
        </w:tc>
        <w:tc>
          <w:tcPr>
            <w:tcW w:w="2684" w:type="dxa"/>
            <w:vAlign w:val="center"/>
          </w:tcPr>
          <w:p w:rsidR="00640964" w:rsidRPr="00F94769" w:rsidRDefault="00640964" w:rsidP="00087FE2">
            <w:pPr>
              <w:jc w:val="center"/>
            </w:pPr>
            <w:r>
              <w:t>Х</w:t>
            </w:r>
            <w:r w:rsidRPr="00F94769">
              <w:t xml:space="preserve">он. ас. Иван Мирчевски, ас. Нели </w:t>
            </w:r>
            <w:r>
              <w:t>Попова</w:t>
            </w:r>
          </w:p>
        </w:tc>
      </w:tr>
      <w:tr w:rsidR="00640964" w:rsidTr="00087FE2">
        <w:trPr>
          <w:trHeight w:val="486"/>
        </w:trPr>
        <w:tc>
          <w:tcPr>
            <w:tcW w:w="3780" w:type="dxa"/>
            <w:vMerge/>
            <w:vAlign w:val="center"/>
          </w:tcPr>
          <w:p w:rsidR="00640964" w:rsidRPr="00F94769" w:rsidRDefault="00640964" w:rsidP="00087FE2">
            <w:pPr>
              <w:jc w:val="center"/>
            </w:pPr>
          </w:p>
        </w:tc>
        <w:tc>
          <w:tcPr>
            <w:tcW w:w="1857" w:type="dxa"/>
            <w:vAlign w:val="center"/>
          </w:tcPr>
          <w:p w:rsidR="00640964" w:rsidRPr="002B4AC2" w:rsidRDefault="00640964" w:rsidP="00087FE2">
            <w:pPr>
              <w:jc w:val="center"/>
            </w:pPr>
            <w:r w:rsidRPr="002B4AC2">
              <w:t>25.01.2016 г.</w:t>
            </w:r>
          </w:p>
        </w:tc>
        <w:tc>
          <w:tcPr>
            <w:tcW w:w="2241" w:type="dxa"/>
            <w:vAlign w:val="center"/>
          </w:tcPr>
          <w:p w:rsidR="00640964" w:rsidRPr="002B4AC2" w:rsidRDefault="00640964" w:rsidP="00087FE2">
            <w:pPr>
              <w:jc w:val="center"/>
            </w:pPr>
            <w:r w:rsidRPr="002B4AC2">
              <w:t>18.00 ч.</w:t>
            </w:r>
          </w:p>
        </w:tc>
        <w:tc>
          <w:tcPr>
            <w:tcW w:w="2614" w:type="dxa"/>
            <w:vAlign w:val="center"/>
          </w:tcPr>
          <w:p w:rsidR="00640964" w:rsidRPr="002B4AC2" w:rsidRDefault="00640964" w:rsidP="00087FE2">
            <w:pPr>
              <w:jc w:val="center"/>
            </w:pPr>
            <w:r w:rsidRPr="002B4AC2">
              <w:t>185 ауд.</w:t>
            </w:r>
          </w:p>
        </w:tc>
        <w:tc>
          <w:tcPr>
            <w:tcW w:w="2684" w:type="dxa"/>
            <w:vAlign w:val="center"/>
          </w:tcPr>
          <w:p w:rsidR="00640964" w:rsidRDefault="00640964" w:rsidP="00087FE2">
            <w:pPr>
              <w:jc w:val="center"/>
            </w:pPr>
            <w:r w:rsidRPr="00F94769">
              <w:t>гост-лектор Магда Мекса</w:t>
            </w:r>
          </w:p>
        </w:tc>
      </w:tr>
      <w:tr w:rsidR="00640964" w:rsidRPr="00C73CA8" w:rsidTr="00087FE2">
        <w:tc>
          <w:tcPr>
            <w:tcW w:w="3780" w:type="dxa"/>
            <w:vAlign w:val="center"/>
          </w:tcPr>
          <w:p w:rsidR="00640964" w:rsidRPr="008304C0" w:rsidRDefault="00640964" w:rsidP="00087FE2">
            <w:pPr>
              <w:jc w:val="center"/>
              <w:rPr>
                <w:color w:val="FF0000"/>
              </w:rPr>
            </w:pPr>
            <w:r w:rsidRPr="008304C0">
              <w:t>История на Византия (изб.)</w:t>
            </w:r>
          </w:p>
        </w:tc>
        <w:tc>
          <w:tcPr>
            <w:tcW w:w="1857" w:type="dxa"/>
            <w:vAlign w:val="center"/>
          </w:tcPr>
          <w:p w:rsidR="00640964" w:rsidRPr="008304C0" w:rsidRDefault="00640964">
            <w:pPr>
              <w:jc w:val="center"/>
            </w:pPr>
          </w:p>
          <w:p w:rsidR="00640964" w:rsidRPr="008304C0" w:rsidRDefault="00640964">
            <w:pPr>
              <w:jc w:val="center"/>
            </w:pPr>
            <w:r w:rsidRPr="008304C0">
              <w:t>16.02.2016 г.</w:t>
            </w:r>
          </w:p>
          <w:p w:rsidR="00640964" w:rsidRPr="008304C0" w:rsidRDefault="00640964">
            <w:pPr>
              <w:jc w:val="center"/>
            </w:pPr>
          </w:p>
        </w:tc>
        <w:tc>
          <w:tcPr>
            <w:tcW w:w="2241" w:type="dxa"/>
            <w:vAlign w:val="center"/>
          </w:tcPr>
          <w:p w:rsidR="00640964" w:rsidRPr="008304C0" w:rsidRDefault="00640964">
            <w:pPr>
              <w:jc w:val="center"/>
            </w:pPr>
            <w:r w:rsidRPr="008304C0">
              <w:t>09.00 ч.</w:t>
            </w:r>
          </w:p>
        </w:tc>
        <w:tc>
          <w:tcPr>
            <w:tcW w:w="2614" w:type="dxa"/>
            <w:vAlign w:val="center"/>
          </w:tcPr>
          <w:p w:rsidR="00640964" w:rsidRPr="008304C0" w:rsidRDefault="00640964">
            <w:pPr>
              <w:jc w:val="center"/>
            </w:pPr>
            <w:r w:rsidRPr="008304C0">
              <w:t>ауд. 21 А (Исторически факултет-Ректорат-Южно крило)</w:t>
            </w:r>
          </w:p>
        </w:tc>
        <w:tc>
          <w:tcPr>
            <w:tcW w:w="2684" w:type="dxa"/>
            <w:vAlign w:val="center"/>
          </w:tcPr>
          <w:p w:rsidR="00640964" w:rsidRPr="008304C0" w:rsidRDefault="00640964" w:rsidP="00087FE2">
            <w:pPr>
              <w:jc w:val="center"/>
            </w:pPr>
            <w:r w:rsidRPr="008304C0">
              <w:t>Гл.ас. д-р Теодор Димитров (Исторически ф-т)</w:t>
            </w:r>
          </w:p>
        </w:tc>
      </w:tr>
      <w:tr w:rsidR="00640964" w:rsidRPr="00C73CA8" w:rsidTr="00087FE2">
        <w:tc>
          <w:tcPr>
            <w:tcW w:w="3780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Антични философски школи (изб.)</w:t>
            </w:r>
          </w:p>
        </w:tc>
        <w:tc>
          <w:tcPr>
            <w:tcW w:w="1857" w:type="dxa"/>
            <w:vAlign w:val="center"/>
          </w:tcPr>
          <w:p w:rsidR="00640964" w:rsidRPr="006C3B1C" w:rsidRDefault="00640964" w:rsidP="00087FE2">
            <w:pPr>
              <w:jc w:val="center"/>
            </w:pPr>
            <w:r w:rsidRPr="006C3B1C">
              <w:t>09.02.2016 г.</w:t>
            </w:r>
          </w:p>
        </w:tc>
        <w:tc>
          <w:tcPr>
            <w:tcW w:w="2241" w:type="dxa"/>
            <w:vAlign w:val="center"/>
          </w:tcPr>
          <w:p w:rsidR="00640964" w:rsidRPr="006C3B1C" w:rsidRDefault="00640964" w:rsidP="00087FE2">
            <w:pPr>
              <w:jc w:val="center"/>
            </w:pPr>
            <w:r w:rsidRPr="006C3B1C">
              <w:t>14.00 ч.</w:t>
            </w:r>
          </w:p>
        </w:tc>
        <w:tc>
          <w:tcPr>
            <w:tcW w:w="2614" w:type="dxa"/>
            <w:vAlign w:val="center"/>
          </w:tcPr>
          <w:p w:rsidR="00640964" w:rsidRPr="006C3B1C" w:rsidRDefault="00640964" w:rsidP="00087FE2">
            <w:pPr>
              <w:jc w:val="center"/>
            </w:pPr>
            <w:r w:rsidRPr="006C3B1C">
              <w:t>10 ауд. (Богословски ф-т)</w:t>
            </w:r>
          </w:p>
        </w:tc>
        <w:tc>
          <w:tcPr>
            <w:tcW w:w="2684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Доц. д-р Иван Христов (Богословски ф-т)</w:t>
            </w:r>
          </w:p>
        </w:tc>
      </w:tr>
      <w:tr w:rsidR="00640964" w:rsidRPr="00C73CA8" w:rsidTr="00087FE2">
        <w:tc>
          <w:tcPr>
            <w:tcW w:w="3780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Втори език - латински А1.1 (изб.)</w:t>
            </w:r>
          </w:p>
        </w:tc>
        <w:tc>
          <w:tcPr>
            <w:tcW w:w="1857" w:type="dxa"/>
            <w:vAlign w:val="center"/>
          </w:tcPr>
          <w:p w:rsidR="00640964" w:rsidRPr="004B695C" w:rsidRDefault="00640964" w:rsidP="00087FE2">
            <w:pPr>
              <w:jc w:val="center"/>
            </w:pPr>
            <w:r w:rsidRPr="00087FE2">
              <w:rPr>
                <w:lang w:val="en-US"/>
              </w:rPr>
              <w:t xml:space="preserve">05.02.2016 </w:t>
            </w:r>
            <w:r w:rsidRPr="004B695C">
              <w:t>г.</w:t>
            </w:r>
          </w:p>
        </w:tc>
        <w:tc>
          <w:tcPr>
            <w:tcW w:w="2241" w:type="dxa"/>
            <w:vAlign w:val="center"/>
          </w:tcPr>
          <w:p w:rsidR="00640964" w:rsidRPr="004B695C" w:rsidRDefault="00640964" w:rsidP="00087FE2">
            <w:pPr>
              <w:jc w:val="center"/>
            </w:pPr>
            <w:r w:rsidRPr="004B695C">
              <w:t>10.00 ч.</w:t>
            </w:r>
          </w:p>
        </w:tc>
        <w:tc>
          <w:tcPr>
            <w:tcW w:w="2614" w:type="dxa"/>
            <w:vAlign w:val="center"/>
          </w:tcPr>
          <w:p w:rsidR="00640964" w:rsidRPr="004B695C" w:rsidRDefault="00640964" w:rsidP="00087FE2">
            <w:pPr>
              <w:jc w:val="center"/>
            </w:pPr>
            <w:r w:rsidRPr="004B695C">
              <w:t>188 каб.</w:t>
            </w:r>
          </w:p>
        </w:tc>
        <w:tc>
          <w:tcPr>
            <w:tcW w:w="2684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Ас. Цветан Василев</w:t>
            </w:r>
          </w:p>
          <w:p w:rsidR="00640964" w:rsidRPr="00087FE2" w:rsidRDefault="00640964" w:rsidP="00087FE2">
            <w:pPr>
              <w:jc w:val="center"/>
              <w:rPr>
                <w:color w:val="000000"/>
              </w:rPr>
            </w:pPr>
          </w:p>
        </w:tc>
      </w:tr>
    </w:tbl>
    <w:p w:rsidR="00640964" w:rsidRPr="00C73CA8" w:rsidRDefault="00640964" w:rsidP="00F877D3">
      <w:pPr>
        <w:jc w:val="center"/>
        <w:rPr>
          <w:color w:val="FF0000"/>
          <w:sz w:val="28"/>
          <w:szCs w:val="28"/>
        </w:rPr>
      </w:pPr>
    </w:p>
    <w:p w:rsidR="00640964" w:rsidRDefault="00640964" w:rsidP="00F877D3"/>
    <w:p w:rsidR="00640964" w:rsidRDefault="00640964" w:rsidP="00F877D3"/>
    <w:p w:rsidR="00640964" w:rsidRDefault="00640964" w:rsidP="00F877D3"/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52C45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885623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640964" w:rsidRDefault="00640964" w:rsidP="00D52C4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  <w:gridCol w:w="1702"/>
        <w:gridCol w:w="2390"/>
        <w:gridCol w:w="2146"/>
        <w:gridCol w:w="3145"/>
      </w:tblGrid>
      <w:tr w:rsidR="00640964" w:rsidTr="00087FE2">
        <w:tc>
          <w:tcPr>
            <w:tcW w:w="3793" w:type="dxa"/>
          </w:tcPr>
          <w:p w:rsidR="00640964" w:rsidRPr="005D71E8" w:rsidRDefault="00640964" w:rsidP="00087FE2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702" w:type="dxa"/>
          </w:tcPr>
          <w:p w:rsidR="00640964" w:rsidRPr="005D71E8" w:rsidRDefault="00640964" w:rsidP="00087FE2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390" w:type="dxa"/>
          </w:tcPr>
          <w:p w:rsidR="00640964" w:rsidRPr="005D71E8" w:rsidRDefault="00640964" w:rsidP="00087FE2">
            <w:pPr>
              <w:jc w:val="center"/>
            </w:pPr>
            <w:r>
              <w:t>Час на изпита</w:t>
            </w:r>
          </w:p>
        </w:tc>
        <w:tc>
          <w:tcPr>
            <w:tcW w:w="2146" w:type="dxa"/>
          </w:tcPr>
          <w:p w:rsidR="00640964" w:rsidRPr="00087FE2" w:rsidRDefault="00640964" w:rsidP="00087FE2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3145" w:type="dxa"/>
          </w:tcPr>
          <w:p w:rsidR="00640964" w:rsidRPr="00B07BE1" w:rsidRDefault="00640964" w:rsidP="00087FE2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640964" w:rsidTr="00087FE2">
        <w:tc>
          <w:tcPr>
            <w:tcW w:w="379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Старогръцки език и автори – ІІ част</w:t>
            </w:r>
          </w:p>
        </w:tc>
        <w:tc>
          <w:tcPr>
            <w:tcW w:w="1702" w:type="dxa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25.01.2016 г.</w:t>
            </w:r>
          </w:p>
        </w:tc>
        <w:tc>
          <w:tcPr>
            <w:tcW w:w="2390" w:type="dxa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3E2C5B">
              <w:t>10.00 ч.</w:t>
            </w:r>
          </w:p>
        </w:tc>
        <w:tc>
          <w:tcPr>
            <w:tcW w:w="2146" w:type="dxa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189 каб.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Хон. ас. Стефан Стефанов</w:t>
            </w:r>
          </w:p>
        </w:tc>
      </w:tr>
      <w:tr w:rsidR="00640964" w:rsidTr="00087FE2">
        <w:tc>
          <w:tcPr>
            <w:tcW w:w="379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Византийска литература</w:t>
            </w:r>
          </w:p>
        </w:tc>
        <w:tc>
          <w:tcPr>
            <w:tcW w:w="1702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08.02.2016 г.</w:t>
            </w:r>
          </w:p>
        </w:tc>
        <w:tc>
          <w:tcPr>
            <w:tcW w:w="2390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9.00 ч.</w:t>
            </w:r>
          </w:p>
        </w:tc>
        <w:tc>
          <w:tcPr>
            <w:tcW w:w="2146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176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Проф. дин Кирил Павликянов</w:t>
            </w:r>
          </w:p>
        </w:tc>
      </w:tr>
      <w:tr w:rsidR="00640964" w:rsidTr="00087FE2">
        <w:trPr>
          <w:trHeight w:val="402"/>
        </w:trPr>
        <w:tc>
          <w:tcPr>
            <w:tcW w:w="3793" w:type="dxa"/>
            <w:vMerge w:val="restart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Новогръцки език - практически курс, V част</w:t>
            </w:r>
          </w:p>
        </w:tc>
        <w:tc>
          <w:tcPr>
            <w:tcW w:w="1702" w:type="dxa"/>
            <w:vAlign w:val="center"/>
          </w:tcPr>
          <w:p w:rsidR="00640964" w:rsidRPr="00087FE2" w:rsidRDefault="00640964" w:rsidP="00087FE2">
            <w:pPr>
              <w:jc w:val="center"/>
              <w:rPr>
                <w:lang w:val="ru-RU"/>
              </w:rPr>
            </w:pPr>
            <w:r w:rsidRPr="00087FE2">
              <w:rPr>
                <w:lang w:val="ru-RU"/>
              </w:rPr>
              <w:t>25.01.2016 г.</w:t>
            </w:r>
          </w:p>
        </w:tc>
        <w:tc>
          <w:tcPr>
            <w:tcW w:w="2390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14.00 ч.</w:t>
            </w:r>
          </w:p>
        </w:tc>
        <w:tc>
          <w:tcPr>
            <w:tcW w:w="2146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176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Проф. дин Кирил Павликянов</w:t>
            </w:r>
          </w:p>
        </w:tc>
      </w:tr>
      <w:tr w:rsidR="00640964" w:rsidTr="00087FE2">
        <w:trPr>
          <w:trHeight w:val="468"/>
        </w:trPr>
        <w:tc>
          <w:tcPr>
            <w:tcW w:w="3793" w:type="dxa"/>
            <w:vMerge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640964" w:rsidRPr="00031055" w:rsidRDefault="00640964" w:rsidP="00087FE2">
            <w:pPr>
              <w:jc w:val="center"/>
            </w:pPr>
            <w:r w:rsidRPr="00087FE2">
              <w:rPr>
                <w:lang w:val="en-US"/>
              </w:rPr>
              <w:t xml:space="preserve">12.02.2016 </w:t>
            </w:r>
            <w:r w:rsidRPr="00031055">
              <w:t>г.</w:t>
            </w:r>
          </w:p>
        </w:tc>
        <w:tc>
          <w:tcPr>
            <w:tcW w:w="2390" w:type="dxa"/>
            <w:vAlign w:val="center"/>
          </w:tcPr>
          <w:p w:rsidR="00640964" w:rsidRPr="00031055" w:rsidRDefault="00640964" w:rsidP="00087FE2">
            <w:pPr>
              <w:jc w:val="center"/>
            </w:pPr>
            <w:r w:rsidRPr="00031055">
              <w:t>12.00 ч.</w:t>
            </w:r>
          </w:p>
        </w:tc>
        <w:tc>
          <w:tcPr>
            <w:tcW w:w="2146" w:type="dxa"/>
            <w:vAlign w:val="center"/>
          </w:tcPr>
          <w:p w:rsidR="00640964" w:rsidRPr="00031055" w:rsidRDefault="00640964" w:rsidP="00087FE2">
            <w:pPr>
              <w:jc w:val="center"/>
            </w:pPr>
            <w:r w:rsidRPr="00031055">
              <w:t>176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Гост-лектор Магда Мекса</w:t>
            </w:r>
          </w:p>
        </w:tc>
      </w:tr>
      <w:tr w:rsidR="00640964" w:rsidTr="00087FE2">
        <w:trPr>
          <w:trHeight w:val="486"/>
        </w:trPr>
        <w:tc>
          <w:tcPr>
            <w:tcW w:w="3793" w:type="dxa"/>
            <w:vMerge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2" w:type="dxa"/>
            <w:vAlign w:val="center"/>
          </w:tcPr>
          <w:p w:rsidR="00640964" w:rsidRPr="002700D9" w:rsidRDefault="00640964" w:rsidP="00087FE2">
            <w:pPr>
              <w:jc w:val="center"/>
            </w:pPr>
            <w:r w:rsidRPr="00087FE2">
              <w:rPr>
                <w:lang w:val="en-US"/>
              </w:rPr>
              <w:t xml:space="preserve">29.01.2016 </w:t>
            </w:r>
            <w:r w:rsidRPr="002700D9">
              <w:t>г.</w:t>
            </w:r>
          </w:p>
        </w:tc>
        <w:tc>
          <w:tcPr>
            <w:tcW w:w="2390" w:type="dxa"/>
            <w:vAlign w:val="center"/>
          </w:tcPr>
          <w:p w:rsidR="00640964" w:rsidRPr="002700D9" w:rsidRDefault="00640964" w:rsidP="00087FE2">
            <w:pPr>
              <w:jc w:val="center"/>
            </w:pPr>
            <w:r w:rsidRPr="002700D9">
              <w:t>14.00 ч.</w:t>
            </w:r>
          </w:p>
        </w:tc>
        <w:tc>
          <w:tcPr>
            <w:tcW w:w="2146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31055">
              <w:t>176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Гл. ас. д-р Драгомира Вълчева</w:t>
            </w:r>
          </w:p>
        </w:tc>
      </w:tr>
      <w:tr w:rsidR="00640964" w:rsidTr="00087FE2">
        <w:tc>
          <w:tcPr>
            <w:tcW w:w="379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</w:rPr>
            </w:pPr>
            <w:r w:rsidRPr="00087FE2">
              <w:rPr>
                <w:bCs/>
              </w:rPr>
              <w:t>Новогръцка граматика – ІІ част</w:t>
            </w:r>
          </w:p>
          <w:p w:rsidR="00640964" w:rsidRPr="00087FE2" w:rsidRDefault="00640964" w:rsidP="00087FE2">
            <w:pPr>
              <w:jc w:val="center"/>
              <w:rPr>
                <w:bCs/>
              </w:rPr>
            </w:pPr>
          </w:p>
        </w:tc>
        <w:tc>
          <w:tcPr>
            <w:tcW w:w="1702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18.02.2016 г.</w:t>
            </w:r>
          </w:p>
        </w:tc>
        <w:tc>
          <w:tcPr>
            <w:tcW w:w="2390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9.30 ч. – 16 ч.</w:t>
            </w:r>
          </w:p>
        </w:tc>
        <w:tc>
          <w:tcPr>
            <w:tcW w:w="2146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176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Доц. д-р Борис Вунчев</w:t>
            </w:r>
          </w:p>
        </w:tc>
      </w:tr>
      <w:tr w:rsidR="00640964" w:rsidTr="00087FE2">
        <w:trPr>
          <w:trHeight w:val="596"/>
        </w:trPr>
        <w:tc>
          <w:tcPr>
            <w:tcW w:w="379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Византийски език и автори – І част</w:t>
            </w:r>
          </w:p>
        </w:tc>
        <w:tc>
          <w:tcPr>
            <w:tcW w:w="1702" w:type="dxa"/>
            <w:vAlign w:val="center"/>
          </w:tcPr>
          <w:p w:rsidR="00640964" w:rsidRPr="002700D9" w:rsidRDefault="00640964" w:rsidP="00087FE2">
            <w:pPr>
              <w:jc w:val="center"/>
            </w:pPr>
            <w:r w:rsidRPr="002700D9">
              <w:t>27.01.2016 г.</w:t>
            </w:r>
          </w:p>
        </w:tc>
        <w:tc>
          <w:tcPr>
            <w:tcW w:w="2390" w:type="dxa"/>
            <w:vAlign w:val="center"/>
          </w:tcPr>
          <w:p w:rsidR="00640964" w:rsidRPr="002700D9" w:rsidRDefault="00640964" w:rsidP="00087FE2">
            <w:pPr>
              <w:jc w:val="center"/>
            </w:pPr>
            <w:r w:rsidRPr="002700D9">
              <w:t>10.00 ч.</w:t>
            </w:r>
          </w:p>
        </w:tc>
        <w:tc>
          <w:tcPr>
            <w:tcW w:w="2146" w:type="dxa"/>
            <w:vAlign w:val="center"/>
          </w:tcPr>
          <w:p w:rsidR="00640964" w:rsidRPr="002700D9" w:rsidRDefault="00640964" w:rsidP="00087FE2">
            <w:pPr>
              <w:jc w:val="center"/>
            </w:pPr>
            <w:r w:rsidRPr="002700D9">
              <w:t>175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Проф. дфн Петя Янева</w:t>
            </w:r>
          </w:p>
        </w:tc>
      </w:tr>
      <w:tr w:rsidR="00640964" w:rsidTr="00087FE2">
        <w:trPr>
          <w:trHeight w:val="562"/>
        </w:trPr>
        <w:tc>
          <w:tcPr>
            <w:tcW w:w="379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FF0000"/>
              </w:rPr>
            </w:pPr>
            <w:r w:rsidRPr="00087FE2">
              <w:rPr>
                <w:bCs/>
              </w:rPr>
              <w:t>Новогръцка литература – I част</w:t>
            </w:r>
          </w:p>
        </w:tc>
        <w:tc>
          <w:tcPr>
            <w:tcW w:w="1702" w:type="dxa"/>
            <w:vAlign w:val="center"/>
          </w:tcPr>
          <w:p w:rsidR="00640964" w:rsidRPr="000906B2" w:rsidRDefault="00640964" w:rsidP="00087FE2">
            <w:pPr>
              <w:jc w:val="center"/>
            </w:pPr>
            <w:r w:rsidRPr="000906B2">
              <w:t>02.02.2016 г.</w:t>
            </w:r>
          </w:p>
        </w:tc>
        <w:tc>
          <w:tcPr>
            <w:tcW w:w="2390" w:type="dxa"/>
            <w:vAlign w:val="center"/>
          </w:tcPr>
          <w:p w:rsidR="00640964" w:rsidRPr="000906B2" w:rsidRDefault="00640964" w:rsidP="00087FE2">
            <w:pPr>
              <w:jc w:val="center"/>
            </w:pPr>
            <w:r w:rsidRPr="000906B2">
              <w:t xml:space="preserve">10.00 </w:t>
            </w:r>
            <w:r>
              <w:t xml:space="preserve">– 12.00 </w:t>
            </w:r>
            <w:r w:rsidRPr="000906B2">
              <w:t>ч.</w:t>
            </w:r>
          </w:p>
        </w:tc>
        <w:tc>
          <w:tcPr>
            <w:tcW w:w="2146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176 ауд.</w:t>
            </w:r>
          </w:p>
        </w:tc>
        <w:tc>
          <w:tcPr>
            <w:tcW w:w="3145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</w:rPr>
            </w:pPr>
            <w:r w:rsidRPr="00087FE2">
              <w:rPr>
                <w:bCs/>
              </w:rPr>
              <w:t>Ас. Нели Попова</w:t>
            </w:r>
          </w:p>
        </w:tc>
      </w:tr>
      <w:tr w:rsidR="00640964" w:rsidTr="00087FE2">
        <w:tc>
          <w:tcPr>
            <w:tcW w:w="3793" w:type="dxa"/>
            <w:vAlign w:val="center"/>
          </w:tcPr>
          <w:p w:rsidR="00640964" w:rsidRPr="0057414F" w:rsidRDefault="00640964" w:rsidP="00087FE2">
            <w:pPr>
              <w:jc w:val="center"/>
            </w:pPr>
            <w:r w:rsidRPr="0057414F">
              <w:t>Комуникативни умения - II част (изб.)</w:t>
            </w:r>
          </w:p>
        </w:tc>
        <w:tc>
          <w:tcPr>
            <w:tcW w:w="1702" w:type="dxa"/>
            <w:vAlign w:val="center"/>
          </w:tcPr>
          <w:p w:rsidR="00640964" w:rsidRPr="004E6D73" w:rsidRDefault="00640964" w:rsidP="00087FE2">
            <w:pPr>
              <w:jc w:val="center"/>
            </w:pPr>
            <w:r w:rsidRPr="004E6D73">
              <w:t>10.02.2016 г.</w:t>
            </w:r>
          </w:p>
        </w:tc>
        <w:tc>
          <w:tcPr>
            <w:tcW w:w="2390" w:type="dxa"/>
            <w:vAlign w:val="center"/>
          </w:tcPr>
          <w:p w:rsidR="00640964" w:rsidRPr="004E6D73" w:rsidRDefault="00640964" w:rsidP="00087FE2">
            <w:pPr>
              <w:jc w:val="center"/>
            </w:pPr>
            <w:r w:rsidRPr="004E6D73">
              <w:t>11.00 ч.</w:t>
            </w:r>
          </w:p>
        </w:tc>
        <w:tc>
          <w:tcPr>
            <w:tcW w:w="2146" w:type="dxa"/>
            <w:vAlign w:val="center"/>
          </w:tcPr>
          <w:p w:rsidR="00640964" w:rsidRPr="004E6D73" w:rsidRDefault="00640964" w:rsidP="00087FE2">
            <w:pPr>
              <w:jc w:val="center"/>
            </w:pPr>
            <w:r w:rsidRPr="004E6D73">
              <w:t>176 ауд.</w:t>
            </w:r>
          </w:p>
        </w:tc>
        <w:tc>
          <w:tcPr>
            <w:tcW w:w="3145" w:type="dxa"/>
            <w:vAlign w:val="center"/>
          </w:tcPr>
          <w:p w:rsidR="00640964" w:rsidRPr="00AA6E38" w:rsidRDefault="00640964" w:rsidP="00087FE2">
            <w:pPr>
              <w:jc w:val="center"/>
            </w:pPr>
            <w:r>
              <w:t>А</w:t>
            </w:r>
            <w:r w:rsidRPr="00AA6E38">
              <w:t>с. Анна Лазарова</w:t>
            </w:r>
          </w:p>
        </w:tc>
      </w:tr>
      <w:tr w:rsidR="00640964" w:rsidTr="00087FE2">
        <w:tc>
          <w:tcPr>
            <w:tcW w:w="3793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Психология (изб.)</w:t>
            </w:r>
          </w:p>
        </w:tc>
        <w:tc>
          <w:tcPr>
            <w:tcW w:w="1702" w:type="dxa"/>
            <w:vAlign w:val="center"/>
          </w:tcPr>
          <w:p w:rsidR="00640964" w:rsidRDefault="00640964" w:rsidP="00087FE2">
            <w:pPr>
              <w:spacing w:line="276" w:lineRule="auto"/>
              <w:jc w:val="center"/>
            </w:pPr>
            <w:r>
              <w:t>28.01.2016 г.</w:t>
            </w:r>
          </w:p>
        </w:tc>
        <w:tc>
          <w:tcPr>
            <w:tcW w:w="2390" w:type="dxa"/>
            <w:vAlign w:val="center"/>
          </w:tcPr>
          <w:p w:rsidR="00640964" w:rsidRDefault="00640964" w:rsidP="00087FE2">
            <w:pPr>
              <w:spacing w:line="276" w:lineRule="auto"/>
              <w:jc w:val="center"/>
            </w:pPr>
            <w:r>
              <w:t>10.00 ч.</w:t>
            </w:r>
          </w:p>
        </w:tc>
        <w:tc>
          <w:tcPr>
            <w:tcW w:w="2146" w:type="dxa"/>
            <w:vAlign w:val="center"/>
          </w:tcPr>
          <w:p w:rsidR="00640964" w:rsidRDefault="00640964" w:rsidP="00087FE2">
            <w:pPr>
              <w:spacing w:line="276" w:lineRule="auto"/>
              <w:jc w:val="center"/>
            </w:pPr>
            <w:r>
              <w:t>65 ауд.</w:t>
            </w:r>
          </w:p>
        </w:tc>
        <w:tc>
          <w:tcPr>
            <w:tcW w:w="3145" w:type="dxa"/>
            <w:vAlign w:val="center"/>
          </w:tcPr>
          <w:p w:rsidR="00640964" w:rsidRPr="00AA6E38" w:rsidRDefault="00640964" w:rsidP="00087FE2">
            <w:pPr>
              <w:jc w:val="center"/>
            </w:pPr>
            <w:r>
              <w:t>П</w:t>
            </w:r>
            <w:r w:rsidRPr="00AA6E38">
              <w:t>роф. дпн Соня Карабельова</w:t>
            </w:r>
          </w:p>
        </w:tc>
      </w:tr>
    </w:tbl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DE57F7">
      <w:pPr>
        <w:jc w:val="center"/>
        <w:rPr>
          <w:sz w:val="28"/>
          <w:szCs w:val="28"/>
        </w:rPr>
      </w:pPr>
    </w:p>
    <w:p w:rsidR="00640964" w:rsidRDefault="00640964" w:rsidP="005D0AD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14730C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</w:p>
    <w:p w:rsidR="00640964" w:rsidRDefault="00640964" w:rsidP="005D0A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5"/>
        <w:gridCol w:w="1842"/>
        <w:gridCol w:w="2249"/>
        <w:gridCol w:w="2287"/>
        <w:gridCol w:w="3003"/>
      </w:tblGrid>
      <w:tr w:rsidR="00640964" w:rsidTr="00087FE2">
        <w:tc>
          <w:tcPr>
            <w:tcW w:w="3795" w:type="dxa"/>
          </w:tcPr>
          <w:p w:rsidR="00640964" w:rsidRPr="005D71E8" w:rsidRDefault="00640964" w:rsidP="00087FE2">
            <w:pPr>
              <w:jc w:val="center"/>
            </w:pPr>
            <w:r>
              <w:t>Наименование на учебната дисциплина</w:t>
            </w:r>
          </w:p>
        </w:tc>
        <w:tc>
          <w:tcPr>
            <w:tcW w:w="1842" w:type="dxa"/>
          </w:tcPr>
          <w:p w:rsidR="00640964" w:rsidRPr="005D71E8" w:rsidRDefault="00640964" w:rsidP="00087FE2">
            <w:pPr>
              <w:jc w:val="center"/>
            </w:pPr>
            <w:r w:rsidRPr="005D71E8">
              <w:t>Дата на изпита</w:t>
            </w:r>
          </w:p>
        </w:tc>
        <w:tc>
          <w:tcPr>
            <w:tcW w:w="2249" w:type="dxa"/>
          </w:tcPr>
          <w:p w:rsidR="00640964" w:rsidRPr="005D71E8" w:rsidRDefault="00640964" w:rsidP="00087FE2">
            <w:pPr>
              <w:jc w:val="center"/>
            </w:pPr>
            <w:r>
              <w:t>Час на изпита</w:t>
            </w:r>
          </w:p>
        </w:tc>
        <w:tc>
          <w:tcPr>
            <w:tcW w:w="2287" w:type="dxa"/>
          </w:tcPr>
          <w:p w:rsidR="00640964" w:rsidRPr="00087FE2" w:rsidRDefault="00640964" w:rsidP="00087FE2">
            <w:pPr>
              <w:jc w:val="center"/>
              <w:rPr>
                <w:sz w:val="28"/>
                <w:szCs w:val="28"/>
              </w:rPr>
            </w:pPr>
            <w:r w:rsidRPr="005D71E8">
              <w:t>Кабинет №</w:t>
            </w:r>
          </w:p>
        </w:tc>
        <w:tc>
          <w:tcPr>
            <w:tcW w:w="3003" w:type="dxa"/>
          </w:tcPr>
          <w:p w:rsidR="00640964" w:rsidRPr="00B07BE1" w:rsidRDefault="00640964" w:rsidP="00087FE2">
            <w:pPr>
              <w:jc w:val="center"/>
            </w:pPr>
            <w:r w:rsidRPr="00B07BE1">
              <w:t xml:space="preserve">Преподавател 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1B4BC7" w:rsidRDefault="00640964" w:rsidP="00087FE2">
            <w:pPr>
              <w:jc w:val="center"/>
            </w:pPr>
            <w:r w:rsidRPr="001B4BC7">
              <w:t xml:space="preserve">Новогръцка литература – </w:t>
            </w:r>
            <w:r w:rsidRPr="00087FE2">
              <w:rPr>
                <w:lang w:val="en-US"/>
              </w:rPr>
              <w:t xml:space="preserve">II </w:t>
            </w:r>
            <w:r w:rsidRPr="001B4BC7">
              <w:t>част</w:t>
            </w:r>
          </w:p>
          <w:p w:rsidR="00640964" w:rsidRPr="00087FE2" w:rsidRDefault="00640964" w:rsidP="00087FE2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906B2">
              <w:t>16.02.2016 г.</w:t>
            </w:r>
          </w:p>
        </w:tc>
        <w:tc>
          <w:tcPr>
            <w:tcW w:w="2249" w:type="dxa"/>
          </w:tcPr>
          <w:p w:rsidR="00640964" w:rsidRPr="000906B2" w:rsidRDefault="00640964" w:rsidP="00087FE2">
            <w:pPr>
              <w:jc w:val="center"/>
            </w:pPr>
            <w:r>
              <w:t xml:space="preserve">10.00 – 13.00 </w:t>
            </w:r>
            <w:r w:rsidRPr="000906B2">
              <w:t>ч.</w:t>
            </w:r>
          </w:p>
        </w:tc>
        <w:tc>
          <w:tcPr>
            <w:tcW w:w="2287" w:type="dxa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176 ауд.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Ас. Нели Попова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F65B3B">
              <w:t>Историческа граматика на гръцкия език</w:t>
            </w:r>
          </w:p>
        </w:tc>
        <w:tc>
          <w:tcPr>
            <w:tcW w:w="1842" w:type="dxa"/>
            <w:vAlign w:val="center"/>
          </w:tcPr>
          <w:p w:rsidR="00640964" w:rsidRPr="006A0057" w:rsidRDefault="00640964" w:rsidP="00087FE2">
            <w:pPr>
              <w:jc w:val="center"/>
            </w:pPr>
            <w:r w:rsidRPr="006A0057">
              <w:t>20.02.2016 г.</w:t>
            </w:r>
          </w:p>
        </w:tc>
        <w:tc>
          <w:tcPr>
            <w:tcW w:w="2249" w:type="dxa"/>
            <w:vAlign w:val="center"/>
          </w:tcPr>
          <w:p w:rsidR="00640964" w:rsidRPr="006A0057" w:rsidRDefault="00640964" w:rsidP="00087FE2">
            <w:pPr>
              <w:jc w:val="center"/>
            </w:pPr>
            <w:r w:rsidRPr="006A0057">
              <w:t>10.00 ч.</w:t>
            </w:r>
          </w:p>
        </w:tc>
        <w:tc>
          <w:tcPr>
            <w:tcW w:w="2287" w:type="dxa"/>
            <w:vAlign w:val="center"/>
          </w:tcPr>
          <w:p w:rsidR="00640964" w:rsidRPr="006A0057" w:rsidRDefault="00640964" w:rsidP="00087FE2">
            <w:pPr>
              <w:jc w:val="center"/>
            </w:pPr>
            <w:r w:rsidRPr="006A0057">
              <w:t>176 ауд.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Проф. дфн Петя Янева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F65B3B">
              <w:t>История на Нова Гърция</w:t>
            </w:r>
          </w:p>
        </w:tc>
        <w:tc>
          <w:tcPr>
            <w:tcW w:w="1842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01.02.2016 г.</w:t>
            </w:r>
          </w:p>
        </w:tc>
        <w:tc>
          <w:tcPr>
            <w:tcW w:w="2249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9.00 ч.</w:t>
            </w:r>
          </w:p>
        </w:tc>
        <w:tc>
          <w:tcPr>
            <w:tcW w:w="2287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176 ауд.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Проф. дин Кирил Павликянов</w:t>
            </w:r>
          </w:p>
        </w:tc>
      </w:tr>
      <w:tr w:rsidR="00640964" w:rsidTr="00087FE2">
        <w:trPr>
          <w:trHeight w:val="813"/>
        </w:trPr>
        <w:tc>
          <w:tcPr>
            <w:tcW w:w="3795" w:type="dxa"/>
            <w:vMerge w:val="restart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F65B3B">
              <w:t>Практически новогръцки език - ІV част</w:t>
            </w:r>
          </w:p>
        </w:tc>
        <w:tc>
          <w:tcPr>
            <w:tcW w:w="1842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31055">
              <w:t>11.02.2016 г.</w:t>
            </w:r>
          </w:p>
        </w:tc>
        <w:tc>
          <w:tcPr>
            <w:tcW w:w="2249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31055">
              <w:t>12.00 ч.</w:t>
            </w:r>
          </w:p>
        </w:tc>
        <w:tc>
          <w:tcPr>
            <w:tcW w:w="2287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31055">
              <w:t>176 ауд.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 xml:space="preserve">Гост-лектор Магда Мекса </w:t>
            </w:r>
          </w:p>
        </w:tc>
      </w:tr>
      <w:tr w:rsidR="00640964" w:rsidTr="00087FE2">
        <w:trPr>
          <w:trHeight w:val="586"/>
        </w:trPr>
        <w:tc>
          <w:tcPr>
            <w:tcW w:w="3795" w:type="dxa"/>
            <w:vMerge/>
            <w:vAlign w:val="center"/>
          </w:tcPr>
          <w:p w:rsidR="00640964" w:rsidRPr="00F65B3B" w:rsidRDefault="00640964" w:rsidP="00087FE2">
            <w:pPr>
              <w:jc w:val="center"/>
            </w:pPr>
          </w:p>
        </w:tc>
        <w:tc>
          <w:tcPr>
            <w:tcW w:w="1842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25.01.2016 г.</w:t>
            </w:r>
          </w:p>
        </w:tc>
        <w:tc>
          <w:tcPr>
            <w:tcW w:w="2249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9.00 ч.</w:t>
            </w:r>
          </w:p>
        </w:tc>
        <w:tc>
          <w:tcPr>
            <w:tcW w:w="2287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 w:rsidRPr="00087FE2">
              <w:rPr>
                <w:lang w:val="ru-RU"/>
              </w:rPr>
              <w:t>176 ауд.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000000"/>
              </w:rPr>
            </w:pPr>
            <w:r w:rsidRPr="00087FE2">
              <w:rPr>
                <w:bCs/>
                <w:color w:val="000000"/>
              </w:rPr>
              <w:t>Проф. дфн Кирил Павликянов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F65B3B" w:rsidRDefault="00640964" w:rsidP="00087FE2">
            <w:pPr>
              <w:jc w:val="center"/>
            </w:pPr>
            <w:r w:rsidRPr="0064049D">
              <w:t>Увод в теорията на превода</w:t>
            </w:r>
          </w:p>
        </w:tc>
        <w:tc>
          <w:tcPr>
            <w:tcW w:w="1842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</w:rPr>
            </w:pPr>
            <w:r w:rsidRPr="00087FE2">
              <w:rPr>
                <w:bCs/>
              </w:rPr>
              <w:t>19.02.2016 г.</w:t>
            </w:r>
          </w:p>
        </w:tc>
        <w:tc>
          <w:tcPr>
            <w:tcW w:w="2249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</w:rPr>
            </w:pPr>
            <w:r w:rsidRPr="00087FE2">
              <w:rPr>
                <w:bCs/>
              </w:rPr>
              <w:t>14.00 ч.</w:t>
            </w:r>
          </w:p>
        </w:tc>
        <w:tc>
          <w:tcPr>
            <w:tcW w:w="2287" w:type="dxa"/>
            <w:vAlign w:val="center"/>
          </w:tcPr>
          <w:p w:rsidR="00640964" w:rsidRPr="00FC610C" w:rsidRDefault="00640964" w:rsidP="00087FE2">
            <w:pPr>
              <w:jc w:val="center"/>
            </w:pPr>
            <w:r w:rsidRPr="00FC610C">
              <w:t>176 ауд.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bCs/>
                <w:color w:val="FF0000"/>
              </w:rPr>
            </w:pPr>
            <w:r w:rsidRPr="00087FE2">
              <w:rPr>
                <w:bCs/>
              </w:rPr>
              <w:t>Гл. ас. д-р Драгомира Вълчева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57414F" w:rsidRDefault="00640964" w:rsidP="00087FE2">
            <w:pPr>
              <w:jc w:val="center"/>
            </w:pPr>
            <w:r w:rsidRPr="0057414F">
              <w:t>Комуникативни умения - II част (изб.)</w:t>
            </w:r>
          </w:p>
        </w:tc>
        <w:tc>
          <w:tcPr>
            <w:tcW w:w="1842" w:type="dxa"/>
            <w:vAlign w:val="center"/>
          </w:tcPr>
          <w:p w:rsidR="00640964" w:rsidRPr="004E6D73" w:rsidRDefault="00640964" w:rsidP="00087FE2">
            <w:pPr>
              <w:jc w:val="center"/>
            </w:pPr>
            <w:r w:rsidRPr="004E6D73">
              <w:t>10.02.2016 г.</w:t>
            </w:r>
          </w:p>
        </w:tc>
        <w:tc>
          <w:tcPr>
            <w:tcW w:w="2249" w:type="dxa"/>
            <w:vAlign w:val="center"/>
          </w:tcPr>
          <w:p w:rsidR="00640964" w:rsidRPr="004E6D73" w:rsidRDefault="00640964" w:rsidP="00087FE2">
            <w:pPr>
              <w:jc w:val="center"/>
            </w:pPr>
            <w:r w:rsidRPr="004E6D73">
              <w:t>11.00 ч.</w:t>
            </w:r>
          </w:p>
        </w:tc>
        <w:tc>
          <w:tcPr>
            <w:tcW w:w="2287" w:type="dxa"/>
            <w:vAlign w:val="center"/>
          </w:tcPr>
          <w:p w:rsidR="00640964" w:rsidRPr="004E6D73" w:rsidRDefault="00640964" w:rsidP="00087FE2">
            <w:pPr>
              <w:jc w:val="center"/>
            </w:pPr>
            <w:r w:rsidRPr="004E6D73">
              <w:t>176 ауд.</w:t>
            </w:r>
          </w:p>
        </w:tc>
        <w:tc>
          <w:tcPr>
            <w:tcW w:w="3003" w:type="dxa"/>
            <w:vAlign w:val="center"/>
          </w:tcPr>
          <w:p w:rsidR="00640964" w:rsidRPr="00AA6E38" w:rsidRDefault="00640964" w:rsidP="00087FE2">
            <w:pPr>
              <w:jc w:val="center"/>
            </w:pPr>
            <w:r>
              <w:t>А</w:t>
            </w:r>
            <w:r w:rsidRPr="00AA6E38">
              <w:t>с. Анна Лазарова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Методика на чуждоезиковото обучение (изб.)</w:t>
            </w:r>
          </w:p>
        </w:tc>
        <w:tc>
          <w:tcPr>
            <w:tcW w:w="1842" w:type="dxa"/>
            <w:vAlign w:val="center"/>
          </w:tcPr>
          <w:p w:rsidR="00640964" w:rsidRPr="00261D99" w:rsidRDefault="00640964" w:rsidP="00087FE2">
            <w:pPr>
              <w:jc w:val="center"/>
            </w:pPr>
            <w:r w:rsidRPr="00261D99">
              <w:t>05.02.2016 г.</w:t>
            </w:r>
          </w:p>
        </w:tc>
        <w:tc>
          <w:tcPr>
            <w:tcW w:w="2249" w:type="dxa"/>
            <w:vAlign w:val="center"/>
          </w:tcPr>
          <w:p w:rsidR="00640964" w:rsidRPr="00261D99" w:rsidRDefault="00640964" w:rsidP="00087FE2">
            <w:pPr>
              <w:jc w:val="center"/>
            </w:pPr>
            <w:r w:rsidRPr="00261D99">
              <w:t>9.30 ч.</w:t>
            </w:r>
          </w:p>
        </w:tc>
        <w:tc>
          <w:tcPr>
            <w:tcW w:w="2287" w:type="dxa"/>
            <w:vAlign w:val="center"/>
          </w:tcPr>
          <w:p w:rsidR="00640964" w:rsidRPr="00261D99" w:rsidRDefault="00640964" w:rsidP="00087FE2">
            <w:pPr>
              <w:jc w:val="center"/>
            </w:pPr>
            <w:r w:rsidRPr="00087FE2">
              <w:rPr>
                <w:lang w:val="en-US"/>
              </w:rPr>
              <w:t xml:space="preserve">I </w:t>
            </w:r>
            <w:r w:rsidRPr="00261D99">
              <w:t>Фонетичен кабинет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Ас. Милена Миленова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АВИТО (аудио-визуални и информационни технологии в образованието)</w:t>
            </w:r>
          </w:p>
        </w:tc>
        <w:tc>
          <w:tcPr>
            <w:tcW w:w="1842" w:type="dxa"/>
          </w:tcPr>
          <w:p w:rsidR="00640964" w:rsidRPr="00087FE2" w:rsidRDefault="00640964" w:rsidP="00087FE2">
            <w:pPr>
              <w:jc w:val="center"/>
              <w:rPr>
                <w:lang w:val="en-US"/>
              </w:rPr>
            </w:pPr>
            <w:r>
              <w:t>25</w:t>
            </w:r>
            <w:r w:rsidRPr="00087FE2">
              <w:rPr>
                <w:lang w:val="en-US"/>
              </w:rPr>
              <w:t xml:space="preserve">.01.2016 </w:t>
            </w:r>
            <w:r>
              <w:t>г.</w:t>
            </w:r>
          </w:p>
          <w:p w:rsidR="00640964" w:rsidRPr="00087FE2" w:rsidRDefault="00640964" w:rsidP="00087FE2">
            <w:pPr>
              <w:jc w:val="center"/>
              <w:rPr>
                <w:lang w:val="en-US"/>
              </w:rPr>
            </w:pPr>
          </w:p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26.01.2016 г.</w:t>
            </w:r>
          </w:p>
        </w:tc>
        <w:tc>
          <w:tcPr>
            <w:tcW w:w="2249" w:type="dxa"/>
          </w:tcPr>
          <w:p w:rsidR="00640964" w:rsidRDefault="00640964" w:rsidP="00087FE2">
            <w:pPr>
              <w:jc w:val="center"/>
            </w:pPr>
            <w:r>
              <w:t>10.00 ч.</w:t>
            </w:r>
          </w:p>
          <w:p w:rsidR="00640964" w:rsidRDefault="00640964" w:rsidP="00087FE2">
            <w:pPr>
              <w:jc w:val="center"/>
            </w:pPr>
          </w:p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11.00 ч.</w:t>
            </w:r>
          </w:p>
        </w:tc>
        <w:tc>
          <w:tcPr>
            <w:tcW w:w="2287" w:type="dxa"/>
          </w:tcPr>
          <w:p w:rsidR="00640964" w:rsidRDefault="00640964" w:rsidP="00087FE2">
            <w:pPr>
              <w:jc w:val="center"/>
            </w:pPr>
            <w:r>
              <w:t xml:space="preserve">247 ауд. </w:t>
            </w:r>
          </w:p>
          <w:p w:rsidR="00640964" w:rsidRDefault="00640964" w:rsidP="00087FE2">
            <w:pPr>
              <w:jc w:val="center"/>
            </w:pPr>
          </w:p>
          <w:p w:rsidR="00640964" w:rsidRPr="00087FE2" w:rsidRDefault="00640964" w:rsidP="00087FE2">
            <w:pPr>
              <w:jc w:val="center"/>
              <w:rPr>
                <w:color w:val="FF0000"/>
              </w:rPr>
            </w:pPr>
            <w:r>
              <w:t>247 ауд.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Ас. Николина Искърова</w:t>
            </w:r>
          </w:p>
        </w:tc>
      </w:tr>
      <w:tr w:rsidR="00640964" w:rsidTr="00087FE2">
        <w:tc>
          <w:tcPr>
            <w:tcW w:w="3795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Антични философски школи (изб.)</w:t>
            </w:r>
          </w:p>
        </w:tc>
        <w:tc>
          <w:tcPr>
            <w:tcW w:w="1842" w:type="dxa"/>
            <w:vAlign w:val="center"/>
          </w:tcPr>
          <w:p w:rsidR="00640964" w:rsidRPr="006C3B1C" w:rsidRDefault="00640964" w:rsidP="00087FE2">
            <w:pPr>
              <w:jc w:val="center"/>
            </w:pPr>
            <w:r w:rsidRPr="006C3B1C">
              <w:t>09.02.2016 г.</w:t>
            </w:r>
          </w:p>
        </w:tc>
        <w:tc>
          <w:tcPr>
            <w:tcW w:w="2249" w:type="dxa"/>
            <w:vAlign w:val="center"/>
          </w:tcPr>
          <w:p w:rsidR="00640964" w:rsidRPr="006C3B1C" w:rsidRDefault="00640964" w:rsidP="00087FE2">
            <w:pPr>
              <w:jc w:val="center"/>
            </w:pPr>
            <w:r w:rsidRPr="006C3B1C">
              <w:t>14.00 ч.</w:t>
            </w:r>
          </w:p>
        </w:tc>
        <w:tc>
          <w:tcPr>
            <w:tcW w:w="2287" w:type="dxa"/>
            <w:vAlign w:val="center"/>
          </w:tcPr>
          <w:p w:rsidR="00640964" w:rsidRPr="006C3B1C" w:rsidRDefault="00640964" w:rsidP="00087FE2">
            <w:pPr>
              <w:jc w:val="center"/>
            </w:pPr>
            <w:r w:rsidRPr="006C3B1C">
              <w:t>10 ауд. (Богословски ф-т)</w:t>
            </w:r>
          </w:p>
        </w:tc>
        <w:tc>
          <w:tcPr>
            <w:tcW w:w="3003" w:type="dxa"/>
            <w:vAlign w:val="center"/>
          </w:tcPr>
          <w:p w:rsidR="00640964" w:rsidRPr="00087FE2" w:rsidRDefault="00640964" w:rsidP="00087FE2">
            <w:pPr>
              <w:jc w:val="center"/>
              <w:rPr>
                <w:color w:val="000000"/>
              </w:rPr>
            </w:pPr>
            <w:r w:rsidRPr="00087FE2">
              <w:rPr>
                <w:color w:val="000000"/>
              </w:rPr>
              <w:t>Доц. д-р Иван Христов (Богословски ф-т)</w:t>
            </w:r>
          </w:p>
        </w:tc>
      </w:tr>
    </w:tbl>
    <w:p w:rsidR="00640964" w:rsidRPr="00DF7D50" w:rsidRDefault="00640964" w:rsidP="006C3B1C">
      <w:pPr>
        <w:rPr>
          <w:sz w:val="28"/>
          <w:szCs w:val="28"/>
        </w:rPr>
      </w:pPr>
    </w:p>
    <w:sectPr w:rsidR="00640964" w:rsidRPr="00DF7D50" w:rsidSect="00DE57F7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964" w:rsidRDefault="00640964" w:rsidP="00D30C47">
      <w:r>
        <w:separator/>
      </w:r>
    </w:p>
  </w:endnote>
  <w:endnote w:type="continuationSeparator" w:id="0">
    <w:p w:rsidR="00640964" w:rsidRDefault="00640964" w:rsidP="00D3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964" w:rsidRDefault="0064096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640964" w:rsidRDefault="006409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964" w:rsidRDefault="00640964" w:rsidP="00D30C47">
      <w:r>
        <w:separator/>
      </w:r>
    </w:p>
  </w:footnote>
  <w:footnote w:type="continuationSeparator" w:id="0">
    <w:p w:rsidR="00640964" w:rsidRDefault="00640964" w:rsidP="00D30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285"/>
    <w:rsid w:val="000163CE"/>
    <w:rsid w:val="00031055"/>
    <w:rsid w:val="000334D4"/>
    <w:rsid w:val="00036BC6"/>
    <w:rsid w:val="000421BD"/>
    <w:rsid w:val="00044416"/>
    <w:rsid w:val="0004529A"/>
    <w:rsid w:val="0005298F"/>
    <w:rsid w:val="00054792"/>
    <w:rsid w:val="00084569"/>
    <w:rsid w:val="00086ACC"/>
    <w:rsid w:val="00087FE2"/>
    <w:rsid w:val="000906B2"/>
    <w:rsid w:val="00090C11"/>
    <w:rsid w:val="000A0311"/>
    <w:rsid w:val="000C08D3"/>
    <w:rsid w:val="000C138A"/>
    <w:rsid w:val="000C3C8B"/>
    <w:rsid w:val="00122D4A"/>
    <w:rsid w:val="00124752"/>
    <w:rsid w:val="00124EDD"/>
    <w:rsid w:val="00126CED"/>
    <w:rsid w:val="00144285"/>
    <w:rsid w:val="0014730C"/>
    <w:rsid w:val="00164554"/>
    <w:rsid w:val="001942B5"/>
    <w:rsid w:val="001A1AC8"/>
    <w:rsid w:val="001B4BC7"/>
    <w:rsid w:val="001D0518"/>
    <w:rsid w:val="001E1C07"/>
    <w:rsid w:val="00200078"/>
    <w:rsid w:val="00201B11"/>
    <w:rsid w:val="00207CD2"/>
    <w:rsid w:val="00237BD3"/>
    <w:rsid w:val="002461F3"/>
    <w:rsid w:val="00261D99"/>
    <w:rsid w:val="002700D9"/>
    <w:rsid w:val="002B138C"/>
    <w:rsid w:val="002B1F18"/>
    <w:rsid w:val="002B4AC2"/>
    <w:rsid w:val="002E5503"/>
    <w:rsid w:val="002F0576"/>
    <w:rsid w:val="00302CF9"/>
    <w:rsid w:val="00310743"/>
    <w:rsid w:val="00334401"/>
    <w:rsid w:val="00344438"/>
    <w:rsid w:val="0036064F"/>
    <w:rsid w:val="00363E6B"/>
    <w:rsid w:val="00380FBB"/>
    <w:rsid w:val="003A665E"/>
    <w:rsid w:val="003A7443"/>
    <w:rsid w:val="003B49B5"/>
    <w:rsid w:val="003C3EBD"/>
    <w:rsid w:val="003C79B7"/>
    <w:rsid w:val="003D2069"/>
    <w:rsid w:val="003E2C5B"/>
    <w:rsid w:val="00406C1D"/>
    <w:rsid w:val="00407F35"/>
    <w:rsid w:val="004441E3"/>
    <w:rsid w:val="00452133"/>
    <w:rsid w:val="004752C1"/>
    <w:rsid w:val="00483A42"/>
    <w:rsid w:val="004B695C"/>
    <w:rsid w:val="004C0CAD"/>
    <w:rsid w:val="004C553A"/>
    <w:rsid w:val="004C7066"/>
    <w:rsid w:val="004D5EB0"/>
    <w:rsid w:val="004E2769"/>
    <w:rsid w:val="004E6D73"/>
    <w:rsid w:val="00502671"/>
    <w:rsid w:val="00505C7C"/>
    <w:rsid w:val="00510EF3"/>
    <w:rsid w:val="00540C59"/>
    <w:rsid w:val="00544835"/>
    <w:rsid w:val="00552767"/>
    <w:rsid w:val="00567874"/>
    <w:rsid w:val="0057414F"/>
    <w:rsid w:val="005836DE"/>
    <w:rsid w:val="00595B38"/>
    <w:rsid w:val="005C3C58"/>
    <w:rsid w:val="005D0ADF"/>
    <w:rsid w:val="005D71E8"/>
    <w:rsid w:val="005E2284"/>
    <w:rsid w:val="006004BF"/>
    <w:rsid w:val="0060641D"/>
    <w:rsid w:val="00616F49"/>
    <w:rsid w:val="00636912"/>
    <w:rsid w:val="0064049D"/>
    <w:rsid w:val="00640964"/>
    <w:rsid w:val="0065117E"/>
    <w:rsid w:val="00676087"/>
    <w:rsid w:val="00684980"/>
    <w:rsid w:val="006851BA"/>
    <w:rsid w:val="006A0057"/>
    <w:rsid w:val="006A4324"/>
    <w:rsid w:val="006A453B"/>
    <w:rsid w:val="006C3B1C"/>
    <w:rsid w:val="00713800"/>
    <w:rsid w:val="00727867"/>
    <w:rsid w:val="00734405"/>
    <w:rsid w:val="007661F7"/>
    <w:rsid w:val="007707A5"/>
    <w:rsid w:val="00770F11"/>
    <w:rsid w:val="00776468"/>
    <w:rsid w:val="00793FF1"/>
    <w:rsid w:val="007E5C61"/>
    <w:rsid w:val="008304C0"/>
    <w:rsid w:val="0083283E"/>
    <w:rsid w:val="00850A35"/>
    <w:rsid w:val="00853441"/>
    <w:rsid w:val="008630CF"/>
    <w:rsid w:val="008821C6"/>
    <w:rsid w:val="00885623"/>
    <w:rsid w:val="008A6B9D"/>
    <w:rsid w:val="008B77D5"/>
    <w:rsid w:val="008C7343"/>
    <w:rsid w:val="008D0C04"/>
    <w:rsid w:val="008E1178"/>
    <w:rsid w:val="008E3815"/>
    <w:rsid w:val="008F520F"/>
    <w:rsid w:val="009157EF"/>
    <w:rsid w:val="009223D4"/>
    <w:rsid w:val="009268A3"/>
    <w:rsid w:val="009306B0"/>
    <w:rsid w:val="00951957"/>
    <w:rsid w:val="00960263"/>
    <w:rsid w:val="00975908"/>
    <w:rsid w:val="009913DF"/>
    <w:rsid w:val="009C2AA4"/>
    <w:rsid w:val="009C472C"/>
    <w:rsid w:val="009C52B5"/>
    <w:rsid w:val="009E0605"/>
    <w:rsid w:val="009E4EF3"/>
    <w:rsid w:val="00A022AE"/>
    <w:rsid w:val="00A13156"/>
    <w:rsid w:val="00A2424C"/>
    <w:rsid w:val="00A70D5B"/>
    <w:rsid w:val="00A80F4B"/>
    <w:rsid w:val="00A83AE6"/>
    <w:rsid w:val="00A972A2"/>
    <w:rsid w:val="00AA6E38"/>
    <w:rsid w:val="00AC1741"/>
    <w:rsid w:val="00AD4842"/>
    <w:rsid w:val="00B076B4"/>
    <w:rsid w:val="00B07BE1"/>
    <w:rsid w:val="00B126C0"/>
    <w:rsid w:val="00B23D4B"/>
    <w:rsid w:val="00B252B2"/>
    <w:rsid w:val="00B2684B"/>
    <w:rsid w:val="00B45D9A"/>
    <w:rsid w:val="00B51142"/>
    <w:rsid w:val="00B611A9"/>
    <w:rsid w:val="00B71633"/>
    <w:rsid w:val="00B74489"/>
    <w:rsid w:val="00B76A6C"/>
    <w:rsid w:val="00BA50B2"/>
    <w:rsid w:val="00BB369F"/>
    <w:rsid w:val="00BE0CBC"/>
    <w:rsid w:val="00BE328A"/>
    <w:rsid w:val="00BE3B8A"/>
    <w:rsid w:val="00BE64DA"/>
    <w:rsid w:val="00C34C02"/>
    <w:rsid w:val="00C44109"/>
    <w:rsid w:val="00C55D57"/>
    <w:rsid w:val="00C71449"/>
    <w:rsid w:val="00C73CA8"/>
    <w:rsid w:val="00C946DF"/>
    <w:rsid w:val="00CA5745"/>
    <w:rsid w:val="00CB3260"/>
    <w:rsid w:val="00CE4B02"/>
    <w:rsid w:val="00CE5048"/>
    <w:rsid w:val="00CE57DE"/>
    <w:rsid w:val="00CF1566"/>
    <w:rsid w:val="00D0067F"/>
    <w:rsid w:val="00D30C47"/>
    <w:rsid w:val="00D52C45"/>
    <w:rsid w:val="00D5776C"/>
    <w:rsid w:val="00D768E2"/>
    <w:rsid w:val="00D86CCA"/>
    <w:rsid w:val="00D91EFA"/>
    <w:rsid w:val="00D92EA0"/>
    <w:rsid w:val="00DA3955"/>
    <w:rsid w:val="00DA3D27"/>
    <w:rsid w:val="00DB5BAE"/>
    <w:rsid w:val="00DC4158"/>
    <w:rsid w:val="00DD3BD8"/>
    <w:rsid w:val="00DE4DED"/>
    <w:rsid w:val="00DE57F7"/>
    <w:rsid w:val="00DF7D50"/>
    <w:rsid w:val="00E05DE2"/>
    <w:rsid w:val="00E14FD9"/>
    <w:rsid w:val="00E33E71"/>
    <w:rsid w:val="00E709AD"/>
    <w:rsid w:val="00EA1D98"/>
    <w:rsid w:val="00EB102B"/>
    <w:rsid w:val="00EB329C"/>
    <w:rsid w:val="00ED3D08"/>
    <w:rsid w:val="00ED49D8"/>
    <w:rsid w:val="00F05DF7"/>
    <w:rsid w:val="00F1028E"/>
    <w:rsid w:val="00F60D0E"/>
    <w:rsid w:val="00F62B02"/>
    <w:rsid w:val="00F65B3B"/>
    <w:rsid w:val="00F81A34"/>
    <w:rsid w:val="00F877D3"/>
    <w:rsid w:val="00F94769"/>
    <w:rsid w:val="00FC1862"/>
    <w:rsid w:val="00FC3412"/>
    <w:rsid w:val="00FC610C"/>
    <w:rsid w:val="00FE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57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30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0C47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761</TotalTime>
  <Pages>4</Pages>
  <Words>550</Words>
  <Characters>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cp:lastPrinted>2016-01-18T08:46:00Z</cp:lastPrinted>
  <dcterms:created xsi:type="dcterms:W3CDTF">2015-01-15T13:51:00Z</dcterms:created>
  <dcterms:modified xsi:type="dcterms:W3CDTF">2016-01-18T09:52:00Z</dcterms:modified>
</cp:coreProperties>
</file>