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B5" w:rsidRDefault="00D16FB5" w:rsidP="0057500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>
        <w:rPr>
          <w:rFonts w:ascii="TimesNewRoman" w:hAnsi="TimesNewRoman" w:cs="TimesNewRoman"/>
          <w:b/>
          <w:sz w:val="44"/>
          <w:szCs w:val="44"/>
        </w:rPr>
        <w:t>ПОКАНА</w:t>
      </w: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26</w:t>
      </w:r>
      <w:r>
        <w:rPr>
          <w:rFonts w:ascii="TimesNewRoman" w:hAnsi="TimesNewRoman" w:cs="TimesNewRoman"/>
          <w:sz w:val="32"/>
          <w:szCs w:val="32"/>
        </w:rPr>
        <w:t>.</w:t>
      </w:r>
      <w:r>
        <w:rPr>
          <w:rFonts w:ascii="TimesNewRoman" w:hAnsi="TimesNewRoman" w:cs="TimesNewRoman"/>
          <w:sz w:val="32"/>
          <w:szCs w:val="32"/>
          <w:lang w:val="en-US"/>
        </w:rPr>
        <w:t>1</w:t>
      </w:r>
      <w:r>
        <w:rPr>
          <w:rFonts w:ascii="TimesNewRoman" w:hAnsi="TimesNewRoman" w:cs="TimesNewRoman"/>
          <w:sz w:val="32"/>
          <w:szCs w:val="32"/>
        </w:rPr>
        <w:t>0.201</w:t>
      </w:r>
      <w:r>
        <w:rPr>
          <w:rFonts w:ascii="TimesNewRoman" w:hAnsi="TimesNewRoman" w:cs="TimesNewRoman"/>
          <w:sz w:val="32"/>
          <w:szCs w:val="32"/>
          <w:lang w:val="en-US"/>
        </w:rPr>
        <w:t>5</w:t>
      </w:r>
      <w:r>
        <w:rPr>
          <w:rFonts w:ascii="TimesNewRoman" w:hAnsi="TimesNewRoman" w:cs="TimesNewRoman"/>
          <w:sz w:val="32"/>
          <w:szCs w:val="32"/>
        </w:rPr>
        <w:t xml:space="preserve"> г. (понеделник) от </w:t>
      </w:r>
      <w:r>
        <w:rPr>
          <w:rFonts w:ascii="TimesNewRoman" w:hAnsi="TimesNewRoman" w:cs="TimesNewRoman"/>
          <w:sz w:val="32"/>
          <w:szCs w:val="32"/>
          <w:lang w:val="en-US"/>
        </w:rPr>
        <w:t>1</w:t>
      </w:r>
      <w:r>
        <w:rPr>
          <w:rFonts w:ascii="TimesNewRoman" w:hAnsi="TimesNewRoman" w:cs="TimesNewRoman"/>
          <w:sz w:val="32"/>
          <w:szCs w:val="32"/>
        </w:rPr>
        <w:t>0.30 ч.</w:t>
      </w: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1, стая 108)</w:t>
      </w: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16FB5" w:rsidRDefault="00D16FB5" w:rsidP="0057500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ЩЕ СЕ ПРОВЕДЕ</w:t>
      </w: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>
        <w:rPr>
          <w:b/>
          <w:sz w:val="35"/>
          <w:szCs w:val="35"/>
        </w:rPr>
        <w:t>ПУБЛИЧНА ЗАЩИТА</w:t>
      </w:r>
    </w:p>
    <w:p w:rsidR="00D16FB5" w:rsidRDefault="00D16FB5" w:rsidP="00575004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  <w:r>
        <w:rPr>
          <w:rFonts w:ascii="TimesNewRoman" w:hAnsi="TimesNewRoman" w:cs="TimesNewRoman"/>
          <w:b/>
          <w:sz w:val="31"/>
          <w:szCs w:val="31"/>
        </w:rPr>
        <w:t>Илия Невенов Емилов</w:t>
      </w: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1"/>
          <w:szCs w:val="31"/>
        </w:rPr>
      </w:pP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„Физикохимия”, Факултет по химия и фармация, </w:t>
      </w: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TimesNewRoman" w:hAnsi="TimesNewRoman" w:cs="TimesNewRoman"/>
          <w:b/>
          <w:sz w:val="32"/>
          <w:szCs w:val="32"/>
        </w:rPr>
        <w:t>“</w:t>
      </w:r>
      <w:r>
        <w:rPr>
          <w:rFonts w:ascii="Arial" w:hAnsi="Arial" w:cs="Arial"/>
          <w:sz w:val="28"/>
          <w:szCs w:val="28"/>
        </w:rPr>
        <w:t>Конструктивистки практики в обучението по химия – България, Балканите и Европа“</w:t>
      </w:r>
      <w:r>
        <w:rPr>
          <w:rFonts w:ascii="TimesNewRoman" w:hAnsi="TimesNewRoman" w:cs="TimesNewRoman"/>
          <w:b/>
          <w:sz w:val="28"/>
          <w:szCs w:val="28"/>
        </w:rPr>
        <w:t>”</w:t>
      </w: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D16FB5" w:rsidRDefault="00D16FB5" w:rsidP="0057500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D16FB5" w:rsidRDefault="00D16FB5" w:rsidP="0057500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16FB5" w:rsidRDefault="00D16FB5" w:rsidP="0057500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16FB5" w:rsidRDefault="00D16FB5" w:rsidP="0057500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д-р Адриана Тафрова - Григорова</w:t>
      </w:r>
    </w:p>
    <w:p w:rsidR="00D16FB5" w:rsidRDefault="00D16FB5" w:rsidP="0057500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д-р Румяна Пейчева - Форсайт и доц. д-р Лиляна Боянова</w:t>
      </w:r>
      <w:bookmarkStart w:id="0" w:name="_GoBack"/>
      <w:bookmarkEnd w:id="0"/>
    </w:p>
    <w:p w:rsidR="00D16FB5" w:rsidRDefault="00D16FB5" w:rsidP="0057500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D16FB5" w:rsidRDefault="00D16FB5" w:rsidP="0057500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D16FB5" w:rsidRDefault="00D16FB5" w:rsidP="00575004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sectPr w:rsidR="00D16FB5" w:rsidSect="005750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004"/>
    <w:rsid w:val="00163E28"/>
    <w:rsid w:val="00200F8C"/>
    <w:rsid w:val="002D0518"/>
    <w:rsid w:val="00575004"/>
    <w:rsid w:val="00D16FB5"/>
    <w:rsid w:val="00E2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2015-10-09T11:07:00Z</dcterms:created>
  <dcterms:modified xsi:type="dcterms:W3CDTF">2015-10-09T11:07:00Z</dcterms:modified>
</cp:coreProperties>
</file>