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3" w:rsidRPr="00D217F8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05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5</w:t>
      </w:r>
      <w:r>
        <w:rPr>
          <w:rFonts w:ascii="TimesNewRoman" w:hAnsi="TimesNewRoman" w:cs="TimesNewRoman"/>
          <w:sz w:val="32"/>
          <w:szCs w:val="32"/>
        </w:rPr>
        <w:t xml:space="preserve"> г. (п</w:t>
      </w:r>
      <w:r>
        <w:rPr>
          <w:rFonts w:ascii="TimesNewRoman" w:hAnsi="TimesNewRoman" w:cs="TimesNewRoman"/>
          <w:sz w:val="32"/>
          <w:szCs w:val="32"/>
          <w:lang w:val="en-US"/>
        </w:rPr>
        <w:t>e</w:t>
      </w:r>
      <w:r>
        <w:rPr>
          <w:rFonts w:ascii="TimesNewRoman" w:hAnsi="TimesNewRoman" w:cs="TimesNewRoman"/>
          <w:sz w:val="32"/>
          <w:szCs w:val="32"/>
        </w:rPr>
        <w:t>тък) от 16.00 ч.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63203" w:rsidRPr="00D217F8" w:rsidRDefault="00C63203" w:rsidP="009B2F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Лилия Иванова Винарова</w:t>
      </w:r>
    </w:p>
    <w:p w:rsidR="00C63203" w:rsidRPr="002B3D3F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471696">
        <w:rPr>
          <w:i/>
          <w:sz w:val="36"/>
          <w:szCs w:val="36"/>
        </w:rPr>
        <w:t xml:space="preserve"> </w:t>
      </w:r>
      <w:r w:rsidRPr="00471696">
        <w:rPr>
          <w:b/>
          <w:sz w:val="28"/>
          <w:szCs w:val="28"/>
        </w:rPr>
        <w:t xml:space="preserve">„ИН-ВИТРО ИЗСЛЕДВАНИЯ НА </w:t>
      </w:r>
      <w:r>
        <w:rPr>
          <w:b/>
          <w:sz w:val="28"/>
          <w:szCs w:val="28"/>
        </w:rPr>
        <w:t>ФАКТОРИТЕ, ВЛИЯЕЩИ</w:t>
      </w:r>
      <w:r w:rsidRPr="00471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ВЪРХУ СОЛЮБИЛИЗАЦИЯТА НА ХОЛЕСТЕРОЛ </w:t>
      </w:r>
      <w:r w:rsidRPr="00471696">
        <w:rPr>
          <w:b/>
          <w:sz w:val="28"/>
          <w:szCs w:val="28"/>
        </w:rPr>
        <w:t xml:space="preserve"> В ХРАНОСМИЛАТЕЛНИЯ ТРАКТ”</w:t>
      </w:r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C63203" w:rsidRDefault="00C63203" w:rsidP="009B2F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C63203" w:rsidRDefault="00C63203" w:rsidP="009B2FA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63203" w:rsidRDefault="00C63203" w:rsidP="009B2FA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63203" w:rsidRDefault="00C63203" w:rsidP="009B2FA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д-р Славка Чолакова</w:t>
      </w:r>
    </w:p>
    <w:p w:rsidR="00C63203" w:rsidRDefault="00C63203" w:rsidP="009B2FA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дфн Светла Богданова и проф. дхн Иван Панайотов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C63203" w:rsidRDefault="00C63203" w:rsidP="009B2FA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63203" w:rsidRDefault="00C63203" w:rsidP="009B2FA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63203" w:rsidRDefault="00C63203" w:rsidP="009B2FA9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sectPr w:rsidR="00C63203" w:rsidSect="009B2F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FA9"/>
    <w:rsid w:val="002B3D3F"/>
    <w:rsid w:val="00471696"/>
    <w:rsid w:val="005A164B"/>
    <w:rsid w:val="009B2FA9"/>
    <w:rsid w:val="00A54491"/>
    <w:rsid w:val="00B03EE7"/>
    <w:rsid w:val="00C63203"/>
    <w:rsid w:val="00CF73CD"/>
    <w:rsid w:val="00D217F8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2015-05-19T10:12:00Z</dcterms:created>
  <dcterms:modified xsi:type="dcterms:W3CDTF">2015-05-19T10:12:00Z</dcterms:modified>
</cp:coreProperties>
</file>