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52" w:rsidRPr="009E7D54" w:rsidRDefault="00224652" w:rsidP="009E7D5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E7D54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Становище</w:t>
      </w:r>
    </w:p>
    <w:p w:rsidR="00224652" w:rsidRPr="009E7D54" w:rsidRDefault="00224652" w:rsidP="00765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E7D54">
        <w:rPr>
          <w:rFonts w:ascii="Times New Roman" w:hAnsi="Times New Roman" w:cs="Times New Roman"/>
          <w:sz w:val="24"/>
          <w:szCs w:val="24"/>
          <w:lang w:val="bg-BG"/>
        </w:rPr>
        <w:t xml:space="preserve">относно дисертационния труд на </w:t>
      </w:r>
      <w:r w:rsidRPr="009E7D5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Деница Григорова</w:t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224652" w:rsidRPr="009E7D54" w:rsidRDefault="00224652" w:rsidP="00765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E7D54">
        <w:rPr>
          <w:rFonts w:ascii="Times New Roman" w:hAnsi="Times New Roman" w:cs="Times New Roman"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андидат за присъждане на </w:t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>образователна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научна </w:t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>степен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Pr="009E7D5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доктор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</w:p>
    <w:p w:rsidR="00224652" w:rsidRDefault="00224652" w:rsidP="00765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професионално направление 4.5 Математика,</w:t>
      </w:r>
    </w:p>
    <w:p w:rsidR="00224652" w:rsidRDefault="00224652" w:rsidP="00765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65DAC">
        <w:rPr>
          <w:rFonts w:ascii="Times New Roman" w:hAnsi="Times New Roman" w:cs="Times New Roman"/>
          <w:sz w:val="24"/>
          <w:szCs w:val="24"/>
          <w:lang w:val="bg-BG"/>
        </w:rPr>
        <w:t>специалност 01.01.</w:t>
      </w:r>
      <w:r>
        <w:rPr>
          <w:rFonts w:ascii="Times New Roman" w:hAnsi="Times New Roman" w:cs="Times New Roman"/>
          <w:sz w:val="24"/>
          <w:szCs w:val="24"/>
          <w:lang w:val="bg-BG"/>
        </w:rPr>
        <w:t>10 Теория на вероятностите и математическа статистика,</w:t>
      </w:r>
      <w:r w:rsidRPr="00765DA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224652" w:rsidRPr="009E7D54" w:rsidRDefault="00224652" w:rsidP="00765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E7D54">
        <w:rPr>
          <w:rFonts w:ascii="Times New Roman" w:hAnsi="Times New Roman" w:cs="Times New Roman"/>
          <w:sz w:val="24"/>
          <w:szCs w:val="24"/>
          <w:lang w:val="bg-BG"/>
        </w:rPr>
        <w:t>към ФМИ, СУ „Св. Климент Охридски“</w:t>
      </w:r>
    </w:p>
    <w:p w:rsidR="00224652" w:rsidRPr="009E7D54" w:rsidRDefault="00224652" w:rsidP="00765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24652" w:rsidRPr="009E7D54" w:rsidRDefault="00224652" w:rsidP="00765D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E7D54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9E7D54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доц. д-р Ралица Георгиева</w:t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>, научен ръководител,</w:t>
      </w:r>
    </w:p>
    <w:p w:rsidR="00224652" w:rsidRPr="009E7D54" w:rsidRDefault="00224652" w:rsidP="00765D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Институт по математика и информатика, БАН</w:t>
      </w:r>
    </w:p>
    <w:p w:rsidR="00224652" w:rsidRPr="009E7D54" w:rsidRDefault="00224652" w:rsidP="002E1BEF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224652" w:rsidRDefault="00224652" w:rsidP="002E1BEF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на Деница Григорова, 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>озаглавена „ЕМ алгоритми за „</w:t>
      </w:r>
      <w:r w:rsidRPr="005E2EFB">
        <w:rPr>
          <w:rFonts w:ascii="Times New Roman" w:hAnsi="Times New Roman" w:cs="Times New Roman"/>
          <w:sz w:val="24"/>
          <w:szCs w:val="24"/>
        </w:rPr>
        <w:t xml:space="preserve">probit” 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>модели със случайни ефекти“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предлага нови стохастични алгоритми за намиране на максимално правдоподобни оценки на параметрите в 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E2EFB">
        <w:rPr>
          <w:rFonts w:ascii="Times New Roman" w:hAnsi="Times New Roman" w:cs="Times New Roman"/>
          <w:sz w:val="24"/>
          <w:szCs w:val="24"/>
        </w:rPr>
        <w:t xml:space="preserve">probit” 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>модели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комбинации от случайни величини за подредени категорни данни. Трудът е мотивиран от приложения в областта на медицината и социалните науки, където такива типове данни са често срещани и за които „</w:t>
      </w:r>
      <w:r>
        <w:rPr>
          <w:rFonts w:ascii="Times New Roman" w:hAnsi="Times New Roman" w:cs="Times New Roman"/>
          <w:sz w:val="24"/>
          <w:szCs w:val="24"/>
        </w:rPr>
        <w:t xml:space="preserve">probit”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моделите представят логически издържано решение за моделиране. Най-простите </w:t>
      </w:r>
      <w:r>
        <w:rPr>
          <w:rFonts w:ascii="Times New Roman" w:hAnsi="Times New Roman" w:cs="Times New Roman"/>
          <w:sz w:val="24"/>
          <w:szCs w:val="24"/>
        </w:rPr>
        <w:t xml:space="preserve">“probit”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модели за единствена подредена категорна променлива са предложени още от </w:t>
      </w:r>
      <w:r>
        <w:rPr>
          <w:rFonts w:ascii="Times New Roman" w:hAnsi="Times New Roman" w:cs="Times New Roman"/>
          <w:sz w:val="24"/>
          <w:szCs w:val="24"/>
        </w:rPr>
        <w:t xml:space="preserve">Bliss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1934г. Техни обобщения за многомерен отклик и частни случаи на корелирани категорни променливи са разгледани от редица автори през втората половина на миналия век (напр. </w:t>
      </w:r>
      <w:r>
        <w:rPr>
          <w:rFonts w:ascii="Times New Roman" w:hAnsi="Times New Roman" w:cs="Times New Roman"/>
          <w:sz w:val="24"/>
          <w:szCs w:val="24"/>
        </w:rPr>
        <w:t xml:space="preserve">Atchinson and Silvey, 1957;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shford and Sowden, 1970; Bock and Gibbons, 1996). </w:t>
      </w:r>
      <w:r>
        <w:rPr>
          <w:rFonts w:ascii="Times New Roman" w:hAnsi="Times New Roman" w:cs="Times New Roman"/>
          <w:sz w:val="24"/>
          <w:szCs w:val="24"/>
          <w:lang w:val="bg-BG"/>
        </w:rPr>
        <w:t>Въпреки относително дългата история на тези модели, тяхното приложение не е толкова широко, колкото приложението на известните „</w:t>
      </w:r>
      <w:r>
        <w:rPr>
          <w:rFonts w:ascii="Times New Roman" w:hAnsi="Times New Roman" w:cs="Times New Roman"/>
          <w:sz w:val="24"/>
          <w:szCs w:val="24"/>
        </w:rPr>
        <w:t xml:space="preserve">logit”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модели, поради това че намирането на максимално правдоподобни оценки е по-трудно. </w:t>
      </w: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Директното максимизиране на функцията на маргинално правдоподобие е времеемко, дори с модерна изчислителна техника, поради необходимостта да се апроксимират многомерни интеграли. 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алгоритмите намаляват изчислителната трудност за намиране на максимално правдоподобни оценки и са по-устойчиви от други възможни методи. Основният принос на Деница Григорова е именно в разработването на такива алгоритми за няколко често срещани случая с подредени категорни променливи: за една повторно наблюдавана променлива, за две или повече корелирани променливи с произволен брой подредени категории и за комбинация от подредена категорна променлива и от непрекъсната категорна променлива, наблюдавани неколкократно във времето. Методите могат да се обобщят и за други случаи. За всеки метод са изведени подробни алгоритми, проведени са симулации за изследване на сходимостта в малки и по-големи извадки и методите са приложени към реални данни от медицината и общественото здравеопазване. </w:t>
      </w: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67D0">
        <w:rPr>
          <w:rFonts w:ascii="Times New Roman" w:hAnsi="Times New Roman" w:cs="Times New Roman"/>
          <w:sz w:val="24"/>
          <w:szCs w:val="24"/>
          <w:lang w:val="bg-BG"/>
        </w:rPr>
        <w:t>Разработените методи са нови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оригинални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като в дисертацията точно са цитирани публикациите на други учени, върху които е стъпено, за да се допълнят методите за оценяване на </w:t>
      </w:r>
      <w:r>
        <w:rPr>
          <w:rFonts w:ascii="Times New Roman" w:hAnsi="Times New Roman" w:cs="Times New Roman"/>
          <w:sz w:val="24"/>
          <w:szCs w:val="24"/>
        </w:rPr>
        <w:t xml:space="preserve">“probit”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модели. Методите 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са програмирани на </w:t>
      </w:r>
      <w:r w:rsidRPr="00F267D0">
        <w:rPr>
          <w:rFonts w:ascii="Times New Roman" w:hAnsi="Times New Roman" w:cs="Times New Roman"/>
          <w:sz w:val="24"/>
          <w:szCs w:val="24"/>
        </w:rPr>
        <w:t xml:space="preserve">R, 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което ги прави достъпни за широк кръг статистици. До момента </w:t>
      </w:r>
      <w:r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публикувани две статии с резултати от дисертацията (в </w:t>
      </w:r>
      <w:r w:rsidRPr="00F267D0">
        <w:rPr>
          <w:rFonts w:ascii="Times New Roman" w:hAnsi="Times New Roman" w:cs="Times New Roman"/>
          <w:sz w:val="24"/>
          <w:szCs w:val="24"/>
        </w:rPr>
        <w:t xml:space="preserve">Pliska Stud. Math. Bulgar. 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F267D0">
        <w:rPr>
          <w:rFonts w:ascii="Times New Roman" w:hAnsi="Times New Roman" w:cs="Times New Roman"/>
          <w:sz w:val="24"/>
          <w:szCs w:val="24"/>
        </w:rPr>
        <w:t xml:space="preserve">MIE Proceedings) 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и още една статия е приета за печат в </w:t>
      </w:r>
      <w:r w:rsidRPr="00F267D0">
        <w:rPr>
          <w:rFonts w:ascii="Times New Roman" w:hAnsi="Times New Roman" w:cs="Times New Roman"/>
          <w:sz w:val="24"/>
          <w:szCs w:val="24"/>
        </w:rPr>
        <w:t xml:space="preserve">Serdica Journal of Computing. </w:t>
      </w:r>
      <w:r>
        <w:rPr>
          <w:rFonts w:ascii="Times New Roman" w:hAnsi="Times New Roman" w:cs="Times New Roman"/>
          <w:sz w:val="24"/>
          <w:szCs w:val="24"/>
          <w:lang w:val="bg-BG"/>
        </w:rPr>
        <w:t>В момента Деница Григорова работи върху последната статия, въз основа на резултати, докладвани в дисертацията (Глава 5), която ще бъде предложена за публикация, и има планове да продължи разработките на разширени модели с включване на време до някакво събитие в групата от зависими променливи във времето. Броят статии върху материала на дисертацията (3 общо публикувани или приети за публикация) покрива изискванията на ФМИ за присъждането на степента доктор.</w:t>
      </w: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67D0">
        <w:rPr>
          <w:rFonts w:ascii="Times New Roman" w:hAnsi="Times New Roman" w:cs="Times New Roman"/>
          <w:sz w:val="24"/>
          <w:szCs w:val="24"/>
          <w:lang w:val="bg-BG"/>
        </w:rPr>
        <w:t>Освен това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Деница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Григорова 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>има 6 презентации върху тематиката на дисертацията: 2 на международни конференции в чужбина, 2 на международни конференции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проведени в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и 2 на български конференции. Искам да отбележа, че за презентацията си „</w:t>
      </w:r>
      <w:r w:rsidRPr="00F267D0">
        <w:rPr>
          <w:rFonts w:ascii="Times New Roman" w:hAnsi="Times New Roman" w:cs="Times New Roman"/>
          <w:sz w:val="24"/>
          <w:szCs w:val="24"/>
        </w:rPr>
        <w:t>Correlated probit model for estimation of the relationship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67D0">
        <w:rPr>
          <w:rFonts w:ascii="Times New Roman" w:hAnsi="Times New Roman" w:cs="Times New Roman"/>
          <w:sz w:val="24"/>
          <w:szCs w:val="24"/>
        </w:rPr>
        <w:t>between genotypes and multiple side effects in cancer radiotherapy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представена на 34-тата конференция на </w:t>
      </w:r>
      <w:r w:rsidRPr="00F267D0">
        <w:rPr>
          <w:rFonts w:ascii="Times New Roman" w:hAnsi="Times New Roman" w:cs="Times New Roman"/>
          <w:sz w:val="24"/>
          <w:szCs w:val="24"/>
        </w:rPr>
        <w:t>International Society for Clinical Biostatistics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в Мюнхен, Германия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от 25-ти до 29-ти август 2013 г.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Деница получи престижната награда за учен (</w:t>
      </w:r>
      <w:r w:rsidRPr="00F267D0">
        <w:rPr>
          <w:rFonts w:ascii="Times New Roman" w:hAnsi="Times New Roman" w:cs="Times New Roman"/>
          <w:sz w:val="24"/>
          <w:szCs w:val="24"/>
        </w:rPr>
        <w:t xml:space="preserve">Conference Award for Scientist). 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>Тази награда не е специално за студенти, а за по-широк кръг от млади учени и свидетелства за високата оценка</w:t>
      </w:r>
      <w:r w:rsidRPr="00F267D0">
        <w:rPr>
          <w:rFonts w:ascii="Times New Roman" w:hAnsi="Times New Roman" w:cs="Times New Roman"/>
          <w:sz w:val="24"/>
          <w:szCs w:val="24"/>
        </w:rPr>
        <w:t>,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 xml:space="preserve"> която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кандидатката получи за своята работа</w:t>
      </w:r>
      <w:r w:rsidRPr="00F267D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Разработената дисертация се състои от 6 глави, 3 приложения, библиография и декларация за оригиналност на резултатите. Дисертацията точно цитира използваната литература и приносите на кандидатката. Авторефератът съдържа основните резултати от дисертацията и също е добре организиран и написан. Литературният обзор съдържа само най-пряко свързаните разработки с темата на дисертацията, поради огромния обем на литературата в тази област. Дисертацията е подготвена съобразно изискванията на ФМИ за такъв труд.</w:t>
      </w: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научен ръководител на кандидатката, бих искала да споделя впечатленията си от нейната работа по дисертацията. Деница Григорова подходи с много желание и ентусиазъм и работи усърдно за разработване на предложените модели и програми за тяхното оценяване. След първоначалното насочване към областта, в която да направи дисертацията, и след период на запознаване с общирната литература за корелирани </w:t>
      </w:r>
      <w:r>
        <w:rPr>
          <w:rFonts w:ascii="Times New Roman" w:hAnsi="Times New Roman" w:cs="Times New Roman"/>
          <w:sz w:val="24"/>
          <w:szCs w:val="24"/>
        </w:rPr>
        <w:t xml:space="preserve">“probit”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модели, модели със случайни ефекти и модели за повторни наблюдения, Деница пое инициативата и сама предложи конкретната тема на дисертацията. Разработките в настоящата дисертация са нейни. Аз само имах привилегията да работя с нея и да я напътствам.  </w:t>
      </w:r>
    </w:p>
    <w:p w:rsidR="00224652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4652" w:rsidRPr="005E2EFB" w:rsidRDefault="00224652" w:rsidP="002E1BEF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заключение, смятам, че 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>дисертацията озаглавена „ЕМ алгоритми за „</w:t>
      </w:r>
      <w:r w:rsidRPr="005E2EFB">
        <w:rPr>
          <w:rFonts w:ascii="Times New Roman" w:hAnsi="Times New Roman" w:cs="Times New Roman"/>
          <w:sz w:val="24"/>
          <w:szCs w:val="24"/>
        </w:rPr>
        <w:t xml:space="preserve">probit” 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 xml:space="preserve">модели със случайни ефекти“ удовлетворява всички изисквания за присъждане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ОНС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„д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>октор</w:t>
      </w:r>
      <w:r>
        <w:rPr>
          <w:rFonts w:ascii="Times New Roman" w:hAnsi="Times New Roman" w:cs="Times New Roman"/>
          <w:sz w:val="24"/>
          <w:szCs w:val="24"/>
          <w:lang w:val="bg-BG"/>
        </w:rPr>
        <w:t>” и препоръчвам на журито да гласува в полза на кандидатката</w:t>
      </w:r>
      <w:r w:rsidRPr="005E2EF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24652" w:rsidRPr="009E7D54" w:rsidRDefault="00224652" w:rsidP="00BE7BAE">
      <w:pPr>
        <w:spacing w:line="25" w:lineRule="atLeast"/>
        <w:rPr>
          <w:rFonts w:ascii="Times New Roman" w:hAnsi="Times New Roman" w:cs="Times New Roman"/>
          <w:sz w:val="24"/>
          <w:szCs w:val="24"/>
          <w:lang w:val="bg-BG"/>
        </w:rPr>
      </w:pPr>
    </w:p>
    <w:p w:rsidR="00224652" w:rsidRPr="009E7D54" w:rsidRDefault="0022465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>.03.2014г.</w:t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E7D54">
        <w:rPr>
          <w:rFonts w:ascii="Times New Roman" w:hAnsi="Times New Roman" w:cs="Times New Roman"/>
          <w:sz w:val="24"/>
          <w:szCs w:val="24"/>
          <w:lang w:val="bg-BG"/>
        </w:rPr>
        <w:tab/>
        <w:t>подпис:</w:t>
      </w:r>
    </w:p>
    <w:p w:rsidR="00224652" w:rsidRPr="009E7D54" w:rsidRDefault="00224652">
      <w:pPr>
        <w:rPr>
          <w:sz w:val="24"/>
          <w:szCs w:val="24"/>
          <w:lang w:val="bg-BG"/>
        </w:rPr>
      </w:pPr>
      <w:r w:rsidRPr="009E7D54">
        <w:rPr>
          <w:rFonts w:ascii="Times New Roman" w:hAnsi="Times New Roman" w:cs="Times New Roman"/>
          <w:sz w:val="24"/>
          <w:szCs w:val="24"/>
          <w:lang w:val="bg-BG"/>
        </w:rPr>
        <w:t>Гр. София</w:t>
      </w:r>
    </w:p>
    <w:sectPr w:rsidR="00224652" w:rsidRPr="009E7D54" w:rsidSect="00BA1D75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D54"/>
    <w:rsid w:val="00033E19"/>
    <w:rsid w:val="0003427A"/>
    <w:rsid w:val="00142674"/>
    <w:rsid w:val="00224652"/>
    <w:rsid w:val="002E1BEF"/>
    <w:rsid w:val="00376937"/>
    <w:rsid w:val="003C3ADF"/>
    <w:rsid w:val="00561975"/>
    <w:rsid w:val="005C33E7"/>
    <w:rsid w:val="005E2EFB"/>
    <w:rsid w:val="00765DAC"/>
    <w:rsid w:val="00895FF2"/>
    <w:rsid w:val="00952A77"/>
    <w:rsid w:val="009D25D2"/>
    <w:rsid w:val="009E7D54"/>
    <w:rsid w:val="00A057DA"/>
    <w:rsid w:val="00B0261F"/>
    <w:rsid w:val="00B8153B"/>
    <w:rsid w:val="00BA1D75"/>
    <w:rsid w:val="00BE7BAE"/>
    <w:rsid w:val="00E346D4"/>
    <w:rsid w:val="00F2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7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822</Words>
  <Characters>4690</Characters>
  <Application>Microsoft Office Outlook</Application>
  <DocSecurity>0</DocSecurity>
  <Lines>0</Lines>
  <Paragraphs>0</Paragraphs>
  <ScaleCrop>false</ScaleCrop>
  <Company>Yale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Gueorguieva, Ralitza</dc:creator>
  <cp:keywords/>
  <dc:description/>
  <cp:lastModifiedBy>stoyanovag</cp:lastModifiedBy>
  <cp:revision>7</cp:revision>
  <dcterms:created xsi:type="dcterms:W3CDTF">2014-03-10T12:08:00Z</dcterms:created>
  <dcterms:modified xsi:type="dcterms:W3CDTF">2014-03-10T13:00:00Z</dcterms:modified>
</cp:coreProperties>
</file>