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F5" w:rsidRPr="0010212E" w:rsidRDefault="003E5EF5" w:rsidP="001021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F5" w:rsidRPr="00954C5B" w:rsidRDefault="003E5EF5" w:rsidP="00044F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0212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</w:p>
    <w:p w:rsidR="003E5EF5" w:rsidRPr="0010212E" w:rsidRDefault="003E5EF5" w:rsidP="007779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bg-BG"/>
        </w:rPr>
      </w:pPr>
      <w:r w:rsidRPr="00954C5B">
        <w:rPr>
          <w:rFonts w:ascii="Times New Roman" w:hAnsi="Times New Roman" w:cs="Times New Roman"/>
          <w:i/>
          <w:iCs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С Т А Н О В И Щ Е</w:t>
      </w: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12E">
        <w:rPr>
          <w:rFonts w:ascii="Times New Roman" w:hAnsi="Times New Roman" w:cs="Times New Roman"/>
          <w:color w:val="000000"/>
          <w:sz w:val="24"/>
          <w:szCs w:val="24"/>
        </w:rPr>
        <w:t xml:space="preserve">          </w:t>
      </w: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5EF5" w:rsidRPr="007779B4" w:rsidRDefault="003E5EF5" w:rsidP="007779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10212E">
        <w:rPr>
          <w:rFonts w:ascii="Times New Roman" w:hAnsi="Times New Roman" w:cs="Times New Roman"/>
          <w:color w:val="000000"/>
          <w:sz w:val="36"/>
          <w:szCs w:val="36"/>
        </w:rPr>
        <w:t>от проф. Рачо Денчев за дисертацията на Цветелин Заевски "Кобинирани процеси на Ито и Леви"</w:t>
      </w: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Pr="0010212E" w:rsidRDefault="003E5EF5" w:rsidP="00F960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Тъй като съм научен </w:t>
      </w:r>
      <w:r>
        <w:rPr>
          <w:rFonts w:ascii="Times New Roman" w:hAnsi="Times New Roman" w:cs="Times New Roman"/>
          <w:color w:val="000000"/>
          <w:sz w:val="36"/>
          <w:szCs w:val="36"/>
        </w:rPr>
        <w:t>ръкъводител на дисертацията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 становище,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представен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от мен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неизбежно носи до голяма степен характер на самооценка и създава конфликт на интереси. Поради това ще се огранича с кратки бележки.</w:t>
      </w:r>
    </w:p>
    <w:p w:rsidR="003E5EF5" w:rsidRPr="0010212E" w:rsidRDefault="003E5EF5" w:rsidP="00F96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212E">
        <w:rPr>
          <w:rFonts w:ascii="Times New Roman" w:hAnsi="Times New Roman" w:cs="Times New Roman"/>
          <w:color w:val="000000"/>
          <w:sz w:val="36"/>
          <w:szCs w:val="36"/>
        </w:rPr>
        <w:t>Вече фактът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че съм представил дисертацията за обсъждане пред катедрата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показва моята положителна оценка. </w:t>
      </w:r>
    </w:p>
    <w:p w:rsidR="003E5EF5" w:rsidRPr="0010212E" w:rsidRDefault="003E5EF5" w:rsidP="00F960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212E">
        <w:rPr>
          <w:rFonts w:ascii="Times New Roman" w:hAnsi="Times New Roman" w:cs="Times New Roman"/>
          <w:color w:val="000000"/>
          <w:sz w:val="36"/>
          <w:szCs w:val="36"/>
        </w:rPr>
        <w:t>Цветелин Заевски е бил мой студент, дипломант, докторант и асистент. Поддържали сме тесни контакти през цялото време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но представената дисе</w:t>
      </w:r>
      <w:r>
        <w:rPr>
          <w:rFonts w:ascii="Times New Roman" w:hAnsi="Times New Roman" w:cs="Times New Roman"/>
          <w:color w:val="000000"/>
          <w:sz w:val="36"/>
          <w:szCs w:val="36"/>
        </w:rPr>
        <w:t>ртация е изцяло негова с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амостоятелна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- и идейно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и технически.</w:t>
      </w:r>
    </w:p>
    <w:p w:rsidR="003E5EF5" w:rsidRPr="0010212E" w:rsidRDefault="003E5EF5" w:rsidP="00F960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212E">
        <w:rPr>
          <w:rFonts w:ascii="Times New Roman" w:hAnsi="Times New Roman" w:cs="Times New Roman"/>
          <w:color w:val="000000"/>
          <w:sz w:val="36"/>
          <w:szCs w:val="36"/>
        </w:rPr>
        <w:t>Идеята за "суперпозиция" (съвместяване) на два процеса присъствува  в почти всички области на науката под различни наименования и форми като например взаимодействие на две динамични системи,  стохастично филтриране,  стохастично управление и много други. Най-общо казано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суперпозицията на двата процеса става чрез въвеждане на функция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свързваща възможните стойности на определени величини на единия процес с възможните стойности на съответни величини на другия процес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като при това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 обикновено,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съществена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роля играят съответни частични интегрирания (условни очаквания). Специфична особеност на суперпозицията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предложена в дисертацията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е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че тази функция свързва във всеки физически момент t възможните минали стойности на единия процес с възможните бъдещи стойности на другия процес. Тази специфика се отразява върху условното очакване на суперпозирания процес и от там води до своеобразни и интересни модификации и обобщения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касаещи марковостта и инфинитезималния генератор на процеса.</w:t>
      </w:r>
    </w:p>
    <w:p w:rsidR="003E5EF5" w:rsidRPr="0010212E" w:rsidRDefault="003E5EF5" w:rsidP="00F960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212E">
        <w:rPr>
          <w:rFonts w:ascii="Times New Roman" w:hAnsi="Times New Roman" w:cs="Times New Roman"/>
          <w:color w:val="000000"/>
          <w:sz w:val="36"/>
          <w:szCs w:val="36"/>
        </w:rPr>
        <w:t>Без да изброявам резултатите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касаещи смяната на мярката и приложенията в теорията на финансовите пазари, съставящи богатото съдържание на дисертацията, ще отбележа само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че цялата дисертация е безспорно свидетелство за дълбочина на разбирането, оригиналност, владеене на съответни техники и значима математическа ерудиция.</w:t>
      </w:r>
    </w:p>
    <w:p w:rsidR="003E5EF5" w:rsidRPr="0010212E" w:rsidRDefault="003E5EF5" w:rsidP="00F960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Естеството на материята е таков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а,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че едва ли може да се направи лесно достъпно изложение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но мисля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че на места възможнстите за увеличаване на яснотата не са изчерпани.</w:t>
      </w:r>
    </w:p>
    <w:p w:rsidR="003E5EF5" w:rsidRPr="0010212E" w:rsidRDefault="003E5EF5" w:rsidP="00F960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 xml:space="preserve">В заключение, </w:t>
      </w:r>
      <w:r>
        <w:rPr>
          <w:rFonts w:ascii="Times New Roman" w:hAnsi="Times New Roman" w:cs="Times New Roman"/>
          <w:color w:val="000000"/>
          <w:sz w:val="36"/>
          <w:szCs w:val="36"/>
        </w:rPr>
        <w:t>потвърждавайки моята положителна оценка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считам категорично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,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 xml:space="preserve"> че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дисертацията 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 xml:space="preserve">несъмнено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заслужава 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>присъждане на образователна и научна степен "доктор".</w:t>
      </w: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Pr="0010212E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5EF5" w:rsidRDefault="003E5EF5" w:rsidP="00044FE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bg-BG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18.08.</w:t>
      </w:r>
      <w:r w:rsidRPr="0010212E">
        <w:rPr>
          <w:rFonts w:ascii="Times New Roman" w:hAnsi="Times New Roman" w:cs="Times New Roman"/>
          <w:color w:val="000000"/>
          <w:sz w:val="36"/>
          <w:szCs w:val="36"/>
        </w:rPr>
        <w:t>2013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 xml:space="preserve"> г.</w:t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ab/>
        <w:t>Изготвил становището:.......................</w:t>
      </w:r>
    </w:p>
    <w:p w:rsidR="003E5EF5" w:rsidRPr="00A80EAB" w:rsidRDefault="003E5EF5" w:rsidP="007779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lang w:val="bg-BG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g-BG"/>
        </w:rPr>
        <w:t>(проф. Рачо Денчев)</w:t>
      </w:r>
    </w:p>
    <w:sectPr w:rsidR="003E5EF5" w:rsidRPr="00A80EAB" w:rsidSect="00871CA3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F5" w:rsidRDefault="003E5EF5" w:rsidP="00280F15">
      <w:pPr>
        <w:spacing w:after="0" w:line="240" w:lineRule="auto"/>
      </w:pPr>
      <w:r>
        <w:separator/>
      </w:r>
    </w:p>
  </w:endnote>
  <w:endnote w:type="continuationSeparator" w:id="0">
    <w:p w:rsidR="003E5EF5" w:rsidRDefault="003E5EF5" w:rsidP="002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F5" w:rsidRDefault="003E5EF5" w:rsidP="00280F15">
      <w:pPr>
        <w:spacing w:after="0" w:line="240" w:lineRule="auto"/>
      </w:pPr>
      <w:r>
        <w:separator/>
      </w:r>
    </w:p>
  </w:footnote>
  <w:footnote w:type="continuationSeparator" w:id="0">
    <w:p w:rsidR="003E5EF5" w:rsidRDefault="003E5EF5" w:rsidP="0028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AD"/>
    <w:rsid w:val="000002BD"/>
    <w:rsid w:val="00044FE8"/>
    <w:rsid w:val="00092F20"/>
    <w:rsid w:val="0010212E"/>
    <w:rsid w:val="001038AD"/>
    <w:rsid w:val="00156D09"/>
    <w:rsid w:val="001C33E6"/>
    <w:rsid w:val="00280F15"/>
    <w:rsid w:val="00337B83"/>
    <w:rsid w:val="00351FA1"/>
    <w:rsid w:val="003E5EF5"/>
    <w:rsid w:val="0041517C"/>
    <w:rsid w:val="004405D5"/>
    <w:rsid w:val="005B4B67"/>
    <w:rsid w:val="00743A64"/>
    <w:rsid w:val="007779B4"/>
    <w:rsid w:val="00871CA3"/>
    <w:rsid w:val="00954C5B"/>
    <w:rsid w:val="009C41FC"/>
    <w:rsid w:val="00A0572D"/>
    <w:rsid w:val="00A80EAB"/>
    <w:rsid w:val="00A83985"/>
    <w:rsid w:val="00AA7BA7"/>
    <w:rsid w:val="00BC0A02"/>
    <w:rsid w:val="00C35540"/>
    <w:rsid w:val="00C6492E"/>
    <w:rsid w:val="00CB265E"/>
    <w:rsid w:val="00CC60B1"/>
    <w:rsid w:val="00CF268A"/>
    <w:rsid w:val="00D60E92"/>
    <w:rsid w:val="00D87DE9"/>
    <w:rsid w:val="00DA3AEC"/>
    <w:rsid w:val="00DE3D35"/>
    <w:rsid w:val="00F96001"/>
    <w:rsid w:val="00F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A3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F15"/>
  </w:style>
  <w:style w:type="paragraph" w:styleId="Footer">
    <w:name w:val="footer"/>
    <w:basedOn w:val="Normal"/>
    <w:link w:val="FooterChar"/>
    <w:uiPriority w:val="99"/>
    <w:rsid w:val="00280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F15"/>
  </w:style>
  <w:style w:type="paragraph" w:styleId="BalloonText">
    <w:name w:val="Balloon Text"/>
    <w:basedOn w:val="Normal"/>
    <w:link w:val="BalloonTextChar"/>
    <w:uiPriority w:val="99"/>
    <w:semiHidden/>
    <w:rsid w:val="0028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362</Words>
  <Characters>2067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stoyanovag</cp:lastModifiedBy>
  <cp:revision>13</cp:revision>
  <cp:lastPrinted>2013-08-18T16:35:00Z</cp:lastPrinted>
  <dcterms:created xsi:type="dcterms:W3CDTF">2013-08-18T16:03:00Z</dcterms:created>
  <dcterms:modified xsi:type="dcterms:W3CDTF">2013-08-19T10:57:00Z</dcterms:modified>
</cp:coreProperties>
</file>